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1E40" w14:textId="77777777" w:rsidR="003821D4" w:rsidRPr="002A3D5C" w:rsidRDefault="003821D4" w:rsidP="003821D4">
      <w:pPr>
        <w:spacing w:after="0"/>
        <w:rPr>
          <w:color w:val="FF0000"/>
        </w:rPr>
      </w:pPr>
      <w:r>
        <w:rPr>
          <w:b/>
          <w:bCs/>
          <w:color w:val="000000" w:themeColor="text1"/>
        </w:rPr>
        <w:t>P</w:t>
      </w:r>
      <w:r w:rsidRPr="00E427A9">
        <w:rPr>
          <w:b/>
          <w:bCs/>
          <w:color w:val="000000" w:themeColor="text1"/>
        </w:rPr>
        <w:t xml:space="preserve">er e-mail </w:t>
      </w:r>
      <w:r>
        <w:rPr>
          <w:b/>
          <w:bCs/>
          <w:color w:val="000000" w:themeColor="text1"/>
        </w:rPr>
        <w:t xml:space="preserve">is deze brief </w:t>
      </w:r>
      <w:r w:rsidRPr="00E427A9">
        <w:rPr>
          <w:b/>
          <w:bCs/>
          <w:color w:val="000000" w:themeColor="text1"/>
        </w:rPr>
        <w:t>ver</w:t>
      </w:r>
      <w:r>
        <w:rPr>
          <w:b/>
          <w:bCs/>
          <w:color w:val="000000" w:themeColor="text1"/>
        </w:rPr>
        <w:t xml:space="preserve">zonden </w:t>
      </w:r>
      <w:r w:rsidRPr="00E427A9">
        <w:rPr>
          <w:b/>
          <w:bCs/>
          <w:color w:val="000000" w:themeColor="text1"/>
        </w:rPr>
        <w:t>naar</w:t>
      </w:r>
      <w:r w:rsidRPr="00E427A9">
        <w:rPr>
          <w:color w:val="000000" w:themeColor="text1"/>
        </w:rPr>
        <w:t xml:space="preserve"> </w:t>
      </w:r>
      <w:hyperlink r:id="rId8" w:history="1">
        <w:r w:rsidRPr="00E427A9">
          <w:rPr>
            <w:rStyle w:val="Hyperlink"/>
          </w:rPr>
          <w:t>planMER7eAP@minlnv.nl</w:t>
        </w:r>
      </w:hyperlink>
    </w:p>
    <w:p w14:paraId="265552E5" w14:textId="77777777" w:rsidR="003821D4" w:rsidRDefault="003821D4" w:rsidP="003821D4">
      <w:pPr>
        <w:spacing w:after="0"/>
        <w:rPr>
          <w:color w:val="000000" w:themeColor="text1"/>
          <w:highlight w:val="yellow"/>
        </w:rPr>
      </w:pPr>
    </w:p>
    <w:p w14:paraId="3259E645" w14:textId="77777777" w:rsidR="003821D4" w:rsidRPr="00BE004C" w:rsidRDefault="003821D4" w:rsidP="003821D4">
      <w:pPr>
        <w:spacing w:after="0"/>
        <w:rPr>
          <w:color w:val="000000" w:themeColor="text1"/>
          <w:highlight w:val="cyan"/>
        </w:rPr>
      </w:pPr>
      <w:r>
        <w:rPr>
          <w:color w:val="000000" w:themeColor="text1"/>
          <w:highlight w:val="cyan"/>
        </w:rPr>
        <w:t xml:space="preserve">Jouw </w:t>
      </w:r>
      <w:r w:rsidRPr="00BE004C">
        <w:rPr>
          <w:color w:val="000000" w:themeColor="text1"/>
          <w:highlight w:val="cyan"/>
        </w:rPr>
        <w:t xml:space="preserve"> naam]</w:t>
      </w:r>
    </w:p>
    <w:p w14:paraId="3DE3BF0E" w14:textId="77777777" w:rsidR="003821D4" w:rsidRPr="00BE004C" w:rsidRDefault="003821D4" w:rsidP="003821D4">
      <w:pPr>
        <w:spacing w:after="0"/>
        <w:rPr>
          <w:color w:val="000000" w:themeColor="text1"/>
          <w:highlight w:val="cyan"/>
        </w:rPr>
      </w:pPr>
      <w:r>
        <w:rPr>
          <w:color w:val="000000" w:themeColor="text1"/>
          <w:highlight w:val="cyan"/>
        </w:rPr>
        <w:t xml:space="preserve">Jouw </w:t>
      </w:r>
      <w:r w:rsidRPr="00BE004C">
        <w:rPr>
          <w:color w:val="000000" w:themeColor="text1"/>
          <w:highlight w:val="cyan"/>
        </w:rPr>
        <w:t>straatnaam]</w:t>
      </w:r>
    </w:p>
    <w:p w14:paraId="65255BB1" w14:textId="77777777" w:rsidR="003821D4" w:rsidRPr="00BE004C" w:rsidRDefault="003821D4" w:rsidP="003821D4">
      <w:pPr>
        <w:spacing w:after="0"/>
        <w:rPr>
          <w:color w:val="000000" w:themeColor="text1"/>
          <w:highlight w:val="cyan"/>
        </w:rPr>
      </w:pPr>
      <w:r>
        <w:rPr>
          <w:color w:val="000000" w:themeColor="text1"/>
          <w:highlight w:val="cyan"/>
        </w:rPr>
        <w:t xml:space="preserve">Jouw </w:t>
      </w:r>
      <w:r w:rsidRPr="00BE004C">
        <w:rPr>
          <w:color w:val="000000" w:themeColor="text1"/>
          <w:highlight w:val="cyan"/>
        </w:rPr>
        <w:t>postcode en plaatsnaam</w:t>
      </w:r>
    </w:p>
    <w:p w14:paraId="653B8CCF" w14:textId="77777777" w:rsidR="003821D4" w:rsidRPr="002E6A7D" w:rsidRDefault="003821D4" w:rsidP="003821D4">
      <w:pPr>
        <w:spacing w:after="0"/>
        <w:rPr>
          <w:color w:val="000000" w:themeColor="text1"/>
          <w:highlight w:val="yellow"/>
        </w:rPr>
      </w:pPr>
      <w:r w:rsidRPr="00BE004C">
        <w:rPr>
          <w:color w:val="000000" w:themeColor="text1"/>
          <w:highlight w:val="cyan"/>
        </w:rPr>
        <w:t xml:space="preserve">Eventueel </w:t>
      </w:r>
      <w:r>
        <w:rPr>
          <w:color w:val="000000" w:themeColor="text1"/>
          <w:highlight w:val="cyan"/>
        </w:rPr>
        <w:t>je contactgegevens</w:t>
      </w:r>
    </w:p>
    <w:p w14:paraId="3895D68A" w14:textId="77777777" w:rsidR="003821D4" w:rsidRDefault="003821D4" w:rsidP="003821D4">
      <w:pPr>
        <w:spacing w:after="0"/>
        <w:rPr>
          <w:color w:val="000000" w:themeColor="text1"/>
        </w:rPr>
      </w:pPr>
    </w:p>
    <w:p w14:paraId="675430D7" w14:textId="77777777" w:rsidR="003821D4" w:rsidRPr="005E3096" w:rsidRDefault="003821D4" w:rsidP="003821D4">
      <w:pPr>
        <w:spacing w:after="0"/>
        <w:rPr>
          <w:color w:val="000000" w:themeColor="text1"/>
        </w:rPr>
      </w:pPr>
      <w:r w:rsidRPr="005E3096">
        <w:rPr>
          <w:color w:val="000000" w:themeColor="text1"/>
        </w:rPr>
        <w:t>Ministerie van Landbouw, Natuur en Voedselkwaliteit</w:t>
      </w:r>
    </w:p>
    <w:p w14:paraId="23E2979A" w14:textId="77777777" w:rsidR="003821D4" w:rsidRDefault="003821D4" w:rsidP="003821D4">
      <w:pPr>
        <w:spacing w:after="0"/>
        <w:rPr>
          <w:color w:val="000000" w:themeColor="text1"/>
        </w:rPr>
      </w:pPr>
      <w:r w:rsidRPr="005E3096">
        <w:rPr>
          <w:color w:val="000000" w:themeColor="text1"/>
        </w:rPr>
        <w:t>Directie Plantaardige Agroketens en Voedselkwaliteit</w:t>
      </w:r>
    </w:p>
    <w:p w14:paraId="46DEAD36" w14:textId="77777777" w:rsidR="003821D4" w:rsidRPr="005E3096" w:rsidRDefault="003821D4" w:rsidP="003821D4">
      <w:pPr>
        <w:spacing w:after="0"/>
        <w:rPr>
          <w:color w:val="000000" w:themeColor="text1"/>
        </w:rPr>
      </w:pPr>
      <w:r w:rsidRPr="005E3096">
        <w:rPr>
          <w:color w:val="000000" w:themeColor="text1"/>
        </w:rPr>
        <w:t>t.a.v. Zienswijze ontwerp 7e actieprogramma Nitraatrichtlijn en plan-MER</w:t>
      </w:r>
    </w:p>
    <w:p w14:paraId="67A7C848" w14:textId="77777777" w:rsidR="003821D4" w:rsidRPr="005E3096" w:rsidRDefault="003821D4" w:rsidP="003821D4">
      <w:pPr>
        <w:spacing w:after="0"/>
        <w:rPr>
          <w:color w:val="000000" w:themeColor="text1"/>
        </w:rPr>
      </w:pPr>
      <w:r w:rsidRPr="005E3096">
        <w:rPr>
          <w:color w:val="000000" w:themeColor="text1"/>
        </w:rPr>
        <w:t>Postbus 20401</w:t>
      </w:r>
    </w:p>
    <w:p w14:paraId="2ABB5FEE" w14:textId="77777777" w:rsidR="003821D4" w:rsidRPr="005E3096" w:rsidRDefault="003821D4" w:rsidP="003821D4">
      <w:pPr>
        <w:spacing w:after="0"/>
        <w:rPr>
          <w:color w:val="000000" w:themeColor="text1"/>
        </w:rPr>
      </w:pPr>
      <w:r w:rsidRPr="005E3096">
        <w:rPr>
          <w:color w:val="000000" w:themeColor="text1"/>
        </w:rPr>
        <w:t>2500 EK Den Haag</w:t>
      </w:r>
    </w:p>
    <w:p w14:paraId="715BE4E8" w14:textId="77777777" w:rsidR="003821D4" w:rsidRDefault="003821D4" w:rsidP="003821D4">
      <w:pPr>
        <w:spacing w:after="0"/>
        <w:rPr>
          <w:color w:val="FF0000"/>
        </w:rPr>
      </w:pPr>
    </w:p>
    <w:p w14:paraId="6D698201" w14:textId="77777777" w:rsidR="003821D4" w:rsidRPr="002E6A7D" w:rsidRDefault="003821D4" w:rsidP="003821D4">
      <w:pPr>
        <w:spacing w:after="0"/>
        <w:rPr>
          <w:color w:val="000000" w:themeColor="text1"/>
        </w:rPr>
      </w:pPr>
      <w:r w:rsidRPr="003B15DD">
        <w:rPr>
          <w:color w:val="000000" w:themeColor="text1"/>
          <w:highlight w:val="cyan"/>
        </w:rPr>
        <w:t>Plaats, datum</w:t>
      </w:r>
    </w:p>
    <w:p w14:paraId="03AD4598" w14:textId="77777777" w:rsidR="003821D4" w:rsidRDefault="003821D4" w:rsidP="003821D4">
      <w:pPr>
        <w:spacing w:after="0"/>
        <w:rPr>
          <w:color w:val="FF0000"/>
        </w:rPr>
      </w:pPr>
    </w:p>
    <w:p w14:paraId="29539AFB" w14:textId="77777777" w:rsidR="003821D4" w:rsidRPr="005E3096" w:rsidRDefault="003821D4" w:rsidP="003821D4">
      <w:pPr>
        <w:spacing w:after="0"/>
        <w:rPr>
          <w:color w:val="000000" w:themeColor="text1"/>
        </w:rPr>
      </w:pPr>
      <w:r>
        <w:rPr>
          <w:color w:val="000000" w:themeColor="text1"/>
        </w:rPr>
        <w:t xml:space="preserve">Onderwerp: Gevolgen </w:t>
      </w:r>
      <w:r w:rsidRPr="005E3096">
        <w:rPr>
          <w:color w:val="000000" w:themeColor="text1"/>
        </w:rPr>
        <w:t xml:space="preserve">ontwerp 7e actieprogramma Nitraatrichtlijn </w:t>
      </w:r>
      <w:r>
        <w:rPr>
          <w:color w:val="000000" w:themeColor="text1"/>
        </w:rPr>
        <w:t>voor mijn bedrijf</w:t>
      </w:r>
    </w:p>
    <w:p w14:paraId="076D62F5" w14:textId="77777777" w:rsidR="003821D4" w:rsidRDefault="003821D4" w:rsidP="003821D4">
      <w:pPr>
        <w:spacing w:after="0"/>
        <w:rPr>
          <w:color w:val="FF0000"/>
        </w:rPr>
      </w:pPr>
    </w:p>
    <w:p w14:paraId="0A7A0755" w14:textId="77777777" w:rsidR="003821D4" w:rsidRPr="00BC0320" w:rsidRDefault="003821D4" w:rsidP="003821D4">
      <w:pPr>
        <w:spacing w:after="0"/>
        <w:rPr>
          <w:color w:val="000000" w:themeColor="text1"/>
        </w:rPr>
      </w:pPr>
      <w:r w:rsidRPr="00BC0320">
        <w:rPr>
          <w:color w:val="000000" w:themeColor="text1"/>
        </w:rPr>
        <w:t>Geachte heer/mevrouw,</w:t>
      </w:r>
    </w:p>
    <w:p w14:paraId="0677EF72" w14:textId="77777777" w:rsidR="003821D4" w:rsidRDefault="003821D4" w:rsidP="003821D4">
      <w:pPr>
        <w:spacing w:after="0"/>
        <w:rPr>
          <w:color w:val="FF0000"/>
        </w:rPr>
      </w:pPr>
    </w:p>
    <w:p w14:paraId="4229984B" w14:textId="77777777" w:rsidR="003821D4" w:rsidRDefault="003821D4" w:rsidP="003821D4">
      <w:pPr>
        <w:spacing w:after="0"/>
        <w:rPr>
          <w:color w:val="000000" w:themeColor="text1"/>
        </w:rPr>
      </w:pPr>
      <w:r>
        <w:rPr>
          <w:color w:val="000000" w:themeColor="text1"/>
        </w:rPr>
        <w:t>Begin september i</w:t>
      </w:r>
      <w:r w:rsidRPr="008969CB">
        <w:rPr>
          <w:color w:val="000000" w:themeColor="text1"/>
        </w:rPr>
        <w:t>s het ontwerp 7</w:t>
      </w:r>
      <w:r w:rsidRPr="008969CB">
        <w:rPr>
          <w:color w:val="000000" w:themeColor="text1"/>
          <w:vertAlign w:val="superscript"/>
        </w:rPr>
        <w:t>e</w:t>
      </w:r>
      <w:r w:rsidRPr="008969CB">
        <w:rPr>
          <w:color w:val="000000" w:themeColor="text1"/>
        </w:rPr>
        <w:t xml:space="preserve"> actieprogramma </w:t>
      </w:r>
      <w:r>
        <w:rPr>
          <w:color w:val="000000" w:themeColor="text1"/>
        </w:rPr>
        <w:t>in het kader van de Nitraatrichtlijn voorgelegd voor internetconsultatie.</w:t>
      </w:r>
      <w:r w:rsidRPr="008969CB">
        <w:rPr>
          <w:color w:val="000000" w:themeColor="text1"/>
        </w:rPr>
        <w:t xml:space="preserve"> Dit ontwerp 7</w:t>
      </w:r>
      <w:r w:rsidRPr="008969CB">
        <w:rPr>
          <w:color w:val="000000" w:themeColor="text1"/>
          <w:vertAlign w:val="superscript"/>
        </w:rPr>
        <w:t>e</w:t>
      </w:r>
      <w:r w:rsidRPr="008969CB">
        <w:rPr>
          <w:color w:val="000000" w:themeColor="text1"/>
        </w:rPr>
        <w:t xml:space="preserve"> </w:t>
      </w:r>
      <w:r>
        <w:rPr>
          <w:color w:val="000000" w:themeColor="text1"/>
        </w:rPr>
        <w:t>actieprogramma</w:t>
      </w:r>
      <w:r w:rsidRPr="008969CB">
        <w:rPr>
          <w:color w:val="000000" w:themeColor="text1"/>
        </w:rPr>
        <w:t xml:space="preserve"> heeft </w:t>
      </w:r>
      <w:r>
        <w:rPr>
          <w:color w:val="000000" w:themeColor="text1"/>
        </w:rPr>
        <w:t>grote gevolgen voor mijn</w:t>
      </w:r>
      <w:r w:rsidRPr="008969CB">
        <w:rPr>
          <w:color w:val="000000" w:themeColor="text1"/>
        </w:rPr>
        <w:t xml:space="preserve"> bedrijfsvoering.</w:t>
      </w:r>
      <w:r>
        <w:rPr>
          <w:color w:val="000000" w:themeColor="text1"/>
        </w:rPr>
        <w:t xml:space="preserve"> Graag breng ik via deze brief, naast de inhoudelijke reactie die Cumela gaat geven op de plannen, de gevolgen van deze plannen voor mijn bedrijf onder uw aandacht.</w:t>
      </w:r>
    </w:p>
    <w:p w14:paraId="50C451B5" w14:textId="77777777" w:rsidR="003821D4" w:rsidRDefault="003821D4" w:rsidP="003821D4">
      <w:pPr>
        <w:spacing w:after="0"/>
        <w:rPr>
          <w:color w:val="000000" w:themeColor="text1"/>
        </w:rPr>
      </w:pPr>
    </w:p>
    <w:p w14:paraId="167F6C24" w14:textId="77777777" w:rsidR="003821D4" w:rsidRDefault="003821D4" w:rsidP="003821D4">
      <w:pPr>
        <w:pStyle w:val="Lijstalinea"/>
        <w:numPr>
          <w:ilvl w:val="0"/>
          <w:numId w:val="1"/>
        </w:numPr>
        <w:spacing w:after="0"/>
        <w:rPr>
          <w:color w:val="000000" w:themeColor="text1"/>
          <w:highlight w:val="cyan"/>
        </w:rPr>
      </w:pPr>
      <w:r w:rsidRPr="00F80D8C">
        <w:rPr>
          <w:color w:val="000000" w:themeColor="text1"/>
          <w:highlight w:val="cyan"/>
        </w:rPr>
        <w:t>Geef een beschrijving</w:t>
      </w:r>
      <w:r>
        <w:rPr>
          <w:color w:val="000000" w:themeColor="text1"/>
          <w:highlight w:val="cyan"/>
        </w:rPr>
        <w:t xml:space="preserve"> wat de voorgestelde plannen op je bedrijfsvoering:</w:t>
      </w:r>
    </w:p>
    <w:p w14:paraId="31645D52" w14:textId="77777777" w:rsidR="003821D4" w:rsidRPr="00F80D8C" w:rsidRDefault="003821D4" w:rsidP="003821D4">
      <w:pPr>
        <w:pStyle w:val="Lijstalinea"/>
        <w:spacing w:after="0"/>
        <w:rPr>
          <w:color w:val="000000" w:themeColor="text1"/>
          <w:highlight w:val="cyan"/>
        </w:rPr>
      </w:pPr>
      <w:r>
        <w:rPr>
          <w:color w:val="000000" w:themeColor="text1"/>
          <w:highlight w:val="cyan"/>
        </w:rPr>
        <w:t>De voorgestelde plannen zijn in kort de volgende:</w:t>
      </w:r>
    </w:p>
    <w:p w14:paraId="725CEE20" w14:textId="77777777" w:rsidR="003821D4" w:rsidRPr="00F80D8C" w:rsidRDefault="003821D4" w:rsidP="003821D4">
      <w:pPr>
        <w:pStyle w:val="Lijstalinea"/>
        <w:numPr>
          <w:ilvl w:val="1"/>
          <w:numId w:val="1"/>
        </w:numPr>
        <w:spacing w:after="0"/>
        <w:rPr>
          <w:i/>
          <w:iCs/>
          <w:color w:val="000000" w:themeColor="text1"/>
          <w:highlight w:val="cyan"/>
        </w:rPr>
      </w:pPr>
      <w:r w:rsidRPr="00F80D8C">
        <w:rPr>
          <w:i/>
          <w:iCs/>
          <w:color w:val="000000" w:themeColor="text1"/>
          <w:highlight w:val="cyan"/>
        </w:rPr>
        <w:t>Rotatieschema rustgewas op alle percelen</w:t>
      </w:r>
      <w:r>
        <w:rPr>
          <w:i/>
          <w:iCs/>
          <w:color w:val="000000" w:themeColor="text1"/>
          <w:highlight w:val="cyan"/>
        </w:rPr>
        <w:t xml:space="preserve"> (1-op-4 per 2023, 1-op-3 per 2027)</w:t>
      </w:r>
      <w:r w:rsidRPr="00F80D8C">
        <w:rPr>
          <w:i/>
          <w:iCs/>
          <w:color w:val="000000" w:themeColor="text1"/>
          <w:highlight w:val="cyan"/>
        </w:rPr>
        <w:t>;</w:t>
      </w:r>
    </w:p>
    <w:p w14:paraId="72282B92" w14:textId="77777777" w:rsidR="003821D4" w:rsidRPr="00F80D8C" w:rsidRDefault="003821D4" w:rsidP="003821D4">
      <w:pPr>
        <w:pStyle w:val="Lijstalinea"/>
        <w:numPr>
          <w:ilvl w:val="1"/>
          <w:numId w:val="1"/>
        </w:numPr>
        <w:spacing w:after="0"/>
        <w:rPr>
          <w:i/>
          <w:iCs/>
          <w:color w:val="000000" w:themeColor="text1"/>
          <w:highlight w:val="cyan"/>
        </w:rPr>
      </w:pPr>
      <w:r w:rsidRPr="00F80D8C">
        <w:rPr>
          <w:i/>
          <w:iCs/>
          <w:color w:val="000000" w:themeColor="text1"/>
          <w:highlight w:val="cyan"/>
        </w:rPr>
        <w:t>Vanggewas/winterteelt op alle percelen op zand en löss</w:t>
      </w:r>
      <w:r>
        <w:rPr>
          <w:i/>
          <w:iCs/>
          <w:color w:val="000000" w:themeColor="text1"/>
          <w:highlight w:val="cyan"/>
        </w:rPr>
        <w:t xml:space="preserve"> op 1 oktober</w:t>
      </w:r>
      <w:r w:rsidRPr="00F80D8C">
        <w:rPr>
          <w:i/>
          <w:iCs/>
          <w:color w:val="000000" w:themeColor="text1"/>
          <w:highlight w:val="cyan"/>
        </w:rPr>
        <w:t>;</w:t>
      </w:r>
      <w:r>
        <w:rPr>
          <w:i/>
          <w:iCs/>
          <w:color w:val="000000" w:themeColor="text1"/>
          <w:highlight w:val="cyan"/>
        </w:rPr>
        <w:t xml:space="preserve"> op 60% areaal vanaf 2023, op 100% vanaf 2027.</w:t>
      </w:r>
    </w:p>
    <w:p w14:paraId="0A1C7A40" w14:textId="77777777" w:rsidR="003821D4" w:rsidRPr="00F80D8C" w:rsidRDefault="003821D4" w:rsidP="003821D4">
      <w:pPr>
        <w:pStyle w:val="Lijstalinea"/>
        <w:numPr>
          <w:ilvl w:val="1"/>
          <w:numId w:val="1"/>
        </w:numPr>
        <w:spacing w:after="0"/>
        <w:rPr>
          <w:i/>
          <w:iCs/>
          <w:color w:val="000000" w:themeColor="text1"/>
          <w:highlight w:val="cyan"/>
        </w:rPr>
      </w:pPr>
      <w:r w:rsidRPr="00F80D8C">
        <w:rPr>
          <w:i/>
          <w:iCs/>
          <w:color w:val="000000" w:themeColor="text1"/>
          <w:highlight w:val="cyan"/>
        </w:rPr>
        <w:t>Voor graasdierbedrijven een percentage rustgewassen op in gebruik zijnde areaal</w:t>
      </w:r>
      <w:r>
        <w:rPr>
          <w:i/>
          <w:iCs/>
          <w:color w:val="000000" w:themeColor="text1"/>
          <w:highlight w:val="cyan"/>
        </w:rPr>
        <w:t>; op 60% van areaal per 2023, op 70% per 2027</w:t>
      </w:r>
      <w:r w:rsidRPr="00F80D8C">
        <w:rPr>
          <w:i/>
          <w:iCs/>
          <w:color w:val="000000" w:themeColor="text1"/>
          <w:highlight w:val="cyan"/>
        </w:rPr>
        <w:t>;</w:t>
      </w:r>
    </w:p>
    <w:p w14:paraId="018AA69F" w14:textId="77777777" w:rsidR="003821D4" w:rsidRPr="00F80D8C" w:rsidRDefault="003821D4" w:rsidP="003821D4">
      <w:pPr>
        <w:pStyle w:val="Lijstalinea"/>
        <w:numPr>
          <w:ilvl w:val="1"/>
          <w:numId w:val="1"/>
        </w:numPr>
        <w:spacing w:after="0"/>
        <w:rPr>
          <w:i/>
          <w:iCs/>
          <w:color w:val="000000" w:themeColor="text1"/>
          <w:highlight w:val="cyan"/>
        </w:rPr>
      </w:pPr>
      <w:r w:rsidRPr="00F80D8C">
        <w:rPr>
          <w:i/>
          <w:iCs/>
          <w:color w:val="000000" w:themeColor="text1"/>
          <w:highlight w:val="cyan"/>
        </w:rPr>
        <w:t>Voor graasdierbedrijven een permanent aandeel grasland</w:t>
      </w:r>
      <w:r>
        <w:rPr>
          <w:i/>
          <w:iCs/>
          <w:color w:val="000000" w:themeColor="text1"/>
          <w:highlight w:val="cyan"/>
        </w:rPr>
        <w:t xml:space="preserve"> (50% in 2027)</w:t>
      </w:r>
      <w:r w:rsidRPr="00F80D8C">
        <w:rPr>
          <w:i/>
          <w:iCs/>
          <w:color w:val="000000" w:themeColor="text1"/>
          <w:highlight w:val="cyan"/>
        </w:rPr>
        <w:t>;</w:t>
      </w:r>
    </w:p>
    <w:p w14:paraId="3F26CC2C" w14:textId="77777777" w:rsidR="003821D4" w:rsidRPr="00F80D8C" w:rsidRDefault="003821D4" w:rsidP="003821D4">
      <w:pPr>
        <w:pStyle w:val="Lijstalinea"/>
        <w:numPr>
          <w:ilvl w:val="1"/>
          <w:numId w:val="1"/>
        </w:numPr>
        <w:spacing w:after="0"/>
        <w:rPr>
          <w:i/>
          <w:iCs/>
          <w:color w:val="000000" w:themeColor="text1"/>
          <w:highlight w:val="cyan"/>
        </w:rPr>
      </w:pPr>
      <w:r w:rsidRPr="00F80D8C">
        <w:rPr>
          <w:i/>
          <w:iCs/>
          <w:color w:val="000000" w:themeColor="text1"/>
          <w:highlight w:val="cyan"/>
        </w:rPr>
        <w:t xml:space="preserve">Verbreding </w:t>
      </w:r>
      <w:r>
        <w:rPr>
          <w:i/>
          <w:iCs/>
          <w:color w:val="000000" w:themeColor="text1"/>
          <w:highlight w:val="cyan"/>
        </w:rPr>
        <w:t>teelt/mestvrije zones langs watergangen, 2 meter of 5 meter (ecologisch kwetsbaar water)</w:t>
      </w:r>
      <w:r w:rsidRPr="00F80D8C">
        <w:rPr>
          <w:i/>
          <w:iCs/>
          <w:color w:val="000000" w:themeColor="text1"/>
          <w:highlight w:val="cyan"/>
        </w:rPr>
        <w:t>.</w:t>
      </w:r>
    </w:p>
    <w:p w14:paraId="4E73867B" w14:textId="77777777" w:rsidR="003821D4" w:rsidRPr="00F80D8C" w:rsidRDefault="003821D4" w:rsidP="003821D4">
      <w:pPr>
        <w:spacing w:after="0"/>
        <w:rPr>
          <w:color w:val="000000" w:themeColor="text1"/>
          <w:highlight w:val="cyan"/>
        </w:rPr>
      </w:pPr>
    </w:p>
    <w:p w14:paraId="40FB0176" w14:textId="77777777" w:rsidR="003821D4" w:rsidRDefault="003821D4" w:rsidP="003821D4">
      <w:pPr>
        <w:pStyle w:val="Lijstalinea"/>
        <w:spacing w:after="0"/>
        <w:rPr>
          <w:color w:val="000000" w:themeColor="text1"/>
          <w:highlight w:val="cyan"/>
        </w:rPr>
      </w:pPr>
      <w:r>
        <w:rPr>
          <w:color w:val="000000" w:themeColor="text1"/>
          <w:highlight w:val="cyan"/>
        </w:rPr>
        <w:t xml:space="preserve">Je kan dan bijvoorbeeld ingaan op de volgende vragen: </w:t>
      </w:r>
    </w:p>
    <w:p w14:paraId="7873F178" w14:textId="77777777" w:rsidR="003821D4" w:rsidRDefault="003821D4" w:rsidP="003821D4">
      <w:pPr>
        <w:pStyle w:val="Lijstalinea"/>
        <w:numPr>
          <w:ilvl w:val="1"/>
          <w:numId w:val="1"/>
        </w:numPr>
        <w:spacing w:after="0"/>
        <w:rPr>
          <w:color w:val="000000" w:themeColor="text1"/>
          <w:highlight w:val="cyan"/>
        </w:rPr>
      </w:pPr>
      <w:r>
        <w:rPr>
          <w:color w:val="000000" w:themeColor="text1"/>
          <w:highlight w:val="cyan"/>
        </w:rPr>
        <w:t xml:space="preserve">Wat betekent het voor je bedrijfsvoering als er op 1 oktober een vanggewas op zand  en löss geteeld moet worden ? Wat betekent het voor benodigde machines menskracht, logistiek, opslagcapaciteit? Welke economische gevolgen heeft dit voor je bedrijf? </w:t>
      </w:r>
    </w:p>
    <w:p w14:paraId="13036E20" w14:textId="77777777" w:rsidR="003821D4" w:rsidRDefault="003821D4" w:rsidP="003821D4">
      <w:pPr>
        <w:pStyle w:val="Lijstalinea"/>
        <w:numPr>
          <w:ilvl w:val="1"/>
          <w:numId w:val="1"/>
        </w:numPr>
        <w:spacing w:after="0"/>
        <w:rPr>
          <w:color w:val="000000" w:themeColor="text1"/>
          <w:highlight w:val="cyan"/>
        </w:rPr>
      </w:pPr>
      <w:r>
        <w:rPr>
          <w:color w:val="000000" w:themeColor="text1"/>
          <w:highlight w:val="cyan"/>
        </w:rPr>
        <w:t>Wat verwacht je van de benutting van je bestaande machinepark als het bovenstaande rotatieschema wordt ingevoerd? Zie je teeltareaal minder worden of verschuiven? En wat zijn dan de financiële gevolgen</w:t>
      </w:r>
    </w:p>
    <w:p w14:paraId="05A479E6" w14:textId="77777777" w:rsidR="003821D4" w:rsidRDefault="003821D4" w:rsidP="003821D4">
      <w:pPr>
        <w:pStyle w:val="Lijstalinea"/>
        <w:numPr>
          <w:ilvl w:val="1"/>
          <w:numId w:val="1"/>
        </w:numPr>
        <w:spacing w:after="0"/>
        <w:rPr>
          <w:color w:val="000000" w:themeColor="text1"/>
          <w:highlight w:val="cyan"/>
        </w:rPr>
      </w:pPr>
      <w:r>
        <w:rPr>
          <w:color w:val="000000" w:themeColor="text1"/>
          <w:highlight w:val="cyan"/>
        </w:rPr>
        <w:t xml:space="preserve">Wat betekenen bredere mestvrije zones voor je dienstverlening (namelijk uitrijden). Verwacht je extra opslagcapaciteit nodig te hebben? </w:t>
      </w:r>
    </w:p>
    <w:p w14:paraId="11E52FD8" w14:textId="77777777" w:rsidR="003821D4" w:rsidRDefault="003821D4" w:rsidP="003821D4">
      <w:pPr>
        <w:pStyle w:val="Lijstalinea"/>
        <w:spacing w:after="0"/>
        <w:ind w:left="1440"/>
        <w:rPr>
          <w:color w:val="000000" w:themeColor="text1"/>
          <w:highlight w:val="cyan"/>
        </w:rPr>
      </w:pPr>
    </w:p>
    <w:p w14:paraId="2069294B" w14:textId="77777777" w:rsidR="003821D4" w:rsidRPr="00F80D8C" w:rsidRDefault="003821D4" w:rsidP="003821D4">
      <w:pPr>
        <w:pStyle w:val="Lijstalinea"/>
        <w:numPr>
          <w:ilvl w:val="0"/>
          <w:numId w:val="1"/>
        </w:numPr>
        <w:spacing w:after="0"/>
        <w:rPr>
          <w:color w:val="000000" w:themeColor="text1"/>
          <w:highlight w:val="cyan"/>
        </w:rPr>
      </w:pPr>
      <w:r>
        <w:rPr>
          <w:color w:val="000000" w:themeColor="text1"/>
          <w:highlight w:val="cyan"/>
        </w:rPr>
        <w:t>I</w:t>
      </w:r>
      <w:r w:rsidRPr="00F80D8C">
        <w:rPr>
          <w:color w:val="000000" w:themeColor="text1"/>
          <w:highlight w:val="cyan"/>
        </w:rPr>
        <w:t xml:space="preserve">ndien mogelijk </w:t>
      </w:r>
      <w:r>
        <w:rPr>
          <w:color w:val="000000" w:themeColor="text1"/>
          <w:highlight w:val="cyan"/>
        </w:rPr>
        <w:t xml:space="preserve">geef aan welke alternatieven je ziet om </w:t>
      </w:r>
      <w:r w:rsidRPr="00F80D8C">
        <w:rPr>
          <w:color w:val="000000" w:themeColor="text1"/>
          <w:highlight w:val="cyan"/>
        </w:rPr>
        <w:t>de uit- en afspoeling van nutriënten te verminderen]</w:t>
      </w:r>
      <w:r>
        <w:rPr>
          <w:color w:val="000000" w:themeColor="text1"/>
          <w:highlight w:val="cyan"/>
        </w:rPr>
        <w:t xml:space="preserve"> in je regio.</w:t>
      </w:r>
    </w:p>
    <w:p w14:paraId="7D61E215" w14:textId="77777777" w:rsidR="003821D4" w:rsidRPr="008969CB" w:rsidRDefault="003821D4" w:rsidP="003821D4">
      <w:pPr>
        <w:spacing w:after="0"/>
        <w:rPr>
          <w:color w:val="000000" w:themeColor="text1"/>
        </w:rPr>
      </w:pPr>
    </w:p>
    <w:p w14:paraId="2F2B368B" w14:textId="77777777" w:rsidR="003821D4" w:rsidRPr="008969CB" w:rsidRDefault="003821D4" w:rsidP="003821D4">
      <w:pPr>
        <w:spacing w:after="0"/>
        <w:rPr>
          <w:color w:val="000000" w:themeColor="text1"/>
        </w:rPr>
      </w:pPr>
      <w:r>
        <w:rPr>
          <w:color w:val="000000" w:themeColor="text1"/>
        </w:rPr>
        <w:t>Het bovenstaande wilde ik graag bij uw aandacht brengen.</w:t>
      </w:r>
    </w:p>
    <w:p w14:paraId="27D8302A" w14:textId="77777777" w:rsidR="003821D4" w:rsidRDefault="003821D4" w:rsidP="003821D4">
      <w:pPr>
        <w:spacing w:after="0"/>
        <w:rPr>
          <w:color w:val="FF0000"/>
        </w:rPr>
      </w:pPr>
    </w:p>
    <w:p w14:paraId="2BBC818B" w14:textId="77777777" w:rsidR="003821D4" w:rsidRPr="00BC0320" w:rsidRDefault="003821D4" w:rsidP="003821D4">
      <w:pPr>
        <w:spacing w:after="0"/>
        <w:rPr>
          <w:color w:val="000000" w:themeColor="text1"/>
        </w:rPr>
      </w:pPr>
      <w:r w:rsidRPr="00BC0320">
        <w:rPr>
          <w:color w:val="000000" w:themeColor="text1"/>
        </w:rPr>
        <w:t>Met vriendelijke groet,</w:t>
      </w:r>
    </w:p>
    <w:p w14:paraId="79C27381" w14:textId="77777777" w:rsidR="003821D4" w:rsidRDefault="003821D4" w:rsidP="003821D4">
      <w:pPr>
        <w:spacing w:after="0"/>
        <w:rPr>
          <w:color w:val="000000" w:themeColor="text1"/>
          <w:highlight w:val="cyan"/>
        </w:rPr>
      </w:pPr>
    </w:p>
    <w:p w14:paraId="33D61D0A" w14:textId="77777777" w:rsidR="003821D4" w:rsidRPr="00B06118" w:rsidRDefault="003821D4" w:rsidP="003821D4">
      <w:pPr>
        <w:spacing w:after="0"/>
        <w:rPr>
          <w:color w:val="000000" w:themeColor="text1"/>
        </w:rPr>
      </w:pPr>
      <w:bookmarkStart w:id="0" w:name="_GoBack"/>
      <w:bookmarkEnd w:id="0"/>
      <w:r>
        <w:rPr>
          <w:color w:val="000000" w:themeColor="text1"/>
          <w:highlight w:val="cyan"/>
        </w:rPr>
        <w:t>Je</w:t>
      </w:r>
      <w:r w:rsidRPr="00F80D8C">
        <w:rPr>
          <w:color w:val="000000" w:themeColor="text1"/>
          <w:highlight w:val="cyan"/>
        </w:rPr>
        <w:t xml:space="preserve"> naam</w:t>
      </w:r>
    </w:p>
    <w:p w14:paraId="3824E82B" w14:textId="77777777" w:rsidR="009648C5" w:rsidRDefault="009648C5"/>
    <w:sectPr w:rsidR="00964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E6B9F"/>
    <w:multiLevelType w:val="hybridMultilevel"/>
    <w:tmpl w:val="E69A2D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D4"/>
    <w:rsid w:val="000021AF"/>
    <w:rsid w:val="00003EAD"/>
    <w:rsid w:val="000042E3"/>
    <w:rsid w:val="00005A68"/>
    <w:rsid w:val="00006816"/>
    <w:rsid w:val="000071F7"/>
    <w:rsid w:val="0001255B"/>
    <w:rsid w:val="00012C9E"/>
    <w:rsid w:val="000134D2"/>
    <w:rsid w:val="00014FF5"/>
    <w:rsid w:val="00015407"/>
    <w:rsid w:val="000170A5"/>
    <w:rsid w:val="000212BB"/>
    <w:rsid w:val="0002379C"/>
    <w:rsid w:val="00024D14"/>
    <w:rsid w:val="0002659A"/>
    <w:rsid w:val="00031154"/>
    <w:rsid w:val="00032BE5"/>
    <w:rsid w:val="00034DD2"/>
    <w:rsid w:val="000356A4"/>
    <w:rsid w:val="00040676"/>
    <w:rsid w:val="00041FF8"/>
    <w:rsid w:val="00042169"/>
    <w:rsid w:val="000427C6"/>
    <w:rsid w:val="0004357F"/>
    <w:rsid w:val="0004448E"/>
    <w:rsid w:val="000501BA"/>
    <w:rsid w:val="00051BC8"/>
    <w:rsid w:val="00054027"/>
    <w:rsid w:val="0005526A"/>
    <w:rsid w:val="0005666C"/>
    <w:rsid w:val="00056F5A"/>
    <w:rsid w:val="00057127"/>
    <w:rsid w:val="00057B32"/>
    <w:rsid w:val="00057B91"/>
    <w:rsid w:val="00062093"/>
    <w:rsid w:val="00066605"/>
    <w:rsid w:val="00066E1E"/>
    <w:rsid w:val="00067CFD"/>
    <w:rsid w:val="000706C4"/>
    <w:rsid w:val="00071321"/>
    <w:rsid w:val="00073F6F"/>
    <w:rsid w:val="000744FB"/>
    <w:rsid w:val="00074CF8"/>
    <w:rsid w:val="000759AD"/>
    <w:rsid w:val="00076BE0"/>
    <w:rsid w:val="0007766D"/>
    <w:rsid w:val="000827FA"/>
    <w:rsid w:val="00083E53"/>
    <w:rsid w:val="00083FE8"/>
    <w:rsid w:val="00084886"/>
    <w:rsid w:val="00084979"/>
    <w:rsid w:val="000868C6"/>
    <w:rsid w:val="00090347"/>
    <w:rsid w:val="00090B29"/>
    <w:rsid w:val="00092788"/>
    <w:rsid w:val="00094AA7"/>
    <w:rsid w:val="0009519F"/>
    <w:rsid w:val="000955E5"/>
    <w:rsid w:val="000972D1"/>
    <w:rsid w:val="000A3572"/>
    <w:rsid w:val="000A39B6"/>
    <w:rsid w:val="000A642F"/>
    <w:rsid w:val="000B246B"/>
    <w:rsid w:val="000B391A"/>
    <w:rsid w:val="000B448D"/>
    <w:rsid w:val="000B6612"/>
    <w:rsid w:val="000C0341"/>
    <w:rsid w:val="000C0862"/>
    <w:rsid w:val="000C0C1F"/>
    <w:rsid w:val="000C2FE3"/>
    <w:rsid w:val="000C43CF"/>
    <w:rsid w:val="000C509F"/>
    <w:rsid w:val="000C5CB7"/>
    <w:rsid w:val="000C6FA3"/>
    <w:rsid w:val="000C78A2"/>
    <w:rsid w:val="000D00D8"/>
    <w:rsid w:val="000D0D92"/>
    <w:rsid w:val="000D3A32"/>
    <w:rsid w:val="000D3F38"/>
    <w:rsid w:val="000D56AB"/>
    <w:rsid w:val="000D5C68"/>
    <w:rsid w:val="000D7699"/>
    <w:rsid w:val="000E02C2"/>
    <w:rsid w:val="000E150A"/>
    <w:rsid w:val="000E2141"/>
    <w:rsid w:val="000E3FF8"/>
    <w:rsid w:val="000E4179"/>
    <w:rsid w:val="000E486F"/>
    <w:rsid w:val="000E568B"/>
    <w:rsid w:val="000E6C6B"/>
    <w:rsid w:val="000E6D0F"/>
    <w:rsid w:val="000E6D1C"/>
    <w:rsid w:val="000E7265"/>
    <w:rsid w:val="000F070F"/>
    <w:rsid w:val="000F1F4B"/>
    <w:rsid w:val="000F23DC"/>
    <w:rsid w:val="000F2503"/>
    <w:rsid w:val="000F312E"/>
    <w:rsid w:val="000F570E"/>
    <w:rsid w:val="000F7B50"/>
    <w:rsid w:val="000F7C61"/>
    <w:rsid w:val="000F7F39"/>
    <w:rsid w:val="00100BB2"/>
    <w:rsid w:val="00101D4E"/>
    <w:rsid w:val="0010276B"/>
    <w:rsid w:val="0010358E"/>
    <w:rsid w:val="00104E36"/>
    <w:rsid w:val="00107887"/>
    <w:rsid w:val="00107D21"/>
    <w:rsid w:val="0011040F"/>
    <w:rsid w:val="00110577"/>
    <w:rsid w:val="00110649"/>
    <w:rsid w:val="00111FC9"/>
    <w:rsid w:val="0011202E"/>
    <w:rsid w:val="0011466F"/>
    <w:rsid w:val="00116F3A"/>
    <w:rsid w:val="001206BA"/>
    <w:rsid w:val="0012200F"/>
    <w:rsid w:val="00122DE7"/>
    <w:rsid w:val="00123CD1"/>
    <w:rsid w:val="00124AA3"/>
    <w:rsid w:val="0012595A"/>
    <w:rsid w:val="001311C6"/>
    <w:rsid w:val="00131DBD"/>
    <w:rsid w:val="00132211"/>
    <w:rsid w:val="00133289"/>
    <w:rsid w:val="0013418D"/>
    <w:rsid w:val="00135EC4"/>
    <w:rsid w:val="00136BD0"/>
    <w:rsid w:val="00136D6C"/>
    <w:rsid w:val="00137BE7"/>
    <w:rsid w:val="00137D0B"/>
    <w:rsid w:val="0014345B"/>
    <w:rsid w:val="00143E37"/>
    <w:rsid w:val="00144A35"/>
    <w:rsid w:val="00144F86"/>
    <w:rsid w:val="00145493"/>
    <w:rsid w:val="00146EA4"/>
    <w:rsid w:val="0014739B"/>
    <w:rsid w:val="001477B5"/>
    <w:rsid w:val="00150F8E"/>
    <w:rsid w:val="0015441A"/>
    <w:rsid w:val="0015485A"/>
    <w:rsid w:val="00162FCE"/>
    <w:rsid w:val="00164854"/>
    <w:rsid w:val="00164EB8"/>
    <w:rsid w:val="00170951"/>
    <w:rsid w:val="00170E9A"/>
    <w:rsid w:val="00173AF5"/>
    <w:rsid w:val="00174333"/>
    <w:rsid w:val="00174376"/>
    <w:rsid w:val="001752CD"/>
    <w:rsid w:val="00176478"/>
    <w:rsid w:val="0018155D"/>
    <w:rsid w:val="00184B05"/>
    <w:rsid w:val="00185502"/>
    <w:rsid w:val="00186CAE"/>
    <w:rsid w:val="001875A8"/>
    <w:rsid w:val="0019227F"/>
    <w:rsid w:val="001A1796"/>
    <w:rsid w:val="001A348D"/>
    <w:rsid w:val="001A71C8"/>
    <w:rsid w:val="001A7FD0"/>
    <w:rsid w:val="001B016D"/>
    <w:rsid w:val="001B1BA7"/>
    <w:rsid w:val="001B1ED7"/>
    <w:rsid w:val="001B49DA"/>
    <w:rsid w:val="001B5109"/>
    <w:rsid w:val="001B6F05"/>
    <w:rsid w:val="001B7072"/>
    <w:rsid w:val="001C0099"/>
    <w:rsid w:val="001C0897"/>
    <w:rsid w:val="001C0DCF"/>
    <w:rsid w:val="001C2E13"/>
    <w:rsid w:val="001C343D"/>
    <w:rsid w:val="001C35F2"/>
    <w:rsid w:val="001C5288"/>
    <w:rsid w:val="001C621E"/>
    <w:rsid w:val="001D2A59"/>
    <w:rsid w:val="001D2BFE"/>
    <w:rsid w:val="001D5721"/>
    <w:rsid w:val="001D5DB4"/>
    <w:rsid w:val="001D6880"/>
    <w:rsid w:val="001D6C73"/>
    <w:rsid w:val="001E35FE"/>
    <w:rsid w:val="001E389D"/>
    <w:rsid w:val="001E55B9"/>
    <w:rsid w:val="001E5DC3"/>
    <w:rsid w:val="001E6142"/>
    <w:rsid w:val="001E71FB"/>
    <w:rsid w:val="001F1339"/>
    <w:rsid w:val="001F13B0"/>
    <w:rsid w:val="001F1D1A"/>
    <w:rsid w:val="001F3C3E"/>
    <w:rsid w:val="001F5C26"/>
    <w:rsid w:val="001F5DB6"/>
    <w:rsid w:val="00201119"/>
    <w:rsid w:val="00202393"/>
    <w:rsid w:val="00206375"/>
    <w:rsid w:val="00207CA1"/>
    <w:rsid w:val="002101E6"/>
    <w:rsid w:val="0021071F"/>
    <w:rsid w:val="00211250"/>
    <w:rsid w:val="00213581"/>
    <w:rsid w:val="00216318"/>
    <w:rsid w:val="00216BF0"/>
    <w:rsid w:val="002172E5"/>
    <w:rsid w:val="002213BE"/>
    <w:rsid w:val="00221F78"/>
    <w:rsid w:val="00222D22"/>
    <w:rsid w:val="00223FC3"/>
    <w:rsid w:val="00224C03"/>
    <w:rsid w:val="00224C4D"/>
    <w:rsid w:val="00225147"/>
    <w:rsid w:val="00225BD6"/>
    <w:rsid w:val="00230687"/>
    <w:rsid w:val="00231F2B"/>
    <w:rsid w:val="00231F96"/>
    <w:rsid w:val="00234365"/>
    <w:rsid w:val="002359F0"/>
    <w:rsid w:val="002369C6"/>
    <w:rsid w:val="002379D0"/>
    <w:rsid w:val="00237DC2"/>
    <w:rsid w:val="00242F4B"/>
    <w:rsid w:val="002455AA"/>
    <w:rsid w:val="00246793"/>
    <w:rsid w:val="00250350"/>
    <w:rsid w:val="002507F3"/>
    <w:rsid w:val="00250F84"/>
    <w:rsid w:val="00251298"/>
    <w:rsid w:val="002516CF"/>
    <w:rsid w:val="0025344A"/>
    <w:rsid w:val="00257E3E"/>
    <w:rsid w:val="0026241C"/>
    <w:rsid w:val="00262F00"/>
    <w:rsid w:val="00263BED"/>
    <w:rsid w:val="00263FDE"/>
    <w:rsid w:val="0027318C"/>
    <w:rsid w:val="0027328B"/>
    <w:rsid w:val="00273385"/>
    <w:rsid w:val="00274740"/>
    <w:rsid w:val="00274802"/>
    <w:rsid w:val="0027481C"/>
    <w:rsid w:val="00276B47"/>
    <w:rsid w:val="00280056"/>
    <w:rsid w:val="00281DDD"/>
    <w:rsid w:val="00283553"/>
    <w:rsid w:val="00285BCA"/>
    <w:rsid w:val="00286719"/>
    <w:rsid w:val="0028774A"/>
    <w:rsid w:val="002901F4"/>
    <w:rsid w:val="0029352C"/>
    <w:rsid w:val="0029489A"/>
    <w:rsid w:val="002949FD"/>
    <w:rsid w:val="00294DB3"/>
    <w:rsid w:val="00296261"/>
    <w:rsid w:val="00297946"/>
    <w:rsid w:val="00297B38"/>
    <w:rsid w:val="00297D30"/>
    <w:rsid w:val="002A06DF"/>
    <w:rsid w:val="002A0A75"/>
    <w:rsid w:val="002A1592"/>
    <w:rsid w:val="002A1A82"/>
    <w:rsid w:val="002A3FD5"/>
    <w:rsid w:val="002A48BA"/>
    <w:rsid w:val="002A4E7F"/>
    <w:rsid w:val="002B0C1B"/>
    <w:rsid w:val="002B1228"/>
    <w:rsid w:val="002B6773"/>
    <w:rsid w:val="002B70CB"/>
    <w:rsid w:val="002C26B5"/>
    <w:rsid w:val="002C4297"/>
    <w:rsid w:val="002C49B1"/>
    <w:rsid w:val="002C7E36"/>
    <w:rsid w:val="002D324A"/>
    <w:rsid w:val="002D435A"/>
    <w:rsid w:val="002D4671"/>
    <w:rsid w:val="002D505F"/>
    <w:rsid w:val="002D7422"/>
    <w:rsid w:val="002E089F"/>
    <w:rsid w:val="002E4E89"/>
    <w:rsid w:val="002E5E27"/>
    <w:rsid w:val="002F4DAF"/>
    <w:rsid w:val="002F60A6"/>
    <w:rsid w:val="002F6681"/>
    <w:rsid w:val="002F78DE"/>
    <w:rsid w:val="00300C63"/>
    <w:rsid w:val="003020FD"/>
    <w:rsid w:val="003035E2"/>
    <w:rsid w:val="00305537"/>
    <w:rsid w:val="003074D2"/>
    <w:rsid w:val="003129C2"/>
    <w:rsid w:val="00315706"/>
    <w:rsid w:val="00315BBB"/>
    <w:rsid w:val="0031668D"/>
    <w:rsid w:val="00321FAC"/>
    <w:rsid w:val="00323222"/>
    <w:rsid w:val="003238B6"/>
    <w:rsid w:val="00323DBB"/>
    <w:rsid w:val="00324403"/>
    <w:rsid w:val="00325FB1"/>
    <w:rsid w:val="00331351"/>
    <w:rsid w:val="00334E65"/>
    <w:rsid w:val="00335BE4"/>
    <w:rsid w:val="00335D87"/>
    <w:rsid w:val="00335FC3"/>
    <w:rsid w:val="00337D1D"/>
    <w:rsid w:val="00340444"/>
    <w:rsid w:val="00342EAF"/>
    <w:rsid w:val="00345CD0"/>
    <w:rsid w:val="0035003A"/>
    <w:rsid w:val="003521E9"/>
    <w:rsid w:val="00352E88"/>
    <w:rsid w:val="00352FA7"/>
    <w:rsid w:val="0035318C"/>
    <w:rsid w:val="003569B8"/>
    <w:rsid w:val="00357E01"/>
    <w:rsid w:val="00362E1C"/>
    <w:rsid w:val="003646FE"/>
    <w:rsid w:val="00365554"/>
    <w:rsid w:val="003655CC"/>
    <w:rsid w:val="00365644"/>
    <w:rsid w:val="00365EC8"/>
    <w:rsid w:val="00366180"/>
    <w:rsid w:val="00366240"/>
    <w:rsid w:val="00373C80"/>
    <w:rsid w:val="003743DB"/>
    <w:rsid w:val="00376B25"/>
    <w:rsid w:val="003775B0"/>
    <w:rsid w:val="00380896"/>
    <w:rsid w:val="003821D4"/>
    <w:rsid w:val="00382A39"/>
    <w:rsid w:val="00383CFE"/>
    <w:rsid w:val="0038576F"/>
    <w:rsid w:val="00386CC5"/>
    <w:rsid w:val="00387320"/>
    <w:rsid w:val="003917D3"/>
    <w:rsid w:val="0039377A"/>
    <w:rsid w:val="003959A7"/>
    <w:rsid w:val="00395FD6"/>
    <w:rsid w:val="003A15D0"/>
    <w:rsid w:val="003A22CF"/>
    <w:rsid w:val="003A3D3A"/>
    <w:rsid w:val="003A3FFE"/>
    <w:rsid w:val="003A511C"/>
    <w:rsid w:val="003A730A"/>
    <w:rsid w:val="003B1832"/>
    <w:rsid w:val="003B2159"/>
    <w:rsid w:val="003B2B46"/>
    <w:rsid w:val="003B2BD3"/>
    <w:rsid w:val="003B2E0F"/>
    <w:rsid w:val="003B3FED"/>
    <w:rsid w:val="003B4FCC"/>
    <w:rsid w:val="003B5E43"/>
    <w:rsid w:val="003B707A"/>
    <w:rsid w:val="003C154A"/>
    <w:rsid w:val="003C3367"/>
    <w:rsid w:val="003C55BE"/>
    <w:rsid w:val="003D1624"/>
    <w:rsid w:val="003D3452"/>
    <w:rsid w:val="003D3911"/>
    <w:rsid w:val="003D5D9F"/>
    <w:rsid w:val="003D6568"/>
    <w:rsid w:val="003E0FC6"/>
    <w:rsid w:val="003E21BB"/>
    <w:rsid w:val="003E35B5"/>
    <w:rsid w:val="003E4644"/>
    <w:rsid w:val="003F3143"/>
    <w:rsid w:val="003F5019"/>
    <w:rsid w:val="003F6C72"/>
    <w:rsid w:val="00400A72"/>
    <w:rsid w:val="004015FD"/>
    <w:rsid w:val="004029ED"/>
    <w:rsid w:val="00404641"/>
    <w:rsid w:val="004050BC"/>
    <w:rsid w:val="00405660"/>
    <w:rsid w:val="004061C6"/>
    <w:rsid w:val="00411574"/>
    <w:rsid w:val="0041466C"/>
    <w:rsid w:val="00415463"/>
    <w:rsid w:val="0041638C"/>
    <w:rsid w:val="004169FF"/>
    <w:rsid w:val="00420923"/>
    <w:rsid w:val="00422D77"/>
    <w:rsid w:val="00425507"/>
    <w:rsid w:val="00426235"/>
    <w:rsid w:val="004302DB"/>
    <w:rsid w:val="0043204D"/>
    <w:rsid w:val="004345AE"/>
    <w:rsid w:val="00436212"/>
    <w:rsid w:val="004368E9"/>
    <w:rsid w:val="004422E4"/>
    <w:rsid w:val="00442DDD"/>
    <w:rsid w:val="00444201"/>
    <w:rsid w:val="004463C8"/>
    <w:rsid w:val="0045067D"/>
    <w:rsid w:val="0045477A"/>
    <w:rsid w:val="00455332"/>
    <w:rsid w:val="0045571A"/>
    <w:rsid w:val="00455906"/>
    <w:rsid w:val="004573C5"/>
    <w:rsid w:val="004579B8"/>
    <w:rsid w:val="00462CAC"/>
    <w:rsid w:val="00470F4A"/>
    <w:rsid w:val="00472C33"/>
    <w:rsid w:val="004732F6"/>
    <w:rsid w:val="00477178"/>
    <w:rsid w:val="004819FC"/>
    <w:rsid w:val="004829B1"/>
    <w:rsid w:val="00482B22"/>
    <w:rsid w:val="0048366D"/>
    <w:rsid w:val="00483670"/>
    <w:rsid w:val="00483B14"/>
    <w:rsid w:val="00484128"/>
    <w:rsid w:val="004863D1"/>
    <w:rsid w:val="00487E92"/>
    <w:rsid w:val="004916D0"/>
    <w:rsid w:val="004933A1"/>
    <w:rsid w:val="004949A8"/>
    <w:rsid w:val="00494CEB"/>
    <w:rsid w:val="00494F63"/>
    <w:rsid w:val="00497AB6"/>
    <w:rsid w:val="004A2878"/>
    <w:rsid w:val="004A3108"/>
    <w:rsid w:val="004A3A6D"/>
    <w:rsid w:val="004A43F2"/>
    <w:rsid w:val="004A6B66"/>
    <w:rsid w:val="004A6D6A"/>
    <w:rsid w:val="004A7B73"/>
    <w:rsid w:val="004B06B3"/>
    <w:rsid w:val="004B51D9"/>
    <w:rsid w:val="004B6249"/>
    <w:rsid w:val="004B748A"/>
    <w:rsid w:val="004C62CF"/>
    <w:rsid w:val="004C74B1"/>
    <w:rsid w:val="004D02FA"/>
    <w:rsid w:val="004D0382"/>
    <w:rsid w:val="004D05B6"/>
    <w:rsid w:val="004D07F4"/>
    <w:rsid w:val="004D1AC8"/>
    <w:rsid w:val="004D1BBE"/>
    <w:rsid w:val="004D3C5D"/>
    <w:rsid w:val="004D58F3"/>
    <w:rsid w:val="004D744A"/>
    <w:rsid w:val="004E3A96"/>
    <w:rsid w:val="004E4C0E"/>
    <w:rsid w:val="004F3115"/>
    <w:rsid w:val="004F312D"/>
    <w:rsid w:val="004F401D"/>
    <w:rsid w:val="004F6521"/>
    <w:rsid w:val="004F6BCC"/>
    <w:rsid w:val="004F73F7"/>
    <w:rsid w:val="005010FC"/>
    <w:rsid w:val="005024E7"/>
    <w:rsid w:val="005038E1"/>
    <w:rsid w:val="00505209"/>
    <w:rsid w:val="00505779"/>
    <w:rsid w:val="00505E71"/>
    <w:rsid w:val="0050738E"/>
    <w:rsid w:val="00512E4D"/>
    <w:rsid w:val="00513CDB"/>
    <w:rsid w:val="00514083"/>
    <w:rsid w:val="00515ACA"/>
    <w:rsid w:val="005168FE"/>
    <w:rsid w:val="0052071D"/>
    <w:rsid w:val="00523226"/>
    <w:rsid w:val="00525B42"/>
    <w:rsid w:val="00526703"/>
    <w:rsid w:val="00531369"/>
    <w:rsid w:val="00531BD1"/>
    <w:rsid w:val="0053300F"/>
    <w:rsid w:val="0053318E"/>
    <w:rsid w:val="00533256"/>
    <w:rsid w:val="0053516D"/>
    <w:rsid w:val="00536207"/>
    <w:rsid w:val="00536C48"/>
    <w:rsid w:val="00536C88"/>
    <w:rsid w:val="0054049C"/>
    <w:rsid w:val="005415E3"/>
    <w:rsid w:val="005452E4"/>
    <w:rsid w:val="005558D2"/>
    <w:rsid w:val="00557656"/>
    <w:rsid w:val="00557D0C"/>
    <w:rsid w:val="005619F5"/>
    <w:rsid w:val="005633F8"/>
    <w:rsid w:val="00563C7F"/>
    <w:rsid w:val="0057136F"/>
    <w:rsid w:val="00571375"/>
    <w:rsid w:val="005733D3"/>
    <w:rsid w:val="005744D5"/>
    <w:rsid w:val="00581FC8"/>
    <w:rsid w:val="00585955"/>
    <w:rsid w:val="00586021"/>
    <w:rsid w:val="005863CD"/>
    <w:rsid w:val="00587210"/>
    <w:rsid w:val="00592165"/>
    <w:rsid w:val="005A0787"/>
    <w:rsid w:val="005A0D91"/>
    <w:rsid w:val="005A19A2"/>
    <w:rsid w:val="005A5A46"/>
    <w:rsid w:val="005A624A"/>
    <w:rsid w:val="005A6CC4"/>
    <w:rsid w:val="005B47AA"/>
    <w:rsid w:val="005B57BE"/>
    <w:rsid w:val="005B59BC"/>
    <w:rsid w:val="005B7138"/>
    <w:rsid w:val="005C3CC3"/>
    <w:rsid w:val="005C6276"/>
    <w:rsid w:val="005D007E"/>
    <w:rsid w:val="005D1016"/>
    <w:rsid w:val="005D272E"/>
    <w:rsid w:val="005D33E6"/>
    <w:rsid w:val="005D3969"/>
    <w:rsid w:val="005E1D5B"/>
    <w:rsid w:val="005E3F69"/>
    <w:rsid w:val="005E44FC"/>
    <w:rsid w:val="005E48D8"/>
    <w:rsid w:val="005E6226"/>
    <w:rsid w:val="005E7E3A"/>
    <w:rsid w:val="005F17AB"/>
    <w:rsid w:val="005F4132"/>
    <w:rsid w:val="005F5584"/>
    <w:rsid w:val="005F6FAC"/>
    <w:rsid w:val="006015F7"/>
    <w:rsid w:val="00602CE2"/>
    <w:rsid w:val="00603D5C"/>
    <w:rsid w:val="0061151A"/>
    <w:rsid w:val="006116CF"/>
    <w:rsid w:val="00613163"/>
    <w:rsid w:val="0061549F"/>
    <w:rsid w:val="0062137A"/>
    <w:rsid w:val="0062298B"/>
    <w:rsid w:val="00622C9B"/>
    <w:rsid w:val="0062638A"/>
    <w:rsid w:val="00630133"/>
    <w:rsid w:val="0063091E"/>
    <w:rsid w:val="006320C5"/>
    <w:rsid w:val="006328AD"/>
    <w:rsid w:val="0064033D"/>
    <w:rsid w:val="00641C4F"/>
    <w:rsid w:val="006427FA"/>
    <w:rsid w:val="00643F64"/>
    <w:rsid w:val="006445F1"/>
    <w:rsid w:val="00644AF5"/>
    <w:rsid w:val="0064677C"/>
    <w:rsid w:val="00650547"/>
    <w:rsid w:val="00651B3D"/>
    <w:rsid w:val="006534EB"/>
    <w:rsid w:val="00653611"/>
    <w:rsid w:val="00653D21"/>
    <w:rsid w:val="00654F20"/>
    <w:rsid w:val="00656102"/>
    <w:rsid w:val="00660FFB"/>
    <w:rsid w:val="006624B7"/>
    <w:rsid w:val="00662591"/>
    <w:rsid w:val="00664C55"/>
    <w:rsid w:val="00664F5E"/>
    <w:rsid w:val="0066553A"/>
    <w:rsid w:val="00665CD8"/>
    <w:rsid w:val="006663B3"/>
    <w:rsid w:val="006673EC"/>
    <w:rsid w:val="00670062"/>
    <w:rsid w:val="00670288"/>
    <w:rsid w:val="00672223"/>
    <w:rsid w:val="00673FE9"/>
    <w:rsid w:val="00675B2E"/>
    <w:rsid w:val="00675D92"/>
    <w:rsid w:val="0067654C"/>
    <w:rsid w:val="0067696C"/>
    <w:rsid w:val="006774E5"/>
    <w:rsid w:val="00683A7A"/>
    <w:rsid w:val="00684F7C"/>
    <w:rsid w:val="00687818"/>
    <w:rsid w:val="00692AFD"/>
    <w:rsid w:val="00693865"/>
    <w:rsid w:val="00694351"/>
    <w:rsid w:val="00697C83"/>
    <w:rsid w:val="006A009F"/>
    <w:rsid w:val="006A35C9"/>
    <w:rsid w:val="006A5138"/>
    <w:rsid w:val="006A5151"/>
    <w:rsid w:val="006A726D"/>
    <w:rsid w:val="006B1B91"/>
    <w:rsid w:val="006B7D3E"/>
    <w:rsid w:val="006C10D2"/>
    <w:rsid w:val="006C2437"/>
    <w:rsid w:val="006C7B54"/>
    <w:rsid w:val="006D1C15"/>
    <w:rsid w:val="006D26AE"/>
    <w:rsid w:val="006D3C2D"/>
    <w:rsid w:val="006D564F"/>
    <w:rsid w:val="006D7B0A"/>
    <w:rsid w:val="006E0AD0"/>
    <w:rsid w:val="006E177E"/>
    <w:rsid w:val="006E2213"/>
    <w:rsid w:val="006E4F79"/>
    <w:rsid w:val="006E616F"/>
    <w:rsid w:val="006E6C81"/>
    <w:rsid w:val="006F193A"/>
    <w:rsid w:val="006F3146"/>
    <w:rsid w:val="006F4EEB"/>
    <w:rsid w:val="006F572D"/>
    <w:rsid w:val="006F5B2E"/>
    <w:rsid w:val="006F7735"/>
    <w:rsid w:val="006F7973"/>
    <w:rsid w:val="00700431"/>
    <w:rsid w:val="00701140"/>
    <w:rsid w:val="00701E3E"/>
    <w:rsid w:val="00701F07"/>
    <w:rsid w:val="0070396D"/>
    <w:rsid w:val="00704426"/>
    <w:rsid w:val="0070548E"/>
    <w:rsid w:val="00705582"/>
    <w:rsid w:val="00710712"/>
    <w:rsid w:val="00711337"/>
    <w:rsid w:val="00712E39"/>
    <w:rsid w:val="007136AF"/>
    <w:rsid w:val="0072047E"/>
    <w:rsid w:val="00721096"/>
    <w:rsid w:val="00724A46"/>
    <w:rsid w:val="007274BA"/>
    <w:rsid w:val="00730230"/>
    <w:rsid w:val="0073149D"/>
    <w:rsid w:val="007324C2"/>
    <w:rsid w:val="00732D25"/>
    <w:rsid w:val="00733391"/>
    <w:rsid w:val="00737119"/>
    <w:rsid w:val="007375B5"/>
    <w:rsid w:val="00737880"/>
    <w:rsid w:val="00737F08"/>
    <w:rsid w:val="007408BB"/>
    <w:rsid w:val="007410DF"/>
    <w:rsid w:val="0074111C"/>
    <w:rsid w:val="007421B1"/>
    <w:rsid w:val="0074300C"/>
    <w:rsid w:val="007446A5"/>
    <w:rsid w:val="007500EB"/>
    <w:rsid w:val="00751C63"/>
    <w:rsid w:val="0075349C"/>
    <w:rsid w:val="00753CA1"/>
    <w:rsid w:val="00754302"/>
    <w:rsid w:val="00754995"/>
    <w:rsid w:val="00755714"/>
    <w:rsid w:val="007569B7"/>
    <w:rsid w:val="00757337"/>
    <w:rsid w:val="00757558"/>
    <w:rsid w:val="007648CB"/>
    <w:rsid w:val="00764E13"/>
    <w:rsid w:val="00771046"/>
    <w:rsid w:val="00771E59"/>
    <w:rsid w:val="00771F7C"/>
    <w:rsid w:val="007730A2"/>
    <w:rsid w:val="0077337A"/>
    <w:rsid w:val="00774299"/>
    <w:rsid w:val="00774CD8"/>
    <w:rsid w:val="007805B2"/>
    <w:rsid w:val="00781D6A"/>
    <w:rsid w:val="00783F2C"/>
    <w:rsid w:val="007846D6"/>
    <w:rsid w:val="00784C8A"/>
    <w:rsid w:val="00785D1C"/>
    <w:rsid w:val="00785DB4"/>
    <w:rsid w:val="007876D1"/>
    <w:rsid w:val="00787988"/>
    <w:rsid w:val="00793669"/>
    <w:rsid w:val="00793E2B"/>
    <w:rsid w:val="00794CD6"/>
    <w:rsid w:val="007952F9"/>
    <w:rsid w:val="00796681"/>
    <w:rsid w:val="00796A5F"/>
    <w:rsid w:val="00797CA4"/>
    <w:rsid w:val="007A00C9"/>
    <w:rsid w:val="007A1233"/>
    <w:rsid w:val="007A416D"/>
    <w:rsid w:val="007A4A7F"/>
    <w:rsid w:val="007A69D4"/>
    <w:rsid w:val="007A6E2B"/>
    <w:rsid w:val="007B0FCF"/>
    <w:rsid w:val="007B18DD"/>
    <w:rsid w:val="007B34A3"/>
    <w:rsid w:val="007B3FB9"/>
    <w:rsid w:val="007B455B"/>
    <w:rsid w:val="007B5EF1"/>
    <w:rsid w:val="007B64E6"/>
    <w:rsid w:val="007B6642"/>
    <w:rsid w:val="007B78B7"/>
    <w:rsid w:val="007C064A"/>
    <w:rsid w:val="007C1620"/>
    <w:rsid w:val="007C2310"/>
    <w:rsid w:val="007C2694"/>
    <w:rsid w:val="007C4626"/>
    <w:rsid w:val="007C49B3"/>
    <w:rsid w:val="007C4B3F"/>
    <w:rsid w:val="007C67AC"/>
    <w:rsid w:val="007C6936"/>
    <w:rsid w:val="007D132A"/>
    <w:rsid w:val="007D1EB6"/>
    <w:rsid w:val="007D6B6E"/>
    <w:rsid w:val="007D6BCC"/>
    <w:rsid w:val="007E096E"/>
    <w:rsid w:val="007E0DA3"/>
    <w:rsid w:val="007E2347"/>
    <w:rsid w:val="007E428E"/>
    <w:rsid w:val="007E530C"/>
    <w:rsid w:val="007E5976"/>
    <w:rsid w:val="007E6B16"/>
    <w:rsid w:val="007F0931"/>
    <w:rsid w:val="007F1882"/>
    <w:rsid w:val="007F29F4"/>
    <w:rsid w:val="007F3437"/>
    <w:rsid w:val="007F3F37"/>
    <w:rsid w:val="007F474F"/>
    <w:rsid w:val="007F7607"/>
    <w:rsid w:val="008001B5"/>
    <w:rsid w:val="00800838"/>
    <w:rsid w:val="00801958"/>
    <w:rsid w:val="00802049"/>
    <w:rsid w:val="00804529"/>
    <w:rsid w:val="00805525"/>
    <w:rsid w:val="00810CA3"/>
    <w:rsid w:val="00812B04"/>
    <w:rsid w:val="00813A92"/>
    <w:rsid w:val="00813D1B"/>
    <w:rsid w:val="0082101D"/>
    <w:rsid w:val="00822829"/>
    <w:rsid w:val="00824005"/>
    <w:rsid w:val="0083029C"/>
    <w:rsid w:val="00831F02"/>
    <w:rsid w:val="0083467B"/>
    <w:rsid w:val="00834E72"/>
    <w:rsid w:val="00835EC1"/>
    <w:rsid w:val="008365BA"/>
    <w:rsid w:val="00837258"/>
    <w:rsid w:val="00837CD6"/>
    <w:rsid w:val="00840D27"/>
    <w:rsid w:val="00841146"/>
    <w:rsid w:val="00841C41"/>
    <w:rsid w:val="00842C5B"/>
    <w:rsid w:val="008445F4"/>
    <w:rsid w:val="008455D7"/>
    <w:rsid w:val="008507CE"/>
    <w:rsid w:val="00852702"/>
    <w:rsid w:val="008530B3"/>
    <w:rsid w:val="00853A95"/>
    <w:rsid w:val="00853AA3"/>
    <w:rsid w:val="00861314"/>
    <w:rsid w:val="0086154A"/>
    <w:rsid w:val="00864988"/>
    <w:rsid w:val="00865105"/>
    <w:rsid w:val="00870BB4"/>
    <w:rsid w:val="008715FD"/>
    <w:rsid w:val="008720AB"/>
    <w:rsid w:val="008757E4"/>
    <w:rsid w:val="00876138"/>
    <w:rsid w:val="00876A19"/>
    <w:rsid w:val="00877810"/>
    <w:rsid w:val="008803D6"/>
    <w:rsid w:val="008811A6"/>
    <w:rsid w:val="0088175F"/>
    <w:rsid w:val="00883FB6"/>
    <w:rsid w:val="00884557"/>
    <w:rsid w:val="0088521B"/>
    <w:rsid w:val="00886F94"/>
    <w:rsid w:val="00893D07"/>
    <w:rsid w:val="008951EB"/>
    <w:rsid w:val="008958E0"/>
    <w:rsid w:val="008A3E10"/>
    <w:rsid w:val="008A40F7"/>
    <w:rsid w:val="008A42FF"/>
    <w:rsid w:val="008A752B"/>
    <w:rsid w:val="008B0198"/>
    <w:rsid w:val="008B1D98"/>
    <w:rsid w:val="008B21F1"/>
    <w:rsid w:val="008B26AF"/>
    <w:rsid w:val="008B2B1A"/>
    <w:rsid w:val="008B2C6B"/>
    <w:rsid w:val="008B6280"/>
    <w:rsid w:val="008C0088"/>
    <w:rsid w:val="008C53C2"/>
    <w:rsid w:val="008C69BB"/>
    <w:rsid w:val="008C6A06"/>
    <w:rsid w:val="008D059B"/>
    <w:rsid w:val="008D0989"/>
    <w:rsid w:val="008D2A13"/>
    <w:rsid w:val="008D3E32"/>
    <w:rsid w:val="008D6EFF"/>
    <w:rsid w:val="008E2F1F"/>
    <w:rsid w:val="008E44AB"/>
    <w:rsid w:val="008E540D"/>
    <w:rsid w:val="008E6E23"/>
    <w:rsid w:val="008F1E16"/>
    <w:rsid w:val="008F1ED8"/>
    <w:rsid w:val="008F36E2"/>
    <w:rsid w:val="008F4396"/>
    <w:rsid w:val="008F44E6"/>
    <w:rsid w:val="008F5623"/>
    <w:rsid w:val="008F73E0"/>
    <w:rsid w:val="00900FC3"/>
    <w:rsid w:val="00903A8A"/>
    <w:rsid w:val="00903CD7"/>
    <w:rsid w:val="00905C34"/>
    <w:rsid w:val="00906F62"/>
    <w:rsid w:val="00907816"/>
    <w:rsid w:val="00913676"/>
    <w:rsid w:val="00916248"/>
    <w:rsid w:val="009204C4"/>
    <w:rsid w:val="00920F3A"/>
    <w:rsid w:val="0092164F"/>
    <w:rsid w:val="00922532"/>
    <w:rsid w:val="00922CE7"/>
    <w:rsid w:val="00923303"/>
    <w:rsid w:val="009235DD"/>
    <w:rsid w:val="00923A00"/>
    <w:rsid w:val="0092569E"/>
    <w:rsid w:val="0092594C"/>
    <w:rsid w:val="00925FE9"/>
    <w:rsid w:val="00926ED5"/>
    <w:rsid w:val="00930D49"/>
    <w:rsid w:val="009312D0"/>
    <w:rsid w:val="00933D59"/>
    <w:rsid w:val="00934121"/>
    <w:rsid w:val="00937019"/>
    <w:rsid w:val="00937E6E"/>
    <w:rsid w:val="009407FD"/>
    <w:rsid w:val="00941C75"/>
    <w:rsid w:val="0094285C"/>
    <w:rsid w:val="00944674"/>
    <w:rsid w:val="00944C03"/>
    <w:rsid w:val="00945075"/>
    <w:rsid w:val="00946AFB"/>
    <w:rsid w:val="00954908"/>
    <w:rsid w:val="00955EA9"/>
    <w:rsid w:val="00956FCC"/>
    <w:rsid w:val="00961DD7"/>
    <w:rsid w:val="0096234E"/>
    <w:rsid w:val="009623DB"/>
    <w:rsid w:val="009641C0"/>
    <w:rsid w:val="009648C5"/>
    <w:rsid w:val="00965D89"/>
    <w:rsid w:val="0096641F"/>
    <w:rsid w:val="009674C1"/>
    <w:rsid w:val="009675DD"/>
    <w:rsid w:val="00967B58"/>
    <w:rsid w:val="00970B1F"/>
    <w:rsid w:val="00973320"/>
    <w:rsid w:val="00975406"/>
    <w:rsid w:val="00976F93"/>
    <w:rsid w:val="0097743E"/>
    <w:rsid w:val="00977C35"/>
    <w:rsid w:val="00981C14"/>
    <w:rsid w:val="0098486E"/>
    <w:rsid w:val="00986811"/>
    <w:rsid w:val="00986905"/>
    <w:rsid w:val="00993E9D"/>
    <w:rsid w:val="009941E3"/>
    <w:rsid w:val="00994201"/>
    <w:rsid w:val="0099487A"/>
    <w:rsid w:val="009955CD"/>
    <w:rsid w:val="00995692"/>
    <w:rsid w:val="009958CB"/>
    <w:rsid w:val="0099670A"/>
    <w:rsid w:val="009970FF"/>
    <w:rsid w:val="00997FAA"/>
    <w:rsid w:val="009A0ECB"/>
    <w:rsid w:val="009A1028"/>
    <w:rsid w:val="009A2A29"/>
    <w:rsid w:val="009A2C35"/>
    <w:rsid w:val="009A2F97"/>
    <w:rsid w:val="009A386A"/>
    <w:rsid w:val="009A41DC"/>
    <w:rsid w:val="009A620C"/>
    <w:rsid w:val="009A6497"/>
    <w:rsid w:val="009B36DD"/>
    <w:rsid w:val="009B4288"/>
    <w:rsid w:val="009B591E"/>
    <w:rsid w:val="009B5E72"/>
    <w:rsid w:val="009B62AA"/>
    <w:rsid w:val="009C0ED0"/>
    <w:rsid w:val="009C4E41"/>
    <w:rsid w:val="009C5CC7"/>
    <w:rsid w:val="009C7C85"/>
    <w:rsid w:val="009D01F5"/>
    <w:rsid w:val="009D185E"/>
    <w:rsid w:val="009D3B7A"/>
    <w:rsid w:val="009D6C05"/>
    <w:rsid w:val="009D7069"/>
    <w:rsid w:val="009D712E"/>
    <w:rsid w:val="009E09DC"/>
    <w:rsid w:val="009E0D99"/>
    <w:rsid w:val="009E0EF6"/>
    <w:rsid w:val="009E1446"/>
    <w:rsid w:val="009E18E1"/>
    <w:rsid w:val="009E37A3"/>
    <w:rsid w:val="009E3E14"/>
    <w:rsid w:val="009E3F5A"/>
    <w:rsid w:val="009E4679"/>
    <w:rsid w:val="009E62D9"/>
    <w:rsid w:val="009E6402"/>
    <w:rsid w:val="009E7860"/>
    <w:rsid w:val="009E799C"/>
    <w:rsid w:val="009F07EE"/>
    <w:rsid w:val="009F1740"/>
    <w:rsid w:val="009F1B64"/>
    <w:rsid w:val="009F373C"/>
    <w:rsid w:val="009F505B"/>
    <w:rsid w:val="009F54D6"/>
    <w:rsid w:val="009F5E2F"/>
    <w:rsid w:val="009F7F75"/>
    <w:rsid w:val="00A008EC"/>
    <w:rsid w:val="00A01888"/>
    <w:rsid w:val="00A038CF"/>
    <w:rsid w:val="00A05702"/>
    <w:rsid w:val="00A067EE"/>
    <w:rsid w:val="00A068F2"/>
    <w:rsid w:val="00A0694E"/>
    <w:rsid w:val="00A069EC"/>
    <w:rsid w:val="00A12E3A"/>
    <w:rsid w:val="00A16410"/>
    <w:rsid w:val="00A17ACA"/>
    <w:rsid w:val="00A20834"/>
    <w:rsid w:val="00A228B7"/>
    <w:rsid w:val="00A22B9A"/>
    <w:rsid w:val="00A24328"/>
    <w:rsid w:val="00A24451"/>
    <w:rsid w:val="00A25538"/>
    <w:rsid w:val="00A25F16"/>
    <w:rsid w:val="00A27938"/>
    <w:rsid w:val="00A30CB1"/>
    <w:rsid w:val="00A33E5E"/>
    <w:rsid w:val="00A35BFC"/>
    <w:rsid w:val="00A361B4"/>
    <w:rsid w:val="00A362A5"/>
    <w:rsid w:val="00A3691A"/>
    <w:rsid w:val="00A37952"/>
    <w:rsid w:val="00A422DC"/>
    <w:rsid w:val="00A42390"/>
    <w:rsid w:val="00A4739C"/>
    <w:rsid w:val="00A526E5"/>
    <w:rsid w:val="00A5432A"/>
    <w:rsid w:val="00A55397"/>
    <w:rsid w:val="00A57187"/>
    <w:rsid w:val="00A57A13"/>
    <w:rsid w:val="00A60F6D"/>
    <w:rsid w:val="00A62FAD"/>
    <w:rsid w:val="00A672E8"/>
    <w:rsid w:val="00A71471"/>
    <w:rsid w:val="00A71979"/>
    <w:rsid w:val="00A75198"/>
    <w:rsid w:val="00A75F95"/>
    <w:rsid w:val="00A832F9"/>
    <w:rsid w:val="00A83FF0"/>
    <w:rsid w:val="00A86BC1"/>
    <w:rsid w:val="00A86CEE"/>
    <w:rsid w:val="00A86F89"/>
    <w:rsid w:val="00A927E8"/>
    <w:rsid w:val="00A93A8F"/>
    <w:rsid w:val="00A95A0F"/>
    <w:rsid w:val="00A96E10"/>
    <w:rsid w:val="00AA1900"/>
    <w:rsid w:val="00AA490D"/>
    <w:rsid w:val="00AA4958"/>
    <w:rsid w:val="00AA5C1B"/>
    <w:rsid w:val="00AA645B"/>
    <w:rsid w:val="00AB0019"/>
    <w:rsid w:val="00AB25FE"/>
    <w:rsid w:val="00AB4743"/>
    <w:rsid w:val="00AB48E6"/>
    <w:rsid w:val="00AB51F6"/>
    <w:rsid w:val="00AB52DA"/>
    <w:rsid w:val="00AC0E26"/>
    <w:rsid w:val="00AC1AEA"/>
    <w:rsid w:val="00AC2E8C"/>
    <w:rsid w:val="00AC6BA1"/>
    <w:rsid w:val="00AD410B"/>
    <w:rsid w:val="00AD6A0E"/>
    <w:rsid w:val="00AD6A85"/>
    <w:rsid w:val="00AD7AFD"/>
    <w:rsid w:val="00AE06B5"/>
    <w:rsid w:val="00AE0726"/>
    <w:rsid w:val="00AE080E"/>
    <w:rsid w:val="00AE1372"/>
    <w:rsid w:val="00AE18C4"/>
    <w:rsid w:val="00AE381B"/>
    <w:rsid w:val="00AE4715"/>
    <w:rsid w:val="00AE4E69"/>
    <w:rsid w:val="00AE5205"/>
    <w:rsid w:val="00AF023B"/>
    <w:rsid w:val="00AF0EBA"/>
    <w:rsid w:val="00AF0F91"/>
    <w:rsid w:val="00AF2E1B"/>
    <w:rsid w:val="00AF4126"/>
    <w:rsid w:val="00AF77C7"/>
    <w:rsid w:val="00B0308C"/>
    <w:rsid w:val="00B04353"/>
    <w:rsid w:val="00B049BF"/>
    <w:rsid w:val="00B052F4"/>
    <w:rsid w:val="00B1097C"/>
    <w:rsid w:val="00B1127E"/>
    <w:rsid w:val="00B12987"/>
    <w:rsid w:val="00B169BB"/>
    <w:rsid w:val="00B178BE"/>
    <w:rsid w:val="00B20497"/>
    <w:rsid w:val="00B254DB"/>
    <w:rsid w:val="00B304D3"/>
    <w:rsid w:val="00B32811"/>
    <w:rsid w:val="00B32CBE"/>
    <w:rsid w:val="00B334EB"/>
    <w:rsid w:val="00B33675"/>
    <w:rsid w:val="00B3453F"/>
    <w:rsid w:val="00B359B0"/>
    <w:rsid w:val="00B36334"/>
    <w:rsid w:val="00B37767"/>
    <w:rsid w:val="00B40404"/>
    <w:rsid w:val="00B414A7"/>
    <w:rsid w:val="00B415A4"/>
    <w:rsid w:val="00B42396"/>
    <w:rsid w:val="00B4380B"/>
    <w:rsid w:val="00B4381D"/>
    <w:rsid w:val="00B4423C"/>
    <w:rsid w:val="00B44634"/>
    <w:rsid w:val="00B46693"/>
    <w:rsid w:val="00B46DE1"/>
    <w:rsid w:val="00B474E0"/>
    <w:rsid w:val="00B478D4"/>
    <w:rsid w:val="00B53C59"/>
    <w:rsid w:val="00B5620F"/>
    <w:rsid w:val="00B6084B"/>
    <w:rsid w:val="00B60879"/>
    <w:rsid w:val="00B61F96"/>
    <w:rsid w:val="00B61FF5"/>
    <w:rsid w:val="00B6454D"/>
    <w:rsid w:val="00B64AB8"/>
    <w:rsid w:val="00B64C44"/>
    <w:rsid w:val="00B64F9A"/>
    <w:rsid w:val="00B65AF3"/>
    <w:rsid w:val="00B65DF5"/>
    <w:rsid w:val="00B679EA"/>
    <w:rsid w:val="00B71203"/>
    <w:rsid w:val="00B74451"/>
    <w:rsid w:val="00B76A58"/>
    <w:rsid w:val="00B775B0"/>
    <w:rsid w:val="00B805C4"/>
    <w:rsid w:val="00B8437C"/>
    <w:rsid w:val="00B84CB0"/>
    <w:rsid w:val="00B86518"/>
    <w:rsid w:val="00B87FD5"/>
    <w:rsid w:val="00B905AA"/>
    <w:rsid w:val="00B90760"/>
    <w:rsid w:val="00B907A1"/>
    <w:rsid w:val="00BA14F0"/>
    <w:rsid w:val="00BA1FFE"/>
    <w:rsid w:val="00BA40A5"/>
    <w:rsid w:val="00BA6278"/>
    <w:rsid w:val="00BB0C73"/>
    <w:rsid w:val="00BB4CD8"/>
    <w:rsid w:val="00BB543E"/>
    <w:rsid w:val="00BB7668"/>
    <w:rsid w:val="00BC053F"/>
    <w:rsid w:val="00BC0D3B"/>
    <w:rsid w:val="00BC1787"/>
    <w:rsid w:val="00BC1BCE"/>
    <w:rsid w:val="00BC2074"/>
    <w:rsid w:val="00BC2C92"/>
    <w:rsid w:val="00BC3F7F"/>
    <w:rsid w:val="00BC4AB6"/>
    <w:rsid w:val="00BC5346"/>
    <w:rsid w:val="00BC7290"/>
    <w:rsid w:val="00BC7A23"/>
    <w:rsid w:val="00BD0E26"/>
    <w:rsid w:val="00BD1D87"/>
    <w:rsid w:val="00BD240C"/>
    <w:rsid w:val="00BD2912"/>
    <w:rsid w:val="00BD5897"/>
    <w:rsid w:val="00BD693D"/>
    <w:rsid w:val="00BD73A0"/>
    <w:rsid w:val="00BD7BA1"/>
    <w:rsid w:val="00BD7EE9"/>
    <w:rsid w:val="00BE0CA0"/>
    <w:rsid w:val="00BE4600"/>
    <w:rsid w:val="00BE4E52"/>
    <w:rsid w:val="00BE51FD"/>
    <w:rsid w:val="00BE55DA"/>
    <w:rsid w:val="00BE6AB3"/>
    <w:rsid w:val="00BE6EE8"/>
    <w:rsid w:val="00BE70EA"/>
    <w:rsid w:val="00BF1818"/>
    <w:rsid w:val="00BF36B3"/>
    <w:rsid w:val="00BF4D58"/>
    <w:rsid w:val="00BF5E9A"/>
    <w:rsid w:val="00BF6E3D"/>
    <w:rsid w:val="00BF78C7"/>
    <w:rsid w:val="00C00B90"/>
    <w:rsid w:val="00C02DCA"/>
    <w:rsid w:val="00C04ABA"/>
    <w:rsid w:val="00C0675D"/>
    <w:rsid w:val="00C07FA0"/>
    <w:rsid w:val="00C1142F"/>
    <w:rsid w:val="00C11BB7"/>
    <w:rsid w:val="00C127CD"/>
    <w:rsid w:val="00C14D52"/>
    <w:rsid w:val="00C16624"/>
    <w:rsid w:val="00C23F30"/>
    <w:rsid w:val="00C24409"/>
    <w:rsid w:val="00C2574B"/>
    <w:rsid w:val="00C27BE0"/>
    <w:rsid w:val="00C3027E"/>
    <w:rsid w:val="00C305D0"/>
    <w:rsid w:val="00C30AA3"/>
    <w:rsid w:val="00C32E0F"/>
    <w:rsid w:val="00C33602"/>
    <w:rsid w:val="00C34172"/>
    <w:rsid w:val="00C35E9B"/>
    <w:rsid w:val="00C410BA"/>
    <w:rsid w:val="00C417F1"/>
    <w:rsid w:val="00C440E2"/>
    <w:rsid w:val="00C46367"/>
    <w:rsid w:val="00C47704"/>
    <w:rsid w:val="00C47F19"/>
    <w:rsid w:val="00C51446"/>
    <w:rsid w:val="00C5402E"/>
    <w:rsid w:val="00C541A4"/>
    <w:rsid w:val="00C5598E"/>
    <w:rsid w:val="00C55BED"/>
    <w:rsid w:val="00C632E8"/>
    <w:rsid w:val="00C63D2E"/>
    <w:rsid w:val="00C6456C"/>
    <w:rsid w:val="00C65212"/>
    <w:rsid w:val="00C6684C"/>
    <w:rsid w:val="00C67CDF"/>
    <w:rsid w:val="00C7271F"/>
    <w:rsid w:val="00C74347"/>
    <w:rsid w:val="00C7446E"/>
    <w:rsid w:val="00C74856"/>
    <w:rsid w:val="00C76C41"/>
    <w:rsid w:val="00C809EF"/>
    <w:rsid w:val="00C8106A"/>
    <w:rsid w:val="00C8133C"/>
    <w:rsid w:val="00C819FF"/>
    <w:rsid w:val="00C81A0A"/>
    <w:rsid w:val="00C87CDE"/>
    <w:rsid w:val="00C93C49"/>
    <w:rsid w:val="00C955E5"/>
    <w:rsid w:val="00C961DB"/>
    <w:rsid w:val="00C96496"/>
    <w:rsid w:val="00CA0024"/>
    <w:rsid w:val="00CA2DBD"/>
    <w:rsid w:val="00CA38FA"/>
    <w:rsid w:val="00CA6728"/>
    <w:rsid w:val="00CA6CC1"/>
    <w:rsid w:val="00CB0326"/>
    <w:rsid w:val="00CB0977"/>
    <w:rsid w:val="00CB1C2E"/>
    <w:rsid w:val="00CB3925"/>
    <w:rsid w:val="00CB7A97"/>
    <w:rsid w:val="00CB7AE9"/>
    <w:rsid w:val="00CC0C25"/>
    <w:rsid w:val="00CC1793"/>
    <w:rsid w:val="00CC1D99"/>
    <w:rsid w:val="00CC24F7"/>
    <w:rsid w:val="00CC252E"/>
    <w:rsid w:val="00CC3A7B"/>
    <w:rsid w:val="00CC4189"/>
    <w:rsid w:val="00CC4CBE"/>
    <w:rsid w:val="00CC58A7"/>
    <w:rsid w:val="00CC630B"/>
    <w:rsid w:val="00CC7621"/>
    <w:rsid w:val="00CC7977"/>
    <w:rsid w:val="00CC7D97"/>
    <w:rsid w:val="00CC7E37"/>
    <w:rsid w:val="00CC7FBB"/>
    <w:rsid w:val="00CD5BBD"/>
    <w:rsid w:val="00CD5C7A"/>
    <w:rsid w:val="00CD6A7E"/>
    <w:rsid w:val="00CD7F4D"/>
    <w:rsid w:val="00CE0D55"/>
    <w:rsid w:val="00CE23A4"/>
    <w:rsid w:val="00CE301B"/>
    <w:rsid w:val="00CE3706"/>
    <w:rsid w:val="00CF02B5"/>
    <w:rsid w:val="00CF2F00"/>
    <w:rsid w:val="00CF47BB"/>
    <w:rsid w:val="00CF5C24"/>
    <w:rsid w:val="00CF5EAA"/>
    <w:rsid w:val="00CF78A9"/>
    <w:rsid w:val="00D04843"/>
    <w:rsid w:val="00D05AD7"/>
    <w:rsid w:val="00D0662D"/>
    <w:rsid w:val="00D07DD0"/>
    <w:rsid w:val="00D11EC6"/>
    <w:rsid w:val="00D133E6"/>
    <w:rsid w:val="00D143B6"/>
    <w:rsid w:val="00D14CC0"/>
    <w:rsid w:val="00D1708C"/>
    <w:rsid w:val="00D2188E"/>
    <w:rsid w:val="00D22B10"/>
    <w:rsid w:val="00D2310B"/>
    <w:rsid w:val="00D23A6B"/>
    <w:rsid w:val="00D251CC"/>
    <w:rsid w:val="00D2525F"/>
    <w:rsid w:val="00D31FB2"/>
    <w:rsid w:val="00D334C1"/>
    <w:rsid w:val="00D334E8"/>
    <w:rsid w:val="00D33D56"/>
    <w:rsid w:val="00D36105"/>
    <w:rsid w:val="00D3739B"/>
    <w:rsid w:val="00D405BB"/>
    <w:rsid w:val="00D4466B"/>
    <w:rsid w:val="00D544DE"/>
    <w:rsid w:val="00D55A85"/>
    <w:rsid w:val="00D5766A"/>
    <w:rsid w:val="00D6248B"/>
    <w:rsid w:val="00D63A60"/>
    <w:rsid w:val="00D64BAE"/>
    <w:rsid w:val="00D65A89"/>
    <w:rsid w:val="00D66172"/>
    <w:rsid w:val="00D666F2"/>
    <w:rsid w:val="00D66A4E"/>
    <w:rsid w:val="00D7028C"/>
    <w:rsid w:val="00D7158B"/>
    <w:rsid w:val="00D732A4"/>
    <w:rsid w:val="00D74646"/>
    <w:rsid w:val="00D775AA"/>
    <w:rsid w:val="00D7777C"/>
    <w:rsid w:val="00D82BFF"/>
    <w:rsid w:val="00D84FB3"/>
    <w:rsid w:val="00D85B08"/>
    <w:rsid w:val="00D908DA"/>
    <w:rsid w:val="00D912C7"/>
    <w:rsid w:val="00D91A7E"/>
    <w:rsid w:val="00D92C15"/>
    <w:rsid w:val="00D97650"/>
    <w:rsid w:val="00DA5FEB"/>
    <w:rsid w:val="00DA7628"/>
    <w:rsid w:val="00DA77E6"/>
    <w:rsid w:val="00DA7F93"/>
    <w:rsid w:val="00DB07AE"/>
    <w:rsid w:val="00DB1988"/>
    <w:rsid w:val="00DB1A69"/>
    <w:rsid w:val="00DB47FE"/>
    <w:rsid w:val="00DB53BC"/>
    <w:rsid w:val="00DC1AAF"/>
    <w:rsid w:val="00DC3E19"/>
    <w:rsid w:val="00DC3EA4"/>
    <w:rsid w:val="00DC44D4"/>
    <w:rsid w:val="00DC68B6"/>
    <w:rsid w:val="00DC736F"/>
    <w:rsid w:val="00DD057A"/>
    <w:rsid w:val="00DD21E5"/>
    <w:rsid w:val="00DD373A"/>
    <w:rsid w:val="00DD4BDE"/>
    <w:rsid w:val="00DD4DC4"/>
    <w:rsid w:val="00DD799D"/>
    <w:rsid w:val="00DD7C0A"/>
    <w:rsid w:val="00DE1AD0"/>
    <w:rsid w:val="00DE365E"/>
    <w:rsid w:val="00DE40DD"/>
    <w:rsid w:val="00DE6213"/>
    <w:rsid w:val="00DF116F"/>
    <w:rsid w:val="00DF369E"/>
    <w:rsid w:val="00DF3B60"/>
    <w:rsid w:val="00E02447"/>
    <w:rsid w:val="00E02E5A"/>
    <w:rsid w:val="00E06F0F"/>
    <w:rsid w:val="00E0763A"/>
    <w:rsid w:val="00E11004"/>
    <w:rsid w:val="00E13024"/>
    <w:rsid w:val="00E2268F"/>
    <w:rsid w:val="00E243D0"/>
    <w:rsid w:val="00E2486A"/>
    <w:rsid w:val="00E258F7"/>
    <w:rsid w:val="00E266C2"/>
    <w:rsid w:val="00E26B15"/>
    <w:rsid w:val="00E273BB"/>
    <w:rsid w:val="00E31AD9"/>
    <w:rsid w:val="00E322D4"/>
    <w:rsid w:val="00E32D75"/>
    <w:rsid w:val="00E33F79"/>
    <w:rsid w:val="00E34CB9"/>
    <w:rsid w:val="00E35A9B"/>
    <w:rsid w:val="00E4084F"/>
    <w:rsid w:val="00E4135E"/>
    <w:rsid w:val="00E41CFC"/>
    <w:rsid w:val="00E41F57"/>
    <w:rsid w:val="00E4240B"/>
    <w:rsid w:val="00E42529"/>
    <w:rsid w:val="00E47BD3"/>
    <w:rsid w:val="00E50071"/>
    <w:rsid w:val="00E5073F"/>
    <w:rsid w:val="00E5225C"/>
    <w:rsid w:val="00E5367F"/>
    <w:rsid w:val="00E53F08"/>
    <w:rsid w:val="00E552D6"/>
    <w:rsid w:val="00E618A6"/>
    <w:rsid w:val="00E64112"/>
    <w:rsid w:val="00E65752"/>
    <w:rsid w:val="00E71583"/>
    <w:rsid w:val="00E756F1"/>
    <w:rsid w:val="00E919B7"/>
    <w:rsid w:val="00E91EB1"/>
    <w:rsid w:val="00E91EF3"/>
    <w:rsid w:val="00E955AA"/>
    <w:rsid w:val="00E95CB5"/>
    <w:rsid w:val="00EA08B1"/>
    <w:rsid w:val="00EA0B65"/>
    <w:rsid w:val="00EA113B"/>
    <w:rsid w:val="00EA15CE"/>
    <w:rsid w:val="00EA188A"/>
    <w:rsid w:val="00EA35B6"/>
    <w:rsid w:val="00EA74AA"/>
    <w:rsid w:val="00EB09D0"/>
    <w:rsid w:val="00EB7D8B"/>
    <w:rsid w:val="00EC0743"/>
    <w:rsid w:val="00EC0902"/>
    <w:rsid w:val="00EC11F5"/>
    <w:rsid w:val="00EC4AA8"/>
    <w:rsid w:val="00ED0566"/>
    <w:rsid w:val="00ED0F2F"/>
    <w:rsid w:val="00ED1A0F"/>
    <w:rsid w:val="00ED4DA6"/>
    <w:rsid w:val="00ED6FDD"/>
    <w:rsid w:val="00ED79B4"/>
    <w:rsid w:val="00EE2D66"/>
    <w:rsid w:val="00EF207F"/>
    <w:rsid w:val="00EF2798"/>
    <w:rsid w:val="00EF30AD"/>
    <w:rsid w:val="00EF5B5E"/>
    <w:rsid w:val="00F013FC"/>
    <w:rsid w:val="00F01DAA"/>
    <w:rsid w:val="00F0268F"/>
    <w:rsid w:val="00F02AC1"/>
    <w:rsid w:val="00F02C87"/>
    <w:rsid w:val="00F03632"/>
    <w:rsid w:val="00F04000"/>
    <w:rsid w:val="00F05571"/>
    <w:rsid w:val="00F0659E"/>
    <w:rsid w:val="00F10EAE"/>
    <w:rsid w:val="00F12099"/>
    <w:rsid w:val="00F1386D"/>
    <w:rsid w:val="00F13A6C"/>
    <w:rsid w:val="00F15CC9"/>
    <w:rsid w:val="00F22AB1"/>
    <w:rsid w:val="00F234EA"/>
    <w:rsid w:val="00F304F1"/>
    <w:rsid w:val="00F34876"/>
    <w:rsid w:val="00F37F8F"/>
    <w:rsid w:val="00F40078"/>
    <w:rsid w:val="00F40118"/>
    <w:rsid w:val="00F428BE"/>
    <w:rsid w:val="00F513D6"/>
    <w:rsid w:val="00F54827"/>
    <w:rsid w:val="00F55C47"/>
    <w:rsid w:val="00F56093"/>
    <w:rsid w:val="00F57D2C"/>
    <w:rsid w:val="00F605E7"/>
    <w:rsid w:val="00F60D3C"/>
    <w:rsid w:val="00F66B35"/>
    <w:rsid w:val="00F66EA4"/>
    <w:rsid w:val="00F67276"/>
    <w:rsid w:val="00F67CA5"/>
    <w:rsid w:val="00F70C11"/>
    <w:rsid w:val="00F74BFB"/>
    <w:rsid w:val="00F76117"/>
    <w:rsid w:val="00F76333"/>
    <w:rsid w:val="00F77CAC"/>
    <w:rsid w:val="00F82C2C"/>
    <w:rsid w:val="00F84019"/>
    <w:rsid w:val="00F84CF7"/>
    <w:rsid w:val="00F85285"/>
    <w:rsid w:val="00F860BC"/>
    <w:rsid w:val="00F86BCC"/>
    <w:rsid w:val="00F90D98"/>
    <w:rsid w:val="00F92B2B"/>
    <w:rsid w:val="00F94E3A"/>
    <w:rsid w:val="00F97E57"/>
    <w:rsid w:val="00FA08B9"/>
    <w:rsid w:val="00FA2B4C"/>
    <w:rsid w:val="00FA5A7A"/>
    <w:rsid w:val="00FA5F87"/>
    <w:rsid w:val="00FA79C0"/>
    <w:rsid w:val="00FB49CE"/>
    <w:rsid w:val="00FC2020"/>
    <w:rsid w:val="00FD0239"/>
    <w:rsid w:val="00FD1F6E"/>
    <w:rsid w:val="00FD2E2C"/>
    <w:rsid w:val="00FD4806"/>
    <w:rsid w:val="00FD4B9E"/>
    <w:rsid w:val="00FD5B80"/>
    <w:rsid w:val="00FE1915"/>
    <w:rsid w:val="00FE41C6"/>
    <w:rsid w:val="00FE4DA7"/>
    <w:rsid w:val="00FE5204"/>
    <w:rsid w:val="00FE58F4"/>
    <w:rsid w:val="00FE6371"/>
    <w:rsid w:val="00FF1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F3CF"/>
  <w15:chartTrackingRefBased/>
  <w15:docId w15:val="{6466AEF2-1A77-436D-816B-CEAAC1D1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821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21D4"/>
    <w:rPr>
      <w:color w:val="0563C1" w:themeColor="hyperlink"/>
      <w:u w:val="single"/>
    </w:rPr>
  </w:style>
  <w:style w:type="paragraph" w:styleId="Lijstalinea">
    <w:name w:val="List Paragraph"/>
    <w:basedOn w:val="Standaard"/>
    <w:uiPriority w:val="34"/>
    <w:qFormat/>
    <w:rsid w:val="0038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MER7eAP@minlnv.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783C8211E7540A1CB7AF22971B64A" ma:contentTypeVersion="21" ma:contentTypeDescription="Een nieuw document maken." ma:contentTypeScope="" ma:versionID="9cd59b189346a8edeb2fb9860d22b461">
  <xsd:schema xmlns:xsd="http://www.w3.org/2001/XMLSchema" xmlns:xs="http://www.w3.org/2001/XMLSchema" xmlns:p="http://schemas.microsoft.com/office/2006/metadata/properties" xmlns:ns1="http://schemas.microsoft.com/sharepoint/v3" xmlns:ns2="8d29e983-4872-48ee-a1bb-2850e05e70bf" xmlns:ns3="http://schemas.debble.com/" xmlns:ns4="becf97cb-1172-4cd4-95f6-fab5fbeb4119" xmlns:ns5="a1bc2732-0c37-4848-bb9b-b6d126548c78" xmlns:ns6="86bf0dea-d71e-4a6a-beae-15a509657c01" targetNamespace="http://schemas.microsoft.com/office/2006/metadata/properties" ma:root="true" ma:fieldsID="3df461784dfec618e450445b0e2d4cde" ns1:_="" ns2:_="" ns3:_="" ns4:_="" ns5:_="" ns6:_="">
    <xsd:import namespace="http://schemas.microsoft.com/sharepoint/v3"/>
    <xsd:import namespace="8d29e983-4872-48ee-a1bb-2850e05e70bf"/>
    <xsd:import namespace="http://schemas.debble.com/"/>
    <xsd:import namespace="becf97cb-1172-4cd4-95f6-fab5fbeb4119"/>
    <xsd:import namespace="a1bc2732-0c37-4848-bb9b-b6d126548c78"/>
    <xsd:import namespace="86bf0dea-d71e-4a6a-beae-15a509657c01"/>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9e983-4872-48ee-a1bb-2850e05e70bf"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Ondernemingstrefwoorden" ma:fieldId="{23f27201-bee3-471e-b2e7-b64fd8b7ca38}" ma:taxonomyMulti="true" ma:sspId="df16c215-902b-4987-88b3-f6bd58262b09"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13d90cb8-8bb6-4cd4-81bc-6708d7dfe60f}" ma:internalName="TaxCatchAll" ma:readOnly="false" ma:showField="CatchAllData" ma:web="8d29e983-4872-48ee-a1bb-2850e05e70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debble.com/" elementFormDefault="qualified">
    <xsd:import namespace="http://schemas.microsoft.com/office/2006/documentManagement/types"/>
    <xsd:import namespace="http://schemas.microsoft.com/office/infopath/2007/PartnerControls"/>
    <xsd:element name="eCSection" ma:index="9" nillable="true" ma:displayName="Rubriek" ma:default="Beleidsplannen" ma:format="Dropdown" ma:internalName="eCSection">
      <xsd:simpleType>
        <xsd:restriction base="dms:Choice">
          <xsd:enumeration value="Beleidsplannen"/>
          <xsd:enumeration value="Projectplannen"/>
          <xsd:enumeration value="Algemeen"/>
        </xsd:restriction>
      </xsd:simpleType>
    </xsd:element>
    <xsd:element name="eCDocumentTypeTaxHTField0" ma:index="10" nillable="true" ma:taxonomy="true" ma:internalName="eCDocumentTypeTaxHTField0" ma:taxonomyFieldName="eCDocumentType" ma:displayName="Documenttype" ma:indexed="true" ma:default="" ma:fieldId="{cd1b69f7-4505-48ac-85b1-3ce0c98cf64c}" ma:sspId="df16c215-902b-4987-88b3-f6bd58262b09"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f97cb-1172-4cd4-95f6-fab5fbeb411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bc2732-0c37-4848-bb9b-b6d126548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f0dea-d71e-4a6a-beae-15a509657c01" elementFormDefault="qualified">
    <xsd:import namespace="http://schemas.microsoft.com/office/2006/documentManagement/types"/>
    <xsd:import namespace="http://schemas.microsoft.com/office/infopath/2007/PartnerControls"/>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d29e983-4872-48ee-a1bb-2850e05e70bf">
      <Terms xmlns="http://schemas.microsoft.com/office/infopath/2007/PartnerControls"/>
    </TaxKeywordTaxHTField>
    <eCDocumentTypeTaxHTField0 xmlns="http://schemas.debble.com/">
      <Terms xmlns="http://schemas.microsoft.com/office/infopath/2007/PartnerControls"/>
    </eCDocumentTypeTaxHTField0>
    <eCSection xmlns="http://schemas.debble.com/">Beleidsplannen</eCSection>
    <TaxCatchAll xmlns="8d29e983-4872-48ee-a1bb-2850e05e70b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1160A1-7B56-4E75-81B5-CF312CD62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9e983-4872-48ee-a1bb-2850e05e70bf"/>
    <ds:schemaRef ds:uri="http://schemas.debble.com/"/>
    <ds:schemaRef ds:uri="becf97cb-1172-4cd4-95f6-fab5fbeb4119"/>
    <ds:schemaRef ds:uri="a1bc2732-0c37-4848-bb9b-b6d126548c78"/>
    <ds:schemaRef ds:uri="86bf0dea-d71e-4a6a-beae-15a509657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59EBA-2E26-47B6-8DA3-1222CA87D0BE}">
  <ds:schemaRefs>
    <ds:schemaRef ds:uri="http://schemas.microsoft.com/sharepoint/v3/contenttype/forms"/>
  </ds:schemaRefs>
</ds:datastoreItem>
</file>

<file path=customXml/itemProps3.xml><?xml version="1.0" encoding="utf-8"?>
<ds:datastoreItem xmlns:ds="http://schemas.openxmlformats.org/officeDocument/2006/customXml" ds:itemID="{62849969-75F4-4E12-A859-2B265D3A7BBD}">
  <ds:schemaRefs>
    <ds:schemaRef ds:uri="http://purl.org/dc/elements/1.1/"/>
    <ds:schemaRef ds:uri="http://schemas.microsoft.com/office/2006/metadata/properties"/>
    <ds:schemaRef ds:uri="http://schemas.openxmlformats.org/package/2006/metadata/core-properties"/>
    <ds:schemaRef ds:uri="becf97cb-1172-4cd4-95f6-fab5fbeb4119"/>
    <ds:schemaRef ds:uri="http://schemas.microsoft.com/sharepoint/v3"/>
    <ds:schemaRef ds:uri="http://schemas.microsoft.com/office/infopath/2007/PartnerControls"/>
    <ds:schemaRef ds:uri="http://purl.org/dc/terms/"/>
    <ds:schemaRef ds:uri="a1bc2732-0c37-4848-bb9b-b6d126548c78"/>
    <ds:schemaRef ds:uri="http://schemas.microsoft.com/office/2006/documentManagement/types"/>
    <ds:schemaRef ds:uri="86bf0dea-d71e-4a6a-beae-15a509657c01"/>
    <ds:schemaRef ds:uri="http://schemas.debble.com/"/>
    <ds:schemaRef ds:uri="8d29e983-4872-48ee-a1bb-2850e05e70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C4EDBA0F</Template>
  <TotalTime>2</TotalTime>
  <Pages>2</Pages>
  <Words>363</Words>
  <Characters>2002</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Steinbusch</dc:creator>
  <cp:keywords/>
  <dc:description/>
  <cp:lastModifiedBy>Maurice Steinbusch</cp:lastModifiedBy>
  <cp:revision>1</cp:revision>
  <dcterms:created xsi:type="dcterms:W3CDTF">2021-10-07T10:28:00Z</dcterms:created>
  <dcterms:modified xsi:type="dcterms:W3CDTF">2021-10-07T10:30:00Z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0x0101005EF783C8211E7540A1CB7AF22971B64A</vt:lpwstr>
  </property>
  <property fmtid="{D5CDD505-2E9C-101B-9397-08002B2CF9AE}" pid="3" name="TaxKeyword">
    <vt:lpwstr/>
  </property>
  <property fmtid="{D5CDD505-2E9C-101B-9397-08002B2CF9AE}" pid="4" name="eCDocumentType">
    <vt:lpwstr/>
  </property>
</Properties>
</file>