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08FA" w14:textId="77777777" w:rsidR="007E65FB" w:rsidRDefault="007E65FB" w:rsidP="0098462A">
      <w:pPr>
        <w:rPr>
          <w:b/>
          <w:bCs/>
          <w:color w:val="0B3B60"/>
          <w:u w:val="single"/>
          <w:shd w:val="clear" w:color="auto" w:fill="FFFFFF"/>
        </w:rPr>
      </w:pPr>
    </w:p>
    <w:p w14:paraId="00B74C72" w14:textId="77777777" w:rsidR="0098462A" w:rsidRDefault="0098462A" w:rsidP="0098462A">
      <w:pPr>
        <w:rPr>
          <w:b/>
          <w:bCs/>
          <w:color w:val="0B3B60"/>
          <w:u w:val="single"/>
          <w:shd w:val="clear" w:color="auto" w:fill="FFFFFF"/>
        </w:rPr>
      </w:pPr>
      <w:r>
        <w:rPr>
          <w:b/>
          <w:bCs/>
          <w:color w:val="0B3B60"/>
          <w:u w:val="single"/>
          <w:shd w:val="clear" w:color="auto" w:fill="FFFFFF"/>
        </w:rPr>
        <w:t>Schriftelijke mededeling vakanties</w:t>
      </w:r>
    </w:p>
    <w:p w14:paraId="12FC5AED" w14:textId="77777777" w:rsidR="0098462A" w:rsidRDefault="0098462A" w:rsidP="0098462A">
      <w:pPr>
        <w:rPr>
          <w:color w:val="0B3B60"/>
          <w:shd w:val="clear" w:color="auto" w:fill="FFFFFF"/>
        </w:rPr>
      </w:pPr>
    </w:p>
    <w:p w14:paraId="763901B3" w14:textId="77777777" w:rsidR="0098462A" w:rsidRDefault="0098462A" w:rsidP="0098462A">
      <w:pPr>
        <w:rPr>
          <w:color w:val="0B3B60"/>
          <w:shd w:val="clear" w:color="auto" w:fill="FFFFFF"/>
        </w:rPr>
      </w:pPr>
      <w:r>
        <w:rPr>
          <w:color w:val="0B3B60"/>
          <w:shd w:val="clear" w:color="auto" w:fill="FFFFFF"/>
        </w:rPr>
        <w:t xml:space="preserve">Beste </w:t>
      </w:r>
      <w:r w:rsidR="00427C47">
        <w:rPr>
          <w:color w:val="0B3B60"/>
          <w:shd w:val="clear" w:color="auto" w:fill="FFFFFF"/>
        </w:rPr>
        <w:t>…….. (naam werknemer)</w:t>
      </w:r>
      <w:r>
        <w:rPr>
          <w:color w:val="0B3B60"/>
          <w:shd w:val="clear" w:color="auto" w:fill="FFFFFF"/>
        </w:rPr>
        <w:t>,</w:t>
      </w:r>
    </w:p>
    <w:p w14:paraId="04031FF0" w14:textId="77777777" w:rsidR="0098462A" w:rsidRDefault="0098462A" w:rsidP="0098462A">
      <w:pPr>
        <w:rPr>
          <w:color w:val="0B3B60"/>
          <w:shd w:val="clear" w:color="auto" w:fill="FFFFFF"/>
        </w:rPr>
      </w:pPr>
    </w:p>
    <w:p w14:paraId="06ECE546" w14:textId="77777777" w:rsidR="0098462A" w:rsidRDefault="0098462A" w:rsidP="0098462A">
      <w:pPr>
        <w:rPr>
          <w:color w:val="0B3B60"/>
          <w:shd w:val="clear" w:color="auto" w:fill="FFFFFF"/>
        </w:rPr>
      </w:pPr>
      <w:r>
        <w:rPr>
          <w:color w:val="0B3B60"/>
          <w:shd w:val="clear" w:color="auto" w:fill="FFFFFF"/>
        </w:rPr>
        <w:t xml:space="preserve">Het reizen naar het buitenland is momenteel niet zonder risico. Het kan zijn dat gedurende de vakantie de regels in het vakantieland, of in één van de door-reis-landen, worden aangescherpt. Daarnaast geldt voor reizen naar landen met een oranje (alleen noodzakelijke reizen) of rood (niet reizen) reisadvies van de overheid dat na de vakantie een verplichte quarantaine volgt van 14 dagen. </w:t>
      </w:r>
    </w:p>
    <w:p w14:paraId="492472EA" w14:textId="77777777" w:rsidR="0098462A" w:rsidRDefault="0098462A" w:rsidP="0098462A">
      <w:pPr>
        <w:rPr>
          <w:color w:val="0B3B60"/>
          <w:shd w:val="clear" w:color="auto" w:fill="FFFFFF"/>
        </w:rPr>
      </w:pPr>
    </w:p>
    <w:p w14:paraId="16595599" w14:textId="77777777" w:rsidR="0098462A" w:rsidRDefault="007E65FB" w:rsidP="0098462A">
      <w:pPr>
        <w:rPr>
          <w:color w:val="0B3B60"/>
          <w:shd w:val="clear" w:color="auto" w:fill="FFFFFF"/>
        </w:rPr>
      </w:pPr>
      <w:r>
        <w:rPr>
          <w:color w:val="0B3B60"/>
          <w:shd w:val="clear" w:color="auto" w:fill="FFFFFF"/>
        </w:rPr>
        <w:t>Kies je ervoor</w:t>
      </w:r>
      <w:r w:rsidR="0098462A">
        <w:rPr>
          <w:color w:val="0B3B60"/>
          <w:shd w:val="clear" w:color="auto" w:fill="FFFFFF"/>
        </w:rPr>
        <w:t xml:space="preserve"> om</w:t>
      </w:r>
      <w:r>
        <w:rPr>
          <w:color w:val="0B3B60"/>
          <w:shd w:val="clear" w:color="auto" w:fill="FFFFFF"/>
        </w:rPr>
        <w:t xml:space="preserve"> ondanks de risico’s toch</w:t>
      </w:r>
      <w:r w:rsidR="0098462A">
        <w:rPr>
          <w:color w:val="0B3B60"/>
          <w:shd w:val="clear" w:color="auto" w:fill="FFFFFF"/>
        </w:rPr>
        <w:t xml:space="preserve"> naar h</w:t>
      </w:r>
      <w:r>
        <w:rPr>
          <w:color w:val="0B3B60"/>
          <w:shd w:val="clear" w:color="auto" w:fill="FFFFFF"/>
        </w:rPr>
        <w:t>et buitenland te gaan en kom je in een situatie terecht waarin je niet naar huis kan of</w:t>
      </w:r>
      <w:r w:rsidR="0098462A">
        <w:rPr>
          <w:color w:val="0B3B60"/>
          <w:shd w:val="clear" w:color="auto" w:fill="FFFFFF"/>
        </w:rPr>
        <w:t xml:space="preserve"> </w:t>
      </w:r>
      <w:r>
        <w:rPr>
          <w:color w:val="0B3B60"/>
          <w:shd w:val="clear" w:color="auto" w:fill="FFFFFF"/>
        </w:rPr>
        <w:t>twee weken in quarantaine moet</w:t>
      </w:r>
      <w:r w:rsidR="0098462A">
        <w:rPr>
          <w:color w:val="0B3B60"/>
          <w:shd w:val="clear" w:color="auto" w:fill="FFFFFF"/>
        </w:rPr>
        <w:t>,</w:t>
      </w:r>
      <w:r>
        <w:rPr>
          <w:color w:val="0B3B60"/>
          <w:shd w:val="clear" w:color="auto" w:fill="FFFFFF"/>
        </w:rPr>
        <w:t xml:space="preserve"> dan</w:t>
      </w:r>
      <w:r w:rsidR="0098462A">
        <w:rPr>
          <w:color w:val="0B3B60"/>
          <w:shd w:val="clear" w:color="auto" w:fill="FFFFFF"/>
        </w:rPr>
        <w:t xml:space="preserve"> zullen wij voor deze dagen afwezigheid vakan</w:t>
      </w:r>
      <w:r>
        <w:rPr>
          <w:color w:val="0B3B60"/>
          <w:shd w:val="clear" w:color="auto" w:fill="FFFFFF"/>
        </w:rPr>
        <w:t>tiedagen in rekening brengen. Een andere mogelijkheid is dat we deze gemiste dagen</w:t>
      </w:r>
      <w:r w:rsidR="0098462A">
        <w:rPr>
          <w:color w:val="0B3B60"/>
          <w:shd w:val="clear" w:color="auto" w:fill="FFFFFF"/>
        </w:rPr>
        <w:t xml:space="preserve"> aanmerken als onbetaald verlof. </w:t>
      </w:r>
    </w:p>
    <w:p w14:paraId="7C359935" w14:textId="77777777" w:rsidR="0098462A" w:rsidRDefault="0098462A" w:rsidP="0098462A">
      <w:pPr>
        <w:rPr>
          <w:color w:val="0B3B60"/>
          <w:shd w:val="clear" w:color="auto" w:fill="FFFFFF"/>
        </w:rPr>
      </w:pPr>
    </w:p>
    <w:p w14:paraId="2F438329" w14:textId="77777777" w:rsidR="0098462A" w:rsidRDefault="0098462A" w:rsidP="0098462A">
      <w:pPr>
        <w:rPr>
          <w:color w:val="0B3B60"/>
          <w:shd w:val="clear" w:color="auto" w:fill="FFFFFF"/>
        </w:rPr>
      </w:pPr>
      <w:r>
        <w:rPr>
          <w:color w:val="0B3B60"/>
          <w:shd w:val="clear" w:color="auto" w:fill="FFFFFF"/>
        </w:rPr>
        <w:t xml:space="preserve"> Het r</w:t>
      </w:r>
      <w:r w:rsidR="0045798C">
        <w:rPr>
          <w:color w:val="0B3B60"/>
          <w:shd w:val="clear" w:color="auto" w:fill="FFFFFF"/>
        </w:rPr>
        <w:t>isico is immers vooraf bekend. Daarom vinden wij het</w:t>
      </w:r>
      <w:r>
        <w:rPr>
          <w:color w:val="0B3B60"/>
          <w:shd w:val="clear" w:color="auto" w:fill="FFFFFF"/>
        </w:rPr>
        <w:t xml:space="preserve"> redelijk om vakantiedagen of onbetaald verlof in te zetten als je na je vakantie niet kunt k</w:t>
      </w:r>
      <w:r w:rsidR="00DA5E84">
        <w:rPr>
          <w:color w:val="0B3B60"/>
          <w:shd w:val="clear" w:color="auto" w:fill="FFFFFF"/>
        </w:rPr>
        <w:t>omen werken vanwege verblijf</w:t>
      </w:r>
      <w:r>
        <w:rPr>
          <w:color w:val="0B3B60"/>
          <w:shd w:val="clear" w:color="auto" w:fill="FFFFFF"/>
        </w:rPr>
        <w:t xml:space="preserve"> in het buitenland.</w:t>
      </w:r>
    </w:p>
    <w:p w14:paraId="4C0B8DF1" w14:textId="77777777" w:rsidR="0098462A" w:rsidRDefault="0098462A" w:rsidP="0098462A">
      <w:pPr>
        <w:rPr>
          <w:color w:val="0B3B60"/>
          <w:shd w:val="clear" w:color="auto" w:fill="FFFFFF"/>
        </w:rPr>
      </w:pPr>
    </w:p>
    <w:p w14:paraId="72512C6A" w14:textId="77777777" w:rsidR="0098462A" w:rsidRDefault="0098462A" w:rsidP="0098462A">
      <w:pPr>
        <w:rPr>
          <w:color w:val="0B3B60"/>
          <w:shd w:val="clear" w:color="auto" w:fill="FFFFFF"/>
        </w:rPr>
      </w:pPr>
      <w:r>
        <w:rPr>
          <w:color w:val="0B3B60"/>
          <w:shd w:val="clear" w:color="auto" w:fill="FFFFFF"/>
        </w:rPr>
        <w:t>Mochten er nog vragen zijn over dit onderwerp dan horen wij dat graag.</w:t>
      </w:r>
    </w:p>
    <w:p w14:paraId="2F21E4DB" w14:textId="77777777" w:rsidR="0098462A" w:rsidRDefault="0098462A" w:rsidP="0098462A">
      <w:pPr>
        <w:rPr>
          <w:color w:val="0B3B60"/>
          <w:shd w:val="clear" w:color="auto" w:fill="FFFFFF"/>
        </w:rPr>
      </w:pPr>
    </w:p>
    <w:p w14:paraId="42557342" w14:textId="77777777" w:rsidR="0098462A" w:rsidRDefault="0098462A" w:rsidP="0098462A">
      <w:pPr>
        <w:rPr>
          <w:color w:val="0B3B60"/>
          <w:shd w:val="clear" w:color="auto" w:fill="FFFFFF"/>
        </w:rPr>
      </w:pPr>
      <w:r>
        <w:rPr>
          <w:color w:val="0B3B60"/>
          <w:shd w:val="clear" w:color="auto" w:fill="FFFFFF"/>
        </w:rPr>
        <w:t>Met vriendelijke groet.</w:t>
      </w:r>
    </w:p>
    <w:p w14:paraId="633392AD" w14:textId="77777777" w:rsidR="007E65FB" w:rsidRDefault="007E65FB" w:rsidP="0098462A">
      <w:pPr>
        <w:rPr>
          <w:color w:val="0B3B60"/>
          <w:shd w:val="clear" w:color="auto" w:fill="FFFFFF"/>
        </w:rPr>
      </w:pPr>
    </w:p>
    <w:p w14:paraId="4C8EDFAC" w14:textId="77777777" w:rsidR="00427C47" w:rsidRDefault="00427C47" w:rsidP="0098462A">
      <w:pPr>
        <w:rPr>
          <w:color w:val="0B3B60"/>
          <w:shd w:val="clear" w:color="auto" w:fill="FFFFFF"/>
        </w:rPr>
      </w:pPr>
      <w:r>
        <w:rPr>
          <w:color w:val="0B3B60"/>
          <w:shd w:val="clear" w:color="auto" w:fill="FFFFFF"/>
        </w:rPr>
        <w:t>(naam werkgever)</w:t>
      </w:r>
    </w:p>
    <w:p w14:paraId="2027A7BF" w14:textId="77777777" w:rsidR="00427C47" w:rsidRDefault="00427C47" w:rsidP="0098462A">
      <w:pPr>
        <w:rPr>
          <w:color w:val="0B3B60"/>
          <w:shd w:val="clear" w:color="auto" w:fill="FFFFFF"/>
        </w:rPr>
      </w:pPr>
    </w:p>
    <w:p w14:paraId="2C5B1132" w14:textId="77777777" w:rsidR="0098462A" w:rsidRDefault="0098462A">
      <w:bookmarkStart w:id="0" w:name="_GoBack"/>
      <w:bookmarkEnd w:id="0"/>
    </w:p>
    <w:sectPr w:rsidR="00984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07AFA"/>
    <w:multiLevelType w:val="hybridMultilevel"/>
    <w:tmpl w:val="388CE5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A"/>
    <w:rsid w:val="00427C47"/>
    <w:rsid w:val="0045798C"/>
    <w:rsid w:val="007E65FB"/>
    <w:rsid w:val="0098462A"/>
    <w:rsid w:val="00D06EE3"/>
    <w:rsid w:val="00DA5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DF12"/>
  <w15:chartTrackingRefBased/>
  <w15:docId w15:val="{92E56CEF-F1E9-448F-8016-3AAD84CA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8462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029">
      <w:bodyDiv w:val="1"/>
      <w:marLeft w:val="0"/>
      <w:marRight w:val="0"/>
      <w:marTop w:val="0"/>
      <w:marBottom w:val="0"/>
      <w:divBdr>
        <w:top w:val="none" w:sz="0" w:space="0" w:color="auto"/>
        <w:left w:val="none" w:sz="0" w:space="0" w:color="auto"/>
        <w:bottom w:val="none" w:sz="0" w:space="0" w:color="auto"/>
        <w:right w:val="none" w:sz="0" w:space="0" w:color="auto"/>
      </w:divBdr>
    </w:div>
    <w:div w:id="6414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8F89C66ADD6459FBFFC45C7374AF2" ma:contentTypeVersion="11" ma:contentTypeDescription="Create a new document." ma:contentTypeScope="" ma:versionID="102b925cfa272a116ccc7fc4390c8ff1">
  <xsd:schema xmlns:xsd="http://www.w3.org/2001/XMLSchema" xmlns:xs="http://www.w3.org/2001/XMLSchema" xmlns:p="http://schemas.microsoft.com/office/2006/metadata/properties" xmlns:ns3="63764c2b-e35e-42f9-a887-b4901aa61074" xmlns:ns4="a8ce16a3-57e1-40eb-9a3a-94cf01f52b4d" targetNamespace="http://schemas.microsoft.com/office/2006/metadata/properties" ma:root="true" ma:fieldsID="7ad8315ec55719132c847b891cf8adb4" ns3:_="" ns4:_="">
    <xsd:import namespace="63764c2b-e35e-42f9-a887-b4901aa61074"/>
    <xsd:import namespace="a8ce16a3-57e1-40eb-9a3a-94cf01f52b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64c2b-e35e-42f9-a887-b4901aa610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e16a3-57e1-40eb-9a3a-94cf01f52b4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1FD07-5C48-467D-A672-4EE83186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64c2b-e35e-42f9-a887-b4901aa61074"/>
    <ds:schemaRef ds:uri="a8ce16a3-57e1-40eb-9a3a-94cf01f52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D8AE2-0BAC-4CF2-82AC-2BBD44326862}">
  <ds:schemaRefs>
    <ds:schemaRef ds:uri="http://schemas.microsoft.com/sharepoint/v3/contenttype/forms"/>
  </ds:schemaRefs>
</ds:datastoreItem>
</file>

<file path=customXml/itemProps3.xml><?xml version="1.0" encoding="utf-8"?>
<ds:datastoreItem xmlns:ds="http://schemas.openxmlformats.org/officeDocument/2006/customXml" ds:itemID="{77A59D14-6711-4C00-85B4-5E4D06DE7C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ce16a3-57e1-40eb-9a3a-94cf01f52b4d"/>
    <ds:schemaRef ds:uri="http://purl.org/dc/elements/1.1/"/>
    <ds:schemaRef ds:uri="http://schemas.microsoft.com/office/2006/metadata/properties"/>
    <ds:schemaRef ds:uri="63764c2b-e35e-42f9-a887-b4901aa610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BAE0D86A</Template>
  <TotalTime>3</TotalTime>
  <Pages>1</Pages>
  <Words>170</Words>
  <Characters>939</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 Biesbroek</dc:creator>
  <cp:keywords/>
  <dc:description/>
  <cp:lastModifiedBy>Toon van der Stok</cp:lastModifiedBy>
  <cp:revision>2</cp:revision>
  <dcterms:created xsi:type="dcterms:W3CDTF">2020-06-30T11:05:00Z</dcterms:created>
  <dcterms:modified xsi:type="dcterms:W3CDTF">2020-06-30T11:05:00Z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0x010100A868F89C66ADD6459FBFFC45C7374AF2</vt:lpwstr>
  </property>
</Properties>
</file>