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02" w:rsidRPr="00204C19" w:rsidRDefault="00B77A02" w:rsidP="00B77A02">
      <w:pPr>
        <w:pStyle w:val="Titel"/>
        <w:rPr>
          <w:rFonts w:asciiTheme="minorHAnsi" w:hAnsiTheme="minorHAnsi" w:cs="Arial"/>
        </w:rPr>
      </w:pPr>
    </w:p>
    <w:p w:rsidR="00B77A02" w:rsidRPr="00204C19" w:rsidRDefault="00B77A02" w:rsidP="00B77A02">
      <w:pPr>
        <w:pStyle w:val="Titel"/>
        <w:rPr>
          <w:rFonts w:asciiTheme="minorHAnsi" w:hAnsiTheme="minorHAnsi" w:cs="Arial"/>
        </w:rPr>
      </w:pPr>
      <w:r w:rsidRPr="00204C19">
        <w:rPr>
          <w:rFonts w:asciiTheme="minorHAnsi" w:hAnsiTheme="minorHAnsi" w:cs="Arial"/>
        </w:rPr>
        <w:t xml:space="preserve">(SENIORENREGELING) AANVULLING OP DE ARBEIDSOVEREENKOMST </w:t>
      </w:r>
      <w:r w:rsidR="00AA7227">
        <w:rPr>
          <w:rFonts w:asciiTheme="minorHAnsi" w:hAnsiTheme="minorHAnsi" w:cs="Arial"/>
        </w:rPr>
        <w:t>/ OVEREENKOMST TOT MINDER WERKEN</w:t>
      </w:r>
    </w:p>
    <w:p w:rsidR="00B77A02" w:rsidRPr="00204C19" w:rsidRDefault="00B77A02" w:rsidP="00B77A02">
      <w:pPr>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Werkgever</w:t>
      </w:r>
    </w:p>
    <w:p w:rsidR="00E04085" w:rsidRPr="00204C19" w:rsidRDefault="00B77A02" w:rsidP="00204C19">
      <w:pPr>
        <w:contextualSpacing/>
        <w:jc w:val="both"/>
        <w:rPr>
          <w:rFonts w:asciiTheme="minorHAnsi" w:hAnsiTheme="minorHAnsi" w:cs="Arial"/>
        </w:rPr>
      </w:pPr>
      <w:r w:rsidRPr="00204C19">
        <w:rPr>
          <w:rFonts w:asciiTheme="minorHAnsi" w:hAnsiTheme="minorHAnsi" w:cs="Arial"/>
        </w:rPr>
        <w:t>Naam</w:t>
      </w:r>
      <w:r w:rsidR="00E04085" w:rsidRPr="00204C19">
        <w:rPr>
          <w:rFonts w:asciiTheme="minorHAnsi" w:hAnsiTheme="minorHAnsi" w:cs="Arial"/>
        </w:rPr>
        <w:tab/>
      </w:r>
      <w:r w:rsidR="00E04085" w:rsidRPr="00204C19">
        <w:rPr>
          <w:rFonts w:asciiTheme="minorHAnsi" w:hAnsiTheme="minorHAnsi" w:cs="Arial"/>
        </w:rPr>
        <w:tab/>
      </w:r>
      <w:r w:rsidR="00E04085" w:rsidRPr="00204C19">
        <w:rPr>
          <w:rFonts w:asciiTheme="minorHAnsi" w:hAnsiTheme="minorHAnsi" w:cs="Arial"/>
        </w:rPr>
        <w:tab/>
      </w:r>
      <w:r w:rsidR="00E04085" w:rsidRPr="00204C19">
        <w:rPr>
          <w:rFonts w:asciiTheme="minorHAnsi" w:hAnsiTheme="minorHAnsi" w:cs="Arial"/>
        </w:rPr>
        <w:tab/>
      </w:r>
      <w:r w:rsidRPr="00204C19">
        <w:rPr>
          <w:rFonts w:asciiTheme="minorHAnsi" w:hAnsiTheme="minorHAnsi" w:cs="Arial"/>
        </w:rPr>
        <w:t>:</w:t>
      </w:r>
      <w:r w:rsidR="00E04085" w:rsidRPr="00204C19">
        <w:rPr>
          <w:rFonts w:asciiTheme="minorHAnsi" w:hAnsiTheme="minorHAnsi" w:cs="Arial"/>
        </w:rPr>
        <w:t xml:space="preserve"> </w:t>
      </w:r>
      <w:sdt>
        <w:sdtPr>
          <w:rPr>
            <w:rFonts w:asciiTheme="minorHAnsi" w:hAnsiTheme="minorHAnsi" w:cs="Arial"/>
          </w:rPr>
          <w:id w:val="812683656"/>
          <w:placeholder>
            <w:docPart w:val="89BAE892F84844CCBB1515FC3E6D1A6D"/>
          </w:placeholder>
          <w:showingPlcHdr/>
        </w:sdtPr>
        <w:sdtEndPr/>
        <w:sdtContent>
          <w:r w:rsidR="00E04085" w:rsidRPr="00204C19">
            <w:rPr>
              <w:rFonts w:asciiTheme="minorHAnsi" w:hAnsiTheme="minorHAnsi" w:cs="Arial"/>
              <w:color w:val="FF0000"/>
            </w:rPr>
            <w:t>Voer de naam van de werkgever in</w:t>
          </w:r>
        </w:sdtContent>
      </w:sdt>
      <w:r w:rsidRPr="00204C19">
        <w:rPr>
          <w:rFonts w:asciiTheme="minorHAnsi" w:hAnsiTheme="minorHAnsi" w:cs="Arial"/>
        </w:rPr>
        <w:tab/>
      </w:r>
      <w:r w:rsidRPr="00204C19">
        <w:rPr>
          <w:rFonts w:asciiTheme="minorHAnsi" w:hAnsiTheme="minorHAnsi" w:cs="Arial"/>
        </w:rPr>
        <w:tab/>
      </w:r>
    </w:p>
    <w:p w:rsidR="00E04085" w:rsidRPr="00204C19" w:rsidRDefault="00E04085" w:rsidP="00204C19">
      <w:pPr>
        <w:contextualSpacing/>
        <w:jc w:val="both"/>
        <w:rPr>
          <w:rFonts w:asciiTheme="minorHAnsi" w:hAnsiTheme="minorHAnsi" w:cs="Arial"/>
        </w:rPr>
      </w:pPr>
      <w:r w:rsidRPr="00204C19">
        <w:rPr>
          <w:rFonts w:asciiTheme="minorHAnsi" w:hAnsiTheme="minorHAnsi" w:cs="Arial"/>
        </w:rPr>
        <w:t>Adres</w:t>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t xml:space="preserve">: </w:t>
      </w:r>
      <w:sdt>
        <w:sdtPr>
          <w:rPr>
            <w:rFonts w:asciiTheme="minorHAnsi" w:hAnsiTheme="minorHAnsi" w:cs="Arial"/>
          </w:rPr>
          <w:id w:val="64457925"/>
          <w:placeholder>
            <w:docPart w:val="2C676DB26F1444188AD1170601B47640"/>
          </w:placeholder>
          <w:showingPlcHdr/>
        </w:sdtPr>
        <w:sdtEndPr/>
        <w:sdtContent>
          <w:r w:rsidRPr="00204C19">
            <w:rPr>
              <w:rFonts w:asciiTheme="minorHAnsi" w:hAnsiTheme="minorHAnsi" w:cs="Arial"/>
              <w:color w:val="FF0000"/>
            </w:rPr>
            <w:t>Adres werkgever</w:t>
          </w:r>
        </w:sdtContent>
      </w:sdt>
    </w:p>
    <w:p w:rsidR="00E04085" w:rsidRPr="00204C19" w:rsidRDefault="00E04085" w:rsidP="00204C19">
      <w:pPr>
        <w:contextualSpacing/>
        <w:jc w:val="both"/>
        <w:rPr>
          <w:rFonts w:asciiTheme="minorHAnsi" w:hAnsiTheme="minorHAnsi" w:cs="Arial"/>
        </w:rPr>
      </w:pPr>
      <w:r w:rsidRPr="00204C19">
        <w:rPr>
          <w:rFonts w:asciiTheme="minorHAnsi" w:hAnsiTheme="minorHAnsi" w:cs="Arial"/>
        </w:rPr>
        <w:t>Plaats</w:t>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t xml:space="preserve">: </w:t>
      </w:r>
      <w:sdt>
        <w:sdtPr>
          <w:rPr>
            <w:rFonts w:asciiTheme="minorHAnsi" w:hAnsiTheme="minorHAnsi" w:cs="Arial"/>
          </w:rPr>
          <w:id w:val="-1319960948"/>
          <w:placeholder>
            <w:docPart w:val="47558D7F4C30428B8EDE224DFE96F356"/>
          </w:placeholder>
          <w:showingPlcHdr/>
        </w:sdtPr>
        <w:sdtEndPr/>
        <w:sdtContent>
          <w:r w:rsidRPr="00204C19">
            <w:rPr>
              <w:rFonts w:asciiTheme="minorHAnsi" w:hAnsiTheme="minorHAnsi" w:cs="Arial"/>
              <w:color w:val="FF0000"/>
            </w:rPr>
            <w:t>Plaats werkgever</w:t>
          </w:r>
        </w:sdtContent>
      </w:sdt>
    </w:p>
    <w:p w:rsidR="00B77A02" w:rsidRPr="00204C19" w:rsidRDefault="00E04085" w:rsidP="00204C19">
      <w:pPr>
        <w:contextualSpacing/>
        <w:jc w:val="both"/>
        <w:rPr>
          <w:rFonts w:asciiTheme="minorHAnsi" w:hAnsiTheme="minorHAnsi" w:cs="Arial"/>
        </w:rPr>
      </w:pPr>
      <w:r w:rsidRPr="00204C19">
        <w:rPr>
          <w:rFonts w:asciiTheme="minorHAnsi" w:hAnsiTheme="minorHAnsi" w:cs="Arial"/>
        </w:rPr>
        <w:t>Aansluitnummer Colland</w:t>
      </w:r>
      <w:r w:rsidRPr="00204C19">
        <w:rPr>
          <w:rFonts w:asciiTheme="minorHAnsi" w:hAnsiTheme="minorHAnsi" w:cs="Arial"/>
        </w:rPr>
        <w:tab/>
      </w:r>
      <w:r w:rsidRPr="00204C19">
        <w:rPr>
          <w:rFonts w:asciiTheme="minorHAnsi" w:hAnsiTheme="minorHAnsi" w:cs="Arial"/>
        </w:rPr>
        <w:tab/>
      </w:r>
      <w:r w:rsidR="00B77A02" w:rsidRPr="00204C19">
        <w:rPr>
          <w:rFonts w:asciiTheme="minorHAnsi" w:hAnsiTheme="minorHAnsi" w:cs="Arial"/>
        </w:rPr>
        <w:t xml:space="preserve">: </w:t>
      </w:r>
      <w:sdt>
        <w:sdtPr>
          <w:rPr>
            <w:rFonts w:asciiTheme="minorHAnsi" w:hAnsiTheme="minorHAnsi" w:cs="Arial"/>
          </w:rPr>
          <w:id w:val="-1295137313"/>
          <w:placeholder>
            <w:docPart w:val="E9E35CCA1E014C2D892B4D3B94373542"/>
          </w:placeholder>
          <w:showingPlcHdr/>
        </w:sdtPr>
        <w:sdtEndPr/>
        <w:sdtContent>
          <w:r w:rsidRPr="00204C19">
            <w:rPr>
              <w:rFonts w:asciiTheme="minorHAnsi" w:hAnsiTheme="minorHAnsi" w:cs="Arial"/>
              <w:color w:val="FF0000"/>
            </w:rPr>
            <w:t>aansluitnummer Colland invoeren</w:t>
          </w:r>
        </w:sdtContent>
      </w:sdt>
    </w:p>
    <w:p w:rsidR="00E04085" w:rsidRPr="00204C19" w:rsidRDefault="00E04085" w:rsidP="00204C19">
      <w:pPr>
        <w:contextualSpacing/>
        <w:jc w:val="both"/>
        <w:rPr>
          <w:rFonts w:asciiTheme="minorHAnsi" w:hAnsiTheme="minorHAnsi" w:cs="Arial"/>
        </w:rPr>
      </w:pPr>
    </w:p>
    <w:p w:rsidR="00B77A02" w:rsidRPr="00204C19" w:rsidRDefault="00B77A02" w:rsidP="00204C19">
      <w:pPr>
        <w:contextualSpacing/>
        <w:jc w:val="both"/>
        <w:rPr>
          <w:rFonts w:asciiTheme="minorHAnsi" w:hAnsiTheme="minorHAnsi" w:cs="Arial"/>
        </w:rPr>
      </w:pPr>
      <w:r w:rsidRPr="00204C19">
        <w:rPr>
          <w:rFonts w:asciiTheme="minorHAnsi" w:hAnsiTheme="minorHAnsi" w:cs="Arial"/>
        </w:rPr>
        <w:t>en</w:t>
      </w:r>
    </w:p>
    <w:p w:rsidR="00B77A02" w:rsidRPr="00204C19" w:rsidRDefault="00B77A02" w:rsidP="00204C19">
      <w:pPr>
        <w:contextualSpacing/>
        <w:jc w:val="both"/>
        <w:rPr>
          <w:rFonts w:asciiTheme="minorHAnsi" w:hAnsiTheme="minorHAnsi" w:cs="Arial"/>
        </w:rPr>
      </w:pPr>
    </w:p>
    <w:p w:rsidR="00B77A02" w:rsidRPr="00204C19" w:rsidRDefault="00B77A02" w:rsidP="00204C19">
      <w:pPr>
        <w:contextualSpacing/>
        <w:jc w:val="both"/>
        <w:rPr>
          <w:rFonts w:asciiTheme="minorHAnsi" w:hAnsiTheme="minorHAnsi" w:cs="Arial"/>
        </w:rPr>
      </w:pPr>
      <w:r w:rsidRPr="00204C19">
        <w:rPr>
          <w:rFonts w:asciiTheme="minorHAnsi" w:hAnsiTheme="minorHAnsi" w:cs="Arial"/>
        </w:rPr>
        <w:t>Werknemer</w:t>
      </w:r>
    </w:p>
    <w:p w:rsidR="00E04085" w:rsidRPr="00204C19" w:rsidRDefault="00B77A02" w:rsidP="00204C19">
      <w:pPr>
        <w:contextualSpacing/>
        <w:jc w:val="both"/>
        <w:rPr>
          <w:rFonts w:asciiTheme="minorHAnsi" w:hAnsiTheme="minorHAnsi" w:cs="Arial"/>
        </w:rPr>
      </w:pPr>
      <w:r w:rsidRPr="00204C19">
        <w:rPr>
          <w:rFonts w:asciiTheme="minorHAnsi" w:hAnsiTheme="minorHAnsi" w:cs="Arial"/>
        </w:rPr>
        <w:t>Naam</w:t>
      </w:r>
      <w:r w:rsidR="00E04085" w:rsidRPr="00204C19">
        <w:rPr>
          <w:rFonts w:asciiTheme="minorHAnsi" w:hAnsiTheme="minorHAnsi" w:cs="Arial"/>
        </w:rPr>
        <w:tab/>
      </w:r>
      <w:r w:rsidR="00E04085" w:rsidRPr="00204C19">
        <w:rPr>
          <w:rFonts w:asciiTheme="minorHAnsi" w:hAnsiTheme="minorHAnsi" w:cs="Arial"/>
        </w:rPr>
        <w:tab/>
      </w:r>
      <w:r w:rsidR="00E04085" w:rsidRPr="00204C19">
        <w:rPr>
          <w:rFonts w:asciiTheme="minorHAnsi" w:hAnsiTheme="minorHAnsi" w:cs="Arial"/>
        </w:rPr>
        <w:tab/>
      </w:r>
      <w:r w:rsidR="00E04085" w:rsidRPr="00204C19">
        <w:rPr>
          <w:rFonts w:asciiTheme="minorHAnsi" w:hAnsiTheme="minorHAnsi" w:cs="Arial"/>
        </w:rPr>
        <w:tab/>
        <w:t xml:space="preserve">: </w:t>
      </w:r>
      <w:sdt>
        <w:sdtPr>
          <w:rPr>
            <w:rFonts w:asciiTheme="minorHAnsi" w:hAnsiTheme="minorHAnsi" w:cs="Arial"/>
          </w:rPr>
          <w:id w:val="1751695273"/>
          <w:placeholder>
            <w:docPart w:val="BE88482D8CFF4AB6A0F75716A8A86A4F"/>
          </w:placeholder>
          <w:showingPlcHdr/>
        </w:sdtPr>
        <w:sdtEndPr/>
        <w:sdtContent>
          <w:r w:rsidR="00E04085" w:rsidRPr="00204C19">
            <w:rPr>
              <w:rStyle w:val="Tekstvantijdelijkeaanduiding"/>
              <w:rFonts w:asciiTheme="minorHAnsi" w:eastAsiaTheme="minorHAnsi" w:hAnsiTheme="minorHAnsi"/>
              <w:color w:val="FF0000"/>
            </w:rPr>
            <w:t>Naam werknemer</w:t>
          </w:r>
        </w:sdtContent>
      </w:sdt>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p>
    <w:p w:rsidR="00E04085" w:rsidRPr="00204C19" w:rsidRDefault="00E04085" w:rsidP="00204C19">
      <w:pPr>
        <w:contextualSpacing/>
        <w:jc w:val="both"/>
        <w:rPr>
          <w:rFonts w:asciiTheme="minorHAnsi" w:hAnsiTheme="minorHAnsi" w:cs="Arial"/>
        </w:rPr>
      </w:pPr>
      <w:r w:rsidRPr="00204C19">
        <w:rPr>
          <w:rFonts w:asciiTheme="minorHAnsi" w:hAnsiTheme="minorHAnsi" w:cs="Arial"/>
        </w:rPr>
        <w:t>Adres</w:t>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t xml:space="preserve">: </w:t>
      </w:r>
      <w:sdt>
        <w:sdtPr>
          <w:rPr>
            <w:rFonts w:asciiTheme="minorHAnsi" w:hAnsiTheme="minorHAnsi" w:cs="Arial"/>
          </w:rPr>
          <w:id w:val="250174234"/>
          <w:placeholder>
            <w:docPart w:val="C81F7CC68D6542D687DDCFA57E17CA5D"/>
          </w:placeholder>
          <w:showingPlcHdr/>
        </w:sdtPr>
        <w:sdtEndPr/>
        <w:sdtContent>
          <w:r w:rsidRPr="00204C19">
            <w:rPr>
              <w:rStyle w:val="Tekstvantijdelijkeaanduiding"/>
              <w:rFonts w:asciiTheme="minorHAnsi" w:eastAsiaTheme="minorHAnsi" w:hAnsiTheme="minorHAnsi"/>
              <w:color w:val="FF0000"/>
            </w:rPr>
            <w:t>Adres werknemer</w:t>
          </w:r>
        </w:sdtContent>
      </w:sdt>
    </w:p>
    <w:p w:rsidR="00B77A02" w:rsidRPr="00204C19" w:rsidRDefault="00E04085" w:rsidP="00204C19">
      <w:pPr>
        <w:contextualSpacing/>
        <w:jc w:val="both"/>
        <w:rPr>
          <w:rFonts w:asciiTheme="minorHAnsi" w:hAnsiTheme="minorHAnsi" w:cs="Arial"/>
        </w:rPr>
      </w:pPr>
      <w:r w:rsidRPr="00204C19">
        <w:rPr>
          <w:rFonts w:asciiTheme="minorHAnsi" w:hAnsiTheme="minorHAnsi" w:cs="Arial"/>
        </w:rPr>
        <w:t>Plaats</w:t>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r>
      <w:r w:rsidR="00B77A02" w:rsidRPr="00204C19">
        <w:rPr>
          <w:rFonts w:asciiTheme="minorHAnsi" w:hAnsiTheme="minorHAnsi" w:cs="Arial"/>
        </w:rPr>
        <w:t xml:space="preserve">: </w:t>
      </w:r>
      <w:sdt>
        <w:sdtPr>
          <w:rPr>
            <w:rFonts w:asciiTheme="minorHAnsi" w:hAnsiTheme="minorHAnsi" w:cs="Arial"/>
          </w:rPr>
          <w:id w:val="1564138147"/>
          <w:placeholder>
            <w:docPart w:val="73A09EEB864B4D978073319446849D56"/>
          </w:placeholder>
          <w:showingPlcHdr/>
        </w:sdtPr>
        <w:sdtEndPr/>
        <w:sdtContent>
          <w:r w:rsidRPr="00204C19">
            <w:rPr>
              <w:rFonts w:asciiTheme="minorHAnsi" w:hAnsiTheme="minorHAnsi" w:cs="Arial"/>
              <w:color w:val="FF0000"/>
            </w:rPr>
            <w:t>Plaats werknemer</w:t>
          </w:r>
        </w:sdtContent>
      </w:sdt>
    </w:p>
    <w:p w:rsidR="00E04085" w:rsidRPr="00204C19" w:rsidRDefault="00E04085" w:rsidP="00204C19">
      <w:pPr>
        <w:contextualSpacing/>
        <w:jc w:val="both"/>
        <w:rPr>
          <w:rFonts w:asciiTheme="minorHAnsi" w:hAnsiTheme="minorHAnsi" w:cs="Arial"/>
        </w:rPr>
      </w:pPr>
      <w:r w:rsidRPr="00204C19">
        <w:rPr>
          <w:rFonts w:asciiTheme="minorHAnsi" w:hAnsiTheme="minorHAnsi" w:cs="Arial"/>
        </w:rPr>
        <w:t>BSN nummer</w:t>
      </w:r>
      <w:r w:rsidRPr="00204C19">
        <w:rPr>
          <w:rFonts w:asciiTheme="minorHAnsi" w:hAnsiTheme="minorHAnsi" w:cs="Arial"/>
        </w:rPr>
        <w:tab/>
      </w:r>
      <w:r w:rsidRPr="00204C19">
        <w:rPr>
          <w:rFonts w:asciiTheme="minorHAnsi" w:hAnsiTheme="minorHAnsi" w:cs="Arial"/>
        </w:rPr>
        <w:tab/>
      </w:r>
      <w:r w:rsidRPr="00204C19">
        <w:rPr>
          <w:rFonts w:asciiTheme="minorHAnsi" w:hAnsiTheme="minorHAnsi" w:cs="Arial"/>
        </w:rPr>
        <w:tab/>
        <w:t xml:space="preserve">: </w:t>
      </w:r>
      <w:sdt>
        <w:sdtPr>
          <w:rPr>
            <w:rFonts w:asciiTheme="minorHAnsi" w:hAnsiTheme="minorHAnsi" w:cs="Arial"/>
          </w:rPr>
          <w:id w:val="250474590"/>
          <w:placeholder>
            <w:docPart w:val="E66E2332605A4FB6BF327890E0E57220"/>
          </w:placeholder>
          <w:showingPlcHdr/>
        </w:sdtPr>
        <w:sdtEndPr/>
        <w:sdtContent>
          <w:r w:rsidRPr="00204C19">
            <w:rPr>
              <w:rFonts w:asciiTheme="minorHAnsi" w:hAnsiTheme="minorHAnsi" w:cs="Arial"/>
              <w:color w:val="FF0000"/>
            </w:rPr>
            <w:t>BSN nummer werknemer</w:t>
          </w:r>
        </w:sdtContent>
      </w:sdt>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Komen als volgt overeen:</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1</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 xml:space="preserve">Op de arbeidsovereenkomst tussen werkgever en werknemer is de CAO </w:t>
      </w:r>
      <w:r w:rsidR="000604E1">
        <w:rPr>
          <w:rFonts w:asciiTheme="minorHAnsi" w:hAnsiTheme="minorHAnsi" w:cs="Arial"/>
        </w:rPr>
        <w:t>G</w:t>
      </w:r>
      <w:r w:rsidR="005563A2">
        <w:rPr>
          <w:rFonts w:asciiTheme="minorHAnsi" w:hAnsiTheme="minorHAnsi" w:cs="Arial"/>
        </w:rPr>
        <w:t xml:space="preserve">roen, </w:t>
      </w:r>
      <w:r w:rsidR="000604E1">
        <w:rPr>
          <w:rFonts w:asciiTheme="minorHAnsi" w:hAnsiTheme="minorHAnsi" w:cs="Arial"/>
        </w:rPr>
        <w:t>G</w:t>
      </w:r>
      <w:r w:rsidR="005563A2">
        <w:rPr>
          <w:rFonts w:asciiTheme="minorHAnsi" w:hAnsiTheme="minorHAnsi" w:cs="Arial"/>
        </w:rPr>
        <w:t xml:space="preserve">rond en </w:t>
      </w:r>
      <w:r w:rsidR="000604E1">
        <w:rPr>
          <w:rFonts w:asciiTheme="minorHAnsi" w:hAnsiTheme="minorHAnsi" w:cs="Arial"/>
        </w:rPr>
        <w:t>I</w:t>
      </w:r>
      <w:r w:rsidR="005563A2">
        <w:rPr>
          <w:rFonts w:asciiTheme="minorHAnsi" w:hAnsiTheme="minorHAnsi" w:cs="Arial"/>
        </w:rPr>
        <w:t>nfrastructuur</w:t>
      </w:r>
      <w:r w:rsidRPr="00204C19">
        <w:rPr>
          <w:rFonts w:asciiTheme="minorHAnsi" w:hAnsiTheme="minorHAnsi" w:cs="Arial"/>
        </w:rPr>
        <w:t xml:space="preserve"> van toepassing. De CAO </w:t>
      </w:r>
      <w:r w:rsidR="000604E1">
        <w:rPr>
          <w:rFonts w:asciiTheme="minorHAnsi" w:hAnsiTheme="minorHAnsi" w:cs="Arial"/>
        </w:rPr>
        <w:t>G</w:t>
      </w:r>
      <w:r w:rsidR="005563A2">
        <w:rPr>
          <w:rFonts w:asciiTheme="minorHAnsi" w:hAnsiTheme="minorHAnsi" w:cs="Arial"/>
        </w:rPr>
        <w:t xml:space="preserve">roen, </w:t>
      </w:r>
      <w:r w:rsidR="000604E1">
        <w:rPr>
          <w:rFonts w:asciiTheme="minorHAnsi" w:hAnsiTheme="minorHAnsi" w:cs="Arial"/>
        </w:rPr>
        <w:t>G</w:t>
      </w:r>
      <w:r w:rsidR="005563A2">
        <w:rPr>
          <w:rFonts w:asciiTheme="minorHAnsi" w:hAnsiTheme="minorHAnsi" w:cs="Arial"/>
        </w:rPr>
        <w:t xml:space="preserve">rond en </w:t>
      </w:r>
      <w:r w:rsidR="000604E1">
        <w:rPr>
          <w:rFonts w:asciiTheme="minorHAnsi" w:hAnsiTheme="minorHAnsi" w:cs="Arial"/>
        </w:rPr>
        <w:t>I</w:t>
      </w:r>
      <w:r w:rsidR="005563A2">
        <w:rPr>
          <w:rFonts w:asciiTheme="minorHAnsi" w:hAnsiTheme="minorHAnsi" w:cs="Arial"/>
        </w:rPr>
        <w:t>nfrastructuur</w:t>
      </w:r>
      <w:r w:rsidRPr="00204C19">
        <w:rPr>
          <w:rFonts w:asciiTheme="minorHAnsi" w:hAnsiTheme="minorHAnsi" w:cs="Arial"/>
        </w:rPr>
        <w:t xml:space="preserve"> biedt de mogelijkheid om deel te nemen aan de zgn. seniorenregeling. Werknemer voldoet aan de voorwaarden voor deze regeling en heeft schriftelijk te kennen gegeven van de regeling gebruik te willen maken per </w:t>
      </w:r>
      <w:sdt>
        <w:sdtPr>
          <w:rPr>
            <w:rFonts w:asciiTheme="minorHAnsi" w:hAnsiTheme="minorHAnsi" w:cs="Arial"/>
          </w:rPr>
          <w:id w:val="-1290659527"/>
          <w:placeholder>
            <w:docPart w:val="0E3B752065BC4877ADD8833842023C84"/>
          </w:placeholder>
          <w:showingPlcHdr/>
          <w:date>
            <w:dateFormat w:val="d-M-yyyy"/>
            <w:lid w:val="nl-NL"/>
            <w:storeMappedDataAs w:val="dateTime"/>
            <w:calendar w:val="gregorian"/>
          </w:date>
        </w:sdtPr>
        <w:sdtEndPr/>
        <w:sdtContent>
          <w:r w:rsidR="00E04085" w:rsidRPr="00204C19">
            <w:rPr>
              <w:rFonts w:asciiTheme="minorHAnsi" w:hAnsiTheme="minorHAnsi" w:cs="Arial"/>
              <w:color w:val="FF0000"/>
            </w:rPr>
            <w:t>gewenste ingangsdatum</w:t>
          </w:r>
          <w:r w:rsidR="00E04085" w:rsidRPr="00204C19">
            <w:rPr>
              <w:rStyle w:val="Tekstvantijdelijkeaanduiding"/>
              <w:rFonts w:asciiTheme="minorHAnsi" w:eastAsiaTheme="minorHAnsi" w:hAnsiTheme="minorHAnsi"/>
            </w:rPr>
            <w:t>.</w:t>
          </w:r>
        </w:sdtContent>
      </w:sdt>
      <w:r w:rsidRPr="00204C19">
        <w:rPr>
          <w:rFonts w:asciiTheme="minorHAnsi" w:hAnsiTheme="minorHAnsi" w:cs="Arial"/>
        </w:rPr>
        <w:t xml:space="preserve"> De werkgever heeft ingestemd met het verzoek van de werknemer.</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2</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 xml:space="preserve">Met ingang van de ingangsdatum wordt de arbeidsovereenkomst tussen werknemer en werkgever derhalve in omvang gewijzigd van fulltime naar 80% deeltijd. </w:t>
      </w:r>
      <w:r w:rsidR="002F42A2">
        <w:rPr>
          <w:rFonts w:asciiTheme="minorHAnsi" w:hAnsiTheme="minorHAnsi" w:cs="Arial"/>
        </w:rPr>
        <w:t xml:space="preserve">Fulltime is voor werknemer </w:t>
      </w:r>
      <w:sdt>
        <w:sdtPr>
          <w:rPr>
            <w:rFonts w:asciiTheme="minorHAnsi" w:hAnsiTheme="minorHAnsi" w:cs="Arial"/>
          </w:rPr>
          <w:id w:val="1172534062"/>
          <w:placeholder>
            <w:docPart w:val="2A1EB58D701D47A5AE7A015CEB2CB248"/>
          </w:placeholder>
          <w:showingPlcHdr/>
          <w:comboBox>
            <w:listItem w:displayText="38 uur per week." w:value="38 uur per week."/>
            <w:listItem w:displayText="40 uur per week." w:value="40 uur per week."/>
          </w:comboBox>
        </w:sdtPr>
        <w:sdtContent>
          <w:r w:rsidR="002F42A2" w:rsidRPr="002F42A2">
            <w:rPr>
              <w:rFonts w:asciiTheme="minorHAnsi" w:hAnsiTheme="minorHAnsi" w:cs="Arial"/>
              <w:color w:val="FF0000"/>
            </w:rPr>
            <w:t>maak een keuze</w:t>
          </w:r>
        </w:sdtContent>
      </w:sdt>
      <w:r w:rsidR="002F42A2">
        <w:rPr>
          <w:rFonts w:asciiTheme="minorHAnsi" w:hAnsiTheme="minorHAnsi" w:cs="Arial"/>
        </w:rPr>
        <w:t xml:space="preserve"> </w:t>
      </w:r>
      <w:r w:rsidRPr="00204C19">
        <w:rPr>
          <w:rFonts w:asciiTheme="minorHAnsi" w:hAnsiTheme="minorHAnsi" w:cs="Arial"/>
        </w:rPr>
        <w:t xml:space="preserve">De vrije dag van de werknemer is de </w:t>
      </w:r>
      <w:sdt>
        <w:sdtPr>
          <w:rPr>
            <w:rFonts w:asciiTheme="minorHAnsi" w:hAnsiTheme="minorHAnsi" w:cs="Arial"/>
          </w:rPr>
          <w:alias w:val="dag van de week"/>
          <w:tag w:val="dag van de week"/>
          <w:id w:val="-887884056"/>
          <w:placeholder>
            <w:docPart w:val="280D2AAFB69541F68CAE7FB1328D6DFC"/>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comboBox>
        </w:sdtPr>
        <w:sdtEndPr/>
        <w:sdtContent>
          <w:r w:rsidR="00E04085" w:rsidRPr="00204C19">
            <w:rPr>
              <w:rFonts w:asciiTheme="minorHAnsi" w:hAnsiTheme="minorHAnsi" w:cs="Arial"/>
              <w:color w:val="FF0000"/>
            </w:rPr>
            <w:t>dag van de week</w:t>
          </w:r>
        </w:sdtContent>
      </w:sdt>
      <w:r w:rsidRPr="00204C19">
        <w:rPr>
          <w:rFonts w:asciiTheme="minorHAnsi" w:hAnsiTheme="minorHAnsi" w:cs="Arial"/>
        </w:rPr>
        <w:t xml:space="preserve">, hiermee wordt de werkweek van werknemer </w:t>
      </w:r>
      <w:sdt>
        <w:sdtPr>
          <w:rPr>
            <w:rFonts w:asciiTheme="minorHAnsi" w:hAnsiTheme="minorHAnsi" w:cs="Arial"/>
          </w:rPr>
          <w:id w:val="-1926872108"/>
          <w:placeholder>
            <w:docPart w:val="ED54100325754D3092C6817B5099819A"/>
          </w:placeholder>
          <w:showingPlcHdr/>
        </w:sdtPr>
        <w:sdtEndPr/>
        <w:sdtContent>
          <w:r w:rsidR="00866BE8" w:rsidRPr="00204C19">
            <w:rPr>
              <w:rStyle w:val="Tekstvantijdelijkeaanduiding"/>
              <w:rFonts w:asciiTheme="minorHAnsi" w:hAnsiTheme="minorHAnsi"/>
              <w:color w:val="FF0000"/>
            </w:rPr>
            <w:t>Voer de te werken dagen in</w:t>
          </w:r>
        </w:sdtContent>
      </w:sdt>
      <w:r w:rsidRPr="00204C19">
        <w:rPr>
          <w:rFonts w:asciiTheme="minorHAnsi" w:hAnsiTheme="minorHAnsi" w:cs="Arial"/>
        </w:rPr>
        <w:t xml:space="preserve">. In onderling overleg kan van de afgesproken vrije dag incidenteel worden afgeweken waarbij deze dag binnen vijf weken alsnog wordt opgenomen. </w:t>
      </w:r>
      <w:r w:rsidR="000604E1">
        <w:rPr>
          <w:rFonts w:asciiTheme="minorHAnsi" w:hAnsiTheme="minorHAnsi" w:cs="Arial"/>
        </w:rPr>
        <w:t>Als</w:t>
      </w:r>
      <w:r w:rsidRPr="00204C19">
        <w:rPr>
          <w:rFonts w:asciiTheme="minorHAnsi" w:hAnsiTheme="minorHAnsi" w:cs="Arial"/>
        </w:rPr>
        <w:t xml:space="preserve"> op de vrije dag wordt gewerkt is er geen sprake van overwerk in de zin van artikel 48 CAO </w:t>
      </w:r>
      <w:r w:rsidR="002F42A2">
        <w:rPr>
          <w:rFonts w:asciiTheme="minorHAnsi" w:hAnsiTheme="minorHAnsi" w:cs="Arial"/>
        </w:rPr>
        <w:t>Groen, Grond en Infrastructuur</w:t>
      </w:r>
      <w:r w:rsidRPr="00204C19">
        <w:rPr>
          <w:rFonts w:asciiTheme="minorHAnsi" w:hAnsiTheme="minorHAnsi" w:cs="Arial"/>
        </w:rPr>
        <w:t>.</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3</w:t>
      </w:r>
    </w:p>
    <w:p w:rsidR="00B65333" w:rsidRDefault="005948E1" w:rsidP="00B77A02">
      <w:pPr>
        <w:spacing w:line="360" w:lineRule="auto"/>
        <w:jc w:val="both"/>
        <w:rPr>
          <w:rFonts w:asciiTheme="minorHAnsi" w:hAnsiTheme="minorHAnsi" w:cs="Arial"/>
        </w:rPr>
        <w:sectPr w:rsidR="00B65333">
          <w:headerReference w:type="even" r:id="rId7"/>
          <w:headerReference w:type="default" r:id="rId8"/>
          <w:footerReference w:type="default" r:id="rId9"/>
          <w:pgSz w:w="11907" w:h="16840" w:code="9"/>
          <w:pgMar w:top="1928" w:right="1134" w:bottom="851" w:left="1134" w:header="1134" w:footer="708" w:gutter="0"/>
          <w:cols w:space="708"/>
        </w:sectPr>
      </w:pPr>
      <w:r>
        <w:rPr>
          <w:rFonts w:asciiTheme="minorHAnsi" w:hAnsiTheme="minorHAnsi" w:cs="Arial"/>
        </w:rPr>
        <w:t xml:space="preserve">Het huidige salaris van werknemer </w:t>
      </w:r>
      <w:r w:rsidRPr="00720A8A">
        <w:rPr>
          <w:rFonts w:asciiTheme="minorHAnsi" w:hAnsiTheme="minorHAnsi" w:cs="Arial"/>
        </w:rPr>
        <w:t>is</w:t>
      </w:r>
      <w:r w:rsidRPr="00720A8A">
        <w:rPr>
          <w:rFonts w:asciiTheme="minorHAnsi" w:hAnsiTheme="minorHAnsi" w:cs="Arial"/>
          <w:color w:val="FF0000"/>
        </w:rPr>
        <w:t xml:space="preserve"> </w:t>
      </w:r>
      <w:sdt>
        <w:sdtPr>
          <w:rPr>
            <w:rFonts w:asciiTheme="minorHAnsi" w:hAnsiTheme="minorHAnsi" w:cs="Arial"/>
            <w:color w:val="FF0000"/>
          </w:rPr>
          <w:id w:val="-101343521"/>
          <w:placeholder>
            <w:docPart w:val="DefaultPlaceholder_-1854013440"/>
          </w:placeholder>
        </w:sdtPr>
        <w:sdtEndPr/>
        <w:sdtContent>
          <w:r w:rsidR="00720A8A" w:rsidRPr="00720A8A">
            <w:rPr>
              <w:rFonts w:asciiTheme="minorHAnsi" w:hAnsiTheme="minorHAnsi" w:cs="Arial"/>
              <w:color w:val="FF0000"/>
            </w:rPr>
            <w:t>Voer een bedrag in</w:t>
          </w:r>
        </w:sdtContent>
      </w:sdt>
      <w:r w:rsidR="00720A8A">
        <w:rPr>
          <w:rFonts w:asciiTheme="minorHAnsi" w:hAnsiTheme="minorHAnsi" w:cs="Arial"/>
          <w:color w:val="FF0000"/>
        </w:rPr>
        <w:t xml:space="preserve"> </w:t>
      </w:r>
      <w:r w:rsidR="00E004D9" w:rsidRPr="00E004D9">
        <w:rPr>
          <w:rFonts w:asciiTheme="minorHAnsi" w:hAnsiTheme="minorHAnsi" w:cs="Arial"/>
        </w:rPr>
        <w:t>euro</w:t>
      </w:r>
      <w:r w:rsidR="00E004D9">
        <w:rPr>
          <w:rFonts w:asciiTheme="minorHAnsi" w:hAnsiTheme="minorHAnsi" w:cs="Arial"/>
          <w:color w:val="FF0000"/>
        </w:rPr>
        <w:t xml:space="preserve"> </w:t>
      </w:r>
      <w:r w:rsidR="00720A8A" w:rsidRPr="00720A8A">
        <w:rPr>
          <w:rFonts w:asciiTheme="minorHAnsi" w:hAnsiTheme="minorHAnsi" w:cs="Arial"/>
        </w:rPr>
        <w:t>per</w:t>
      </w:r>
      <w:r w:rsidR="00720A8A">
        <w:rPr>
          <w:rFonts w:asciiTheme="minorHAnsi" w:hAnsiTheme="minorHAnsi" w:cs="Arial"/>
          <w:color w:val="FF0000"/>
        </w:rPr>
        <w:t xml:space="preserve"> </w:t>
      </w:r>
      <w:sdt>
        <w:sdtPr>
          <w:rPr>
            <w:rFonts w:asciiTheme="minorHAnsi" w:hAnsiTheme="minorHAnsi" w:cs="Arial"/>
            <w:color w:val="FF0000"/>
          </w:rPr>
          <w:alias w:val="loonperiode"/>
          <w:tag w:val="loonperiode"/>
          <w:id w:val="-154455358"/>
          <w:placeholder>
            <w:docPart w:val="DefaultPlaceholder_-1854013439"/>
          </w:placeholder>
          <w:comboBox>
            <w:listItem w:displayText="maand" w:value="maand"/>
            <w:listItem w:displayText="4-weken" w:value="4-weken"/>
          </w:comboBox>
        </w:sdtPr>
        <w:sdtEndPr/>
        <w:sdtContent>
          <w:r w:rsidR="00720A8A">
            <w:rPr>
              <w:rFonts w:asciiTheme="minorHAnsi" w:hAnsiTheme="minorHAnsi" w:cs="Arial"/>
              <w:color w:val="FF0000"/>
            </w:rPr>
            <w:t>maak een keuze</w:t>
          </w:r>
        </w:sdtContent>
      </w:sdt>
      <w:r w:rsidR="00720A8A">
        <w:rPr>
          <w:rFonts w:asciiTheme="minorHAnsi" w:hAnsiTheme="minorHAnsi" w:cs="Arial"/>
          <w:color w:val="FF0000"/>
        </w:rPr>
        <w:t xml:space="preserve"> </w:t>
      </w:r>
      <w:r w:rsidR="00720A8A" w:rsidRPr="00720A8A">
        <w:rPr>
          <w:rFonts w:asciiTheme="minorHAnsi" w:hAnsiTheme="minorHAnsi" w:cs="Arial"/>
        </w:rPr>
        <w:t>.</w:t>
      </w:r>
      <w:r w:rsidR="00720A8A">
        <w:rPr>
          <w:rFonts w:asciiTheme="minorHAnsi" w:hAnsiTheme="minorHAnsi" w:cs="Arial"/>
          <w:color w:val="FF0000"/>
        </w:rPr>
        <w:t xml:space="preserve">  </w:t>
      </w:r>
      <w:r w:rsidR="00B77A02" w:rsidRPr="00204C19">
        <w:rPr>
          <w:rFonts w:asciiTheme="minorHAnsi" w:hAnsiTheme="minorHAnsi" w:cs="Arial"/>
        </w:rPr>
        <w:t xml:space="preserve">Werknemer ontvangt vanaf de ingangsdatum 90% </w:t>
      </w:r>
      <w:r w:rsidR="00720A8A">
        <w:rPr>
          <w:rFonts w:asciiTheme="minorHAnsi" w:hAnsiTheme="minorHAnsi" w:cs="Arial"/>
        </w:rPr>
        <w:t>hiervan</w:t>
      </w:r>
      <w:r w:rsidR="00B77A02" w:rsidRPr="00204C19">
        <w:rPr>
          <w:rFonts w:asciiTheme="minorHAnsi" w:hAnsiTheme="minorHAnsi" w:cs="Arial"/>
        </w:rPr>
        <w:t xml:space="preserve">. </w:t>
      </w:r>
      <w:r w:rsidR="008B1908">
        <w:rPr>
          <w:rFonts w:asciiTheme="minorHAnsi" w:hAnsiTheme="minorHAnsi" w:cs="Arial"/>
        </w:rPr>
        <w:t xml:space="preserve">Dit nieuwe brutoloon is de grondslag voor de vakantietoeslag en </w:t>
      </w:r>
      <w:r w:rsidR="008B1908">
        <w:rPr>
          <w:rFonts w:asciiTheme="minorHAnsi" w:hAnsiTheme="minorHAnsi" w:cs="Arial"/>
        </w:rPr>
        <w:lastRenderedPageBreak/>
        <w:t xml:space="preserve">pensioenrechten. </w:t>
      </w:r>
      <w:r w:rsidR="00B77A02" w:rsidRPr="00204C19">
        <w:rPr>
          <w:rFonts w:asciiTheme="minorHAnsi" w:hAnsiTheme="minorHAnsi" w:cs="Arial"/>
        </w:rPr>
        <w:t xml:space="preserve">Het aantal SV dagen is 4 per week. Het is werknemer bekend dat de loonbetaling op basis van 90% inherent is aan deelname aan de regeling en dat deze </w:t>
      </w:r>
      <w:r w:rsidR="000604E1">
        <w:rPr>
          <w:rFonts w:asciiTheme="minorHAnsi" w:hAnsiTheme="minorHAnsi" w:cs="Arial"/>
        </w:rPr>
        <w:t>eindigt op de AOW leeftijd dan wel als de werknemer acht jaren gebruik heeft gemaakt van de regeling als dat eerder komt</w:t>
      </w:r>
      <w:r w:rsidR="00B77A02" w:rsidRPr="00204C19">
        <w:rPr>
          <w:rFonts w:asciiTheme="minorHAnsi" w:hAnsiTheme="minorHAnsi" w:cs="Arial"/>
        </w:rPr>
        <w:t>.</w:t>
      </w:r>
    </w:p>
    <w:p w:rsidR="00B77A02" w:rsidRPr="00204C19" w:rsidRDefault="00B77A02" w:rsidP="00B77A02">
      <w:pPr>
        <w:spacing w:line="360" w:lineRule="auto"/>
        <w:jc w:val="both"/>
        <w:rPr>
          <w:rFonts w:asciiTheme="minorHAnsi" w:hAnsiTheme="minorHAnsi" w:cs="Arial"/>
        </w:rPr>
      </w:pPr>
      <w:bookmarkStart w:id="0" w:name="_GoBack"/>
      <w:bookmarkEnd w:id="0"/>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4</w:t>
      </w:r>
    </w:p>
    <w:p w:rsidR="00B77A02" w:rsidRPr="00204C19" w:rsidRDefault="00AC55DC" w:rsidP="00AC55DC">
      <w:pPr>
        <w:pStyle w:val="Lijstalinea"/>
        <w:numPr>
          <w:ilvl w:val="0"/>
          <w:numId w:val="1"/>
        </w:numPr>
        <w:spacing w:line="360" w:lineRule="auto"/>
        <w:jc w:val="both"/>
        <w:rPr>
          <w:rFonts w:asciiTheme="minorHAnsi" w:hAnsiTheme="minorHAnsi" w:cs="Arial"/>
        </w:rPr>
      </w:pPr>
      <w:r w:rsidRPr="00204C19">
        <w:rPr>
          <w:rFonts w:asciiTheme="minorHAnsi" w:hAnsiTheme="minorHAnsi" w:cs="Arial"/>
        </w:rPr>
        <w:t>werknemer behoudt dezelfde functie</w:t>
      </w:r>
    </w:p>
    <w:p w:rsidR="00AC55DC" w:rsidRPr="00204C19" w:rsidRDefault="00AC55DC" w:rsidP="00AC55DC">
      <w:pPr>
        <w:spacing w:line="360" w:lineRule="auto"/>
        <w:ind w:left="1065" w:hanging="705"/>
        <w:jc w:val="both"/>
        <w:rPr>
          <w:rFonts w:asciiTheme="minorHAnsi" w:hAnsiTheme="minorHAnsi" w:cs="Arial"/>
        </w:rPr>
      </w:pPr>
      <w:r w:rsidRPr="00204C19">
        <w:rPr>
          <w:rFonts w:asciiTheme="minorHAnsi" w:hAnsiTheme="minorHAnsi" w:cs="Arial"/>
        </w:rPr>
        <w:t>0</w:t>
      </w:r>
      <w:r w:rsidRPr="00204C19">
        <w:rPr>
          <w:rFonts w:asciiTheme="minorHAnsi" w:hAnsiTheme="minorHAnsi" w:cs="Arial"/>
        </w:rPr>
        <w:tab/>
        <w:t>werknemer krijgt per ingangsdatum een andere functie namelijk:</w:t>
      </w:r>
    </w:p>
    <w:p w:rsidR="00B77A02" w:rsidRPr="00204C19" w:rsidRDefault="00B77A02" w:rsidP="00B77A02">
      <w:pPr>
        <w:spacing w:line="360" w:lineRule="auto"/>
        <w:jc w:val="both"/>
        <w:rPr>
          <w:rFonts w:asciiTheme="minorHAnsi" w:hAnsiTheme="minorHAnsi" w:cs="Arial"/>
        </w:rPr>
      </w:pPr>
    </w:p>
    <w:p w:rsidR="00B65333" w:rsidRDefault="00B65333" w:rsidP="00B77A02">
      <w:pPr>
        <w:spacing w:line="360" w:lineRule="auto"/>
        <w:jc w:val="both"/>
        <w:rPr>
          <w:rFonts w:asciiTheme="minorHAnsi" w:hAnsiTheme="minorHAnsi" w:cs="Arial"/>
        </w:rPr>
        <w:sectPr w:rsidR="00B65333" w:rsidSect="00B65333">
          <w:type w:val="continuous"/>
          <w:pgSz w:w="11907" w:h="16840" w:code="9"/>
          <w:pgMar w:top="1928" w:right="1134" w:bottom="851" w:left="1134" w:header="1134" w:footer="708" w:gutter="0"/>
          <w:cols w:space="708"/>
          <w:formProt w:val="0"/>
        </w:sect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5</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Met ingang van de wijziging van de omvang van de arbeidsovereenkomst wordt het recht op vakantie- en atv-dagen en vergoedingen evenredig (naar 80%) verminderd</w:t>
      </w:r>
      <w:r w:rsidR="005563A2">
        <w:rPr>
          <w:rFonts w:asciiTheme="minorHAnsi" w:hAnsiTheme="minorHAnsi" w:cs="Arial"/>
        </w:rPr>
        <w:t xml:space="preserve"> ten opzichte van de huidige situatie</w:t>
      </w:r>
      <w:r w:rsidRPr="00204C19">
        <w:rPr>
          <w:rFonts w:asciiTheme="minorHAnsi" w:hAnsiTheme="minorHAnsi" w:cs="Arial"/>
        </w:rPr>
        <w:t xml:space="preserve">. </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6</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 xml:space="preserve">De extra vakantiedagen op grond van leeftijd vervallen. </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7</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Het is de werknemer bekend dat hem niet is toegestaan om op de vrije uren die ontstaan door het sluiten van deze overeenkom</w:t>
      </w:r>
      <w:r w:rsidR="00C37217">
        <w:rPr>
          <w:rFonts w:asciiTheme="minorHAnsi" w:hAnsiTheme="minorHAnsi" w:cs="Arial"/>
        </w:rPr>
        <w:t>st, werkzaamheden te verrichten</w:t>
      </w:r>
      <w:r w:rsidRPr="00204C19">
        <w:rPr>
          <w:rFonts w:asciiTheme="minorHAnsi" w:hAnsiTheme="minorHAnsi" w:cs="Arial"/>
        </w:rPr>
        <w:t>, hetzij in loondienst, hetzij als zelfstandige.</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8</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Op deze aanvulling op de arbeidsovereenkomst zijn de huidige en toekomstige bepalingen van de cao Colland van toepassing met name de reglementen inzake de seniorenregeling.</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Artikel 9</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 xml:space="preserve">Deelname aan de seniorenregeling is voor een periode van maximaal </w:t>
      </w:r>
      <w:r w:rsidR="00720A8A">
        <w:rPr>
          <w:rFonts w:asciiTheme="minorHAnsi" w:hAnsiTheme="minorHAnsi" w:cs="Arial"/>
        </w:rPr>
        <w:t>acht</w:t>
      </w:r>
      <w:r w:rsidRPr="00204C19">
        <w:rPr>
          <w:rFonts w:asciiTheme="minorHAnsi" w:hAnsiTheme="minorHAnsi" w:cs="Arial"/>
        </w:rPr>
        <w:t xml:space="preserve"> jaren. Na deze periode blijft de omvang van het dienstverband </w:t>
      </w:r>
      <w:r w:rsidR="005563A2">
        <w:rPr>
          <w:rFonts w:asciiTheme="minorHAnsi" w:hAnsiTheme="minorHAnsi" w:cs="Arial"/>
        </w:rPr>
        <w:t>zoals overeengekomen in deze aanvulling op de arbeidsovereenkomst</w:t>
      </w:r>
      <w:r w:rsidRPr="00204C19">
        <w:rPr>
          <w:rFonts w:asciiTheme="minorHAnsi" w:hAnsiTheme="minorHAnsi" w:cs="Arial"/>
        </w:rPr>
        <w:t xml:space="preserve"> en zal ook de loonbetaling op </w:t>
      </w:r>
      <w:r w:rsidR="005563A2">
        <w:rPr>
          <w:rFonts w:asciiTheme="minorHAnsi" w:hAnsiTheme="minorHAnsi" w:cs="Arial"/>
        </w:rPr>
        <w:t xml:space="preserve">dit percentage </w:t>
      </w:r>
      <w:r w:rsidRPr="00204C19">
        <w:rPr>
          <w:rFonts w:asciiTheme="minorHAnsi" w:hAnsiTheme="minorHAnsi" w:cs="Arial"/>
        </w:rPr>
        <w:t>gebaseerd worden</w:t>
      </w:r>
      <w:r w:rsidR="00720A8A">
        <w:rPr>
          <w:rFonts w:asciiTheme="minorHAnsi" w:hAnsiTheme="minorHAnsi" w:cs="Arial"/>
        </w:rPr>
        <w:t>, mocht de AOW-leeftijd nog niet zijn bereikt</w:t>
      </w:r>
      <w:r w:rsidRPr="00204C19">
        <w:rPr>
          <w:rFonts w:asciiTheme="minorHAnsi" w:hAnsiTheme="minorHAnsi" w:cs="Arial"/>
        </w:rPr>
        <w:t>.</w:t>
      </w:r>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Aldus overeengekomen op:</w:t>
      </w:r>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Plaats:</w:t>
      </w:r>
      <w:r w:rsidR="00866BE8" w:rsidRPr="00204C19">
        <w:rPr>
          <w:rFonts w:asciiTheme="minorHAnsi" w:hAnsiTheme="minorHAnsi" w:cs="Arial"/>
        </w:rPr>
        <w:tab/>
      </w:r>
      <w:sdt>
        <w:sdtPr>
          <w:rPr>
            <w:rFonts w:asciiTheme="minorHAnsi" w:hAnsiTheme="minorHAnsi" w:cs="Arial"/>
          </w:rPr>
          <w:id w:val="1868402083"/>
          <w:placeholder>
            <w:docPart w:val="8EA170B8801042B59C6AF1ED384FEC09"/>
          </w:placeholder>
          <w:showingPlcHdr/>
        </w:sdtPr>
        <w:sdtEndPr/>
        <w:sdtContent>
          <w:r w:rsidR="00C37217" w:rsidRPr="00866BE8">
            <w:rPr>
              <w:rFonts w:ascii="Univers" w:hAnsi="Univers" w:cs="Arial"/>
              <w:color w:val="FF0000"/>
              <w:sz w:val="18"/>
            </w:rPr>
            <w:t>Plaats</w:t>
          </w:r>
        </w:sdtContent>
      </w:sdt>
    </w:p>
    <w:p w:rsidR="00B77A02" w:rsidRPr="00204C19" w:rsidRDefault="00B77A02" w:rsidP="00B77A02">
      <w:pPr>
        <w:spacing w:line="360" w:lineRule="auto"/>
        <w:jc w:val="both"/>
        <w:rPr>
          <w:rFonts w:asciiTheme="minorHAnsi" w:hAnsiTheme="minorHAnsi" w:cs="Arial"/>
        </w:rPr>
      </w:pPr>
      <w:r w:rsidRPr="00204C19">
        <w:rPr>
          <w:rFonts w:asciiTheme="minorHAnsi" w:hAnsiTheme="minorHAnsi" w:cs="Arial"/>
        </w:rPr>
        <w:t>Datum:</w:t>
      </w:r>
      <w:r w:rsidR="00866BE8" w:rsidRPr="00204C19">
        <w:rPr>
          <w:rFonts w:asciiTheme="minorHAnsi" w:hAnsiTheme="minorHAnsi" w:cs="Arial"/>
        </w:rPr>
        <w:tab/>
      </w:r>
      <w:sdt>
        <w:sdtPr>
          <w:rPr>
            <w:rFonts w:asciiTheme="minorHAnsi" w:hAnsiTheme="minorHAnsi" w:cs="Arial"/>
          </w:rPr>
          <w:id w:val="66386123"/>
          <w:placeholder>
            <w:docPart w:val="EBCEF14CD6A84FB4A674F03D95D06D35"/>
          </w:placeholder>
          <w:showingPlcHdr/>
          <w:date>
            <w:dateFormat w:val="d-M-yyyy"/>
            <w:lid w:val="nl-NL"/>
            <w:storeMappedDataAs w:val="dateTime"/>
            <w:calendar w:val="gregorian"/>
          </w:date>
        </w:sdtPr>
        <w:sdtEndPr/>
        <w:sdtContent>
          <w:r w:rsidR="00866BE8" w:rsidRPr="00204C19">
            <w:rPr>
              <w:rFonts w:asciiTheme="minorHAnsi" w:hAnsiTheme="minorHAnsi" w:cs="Arial"/>
              <w:color w:val="FF0000"/>
            </w:rPr>
            <w:t>Datum</w:t>
          </w:r>
        </w:sdtContent>
      </w:sdt>
    </w:p>
    <w:p w:rsidR="00B77A02" w:rsidRPr="00204C19" w:rsidRDefault="00B77A02" w:rsidP="00B77A02">
      <w:pPr>
        <w:spacing w:line="360" w:lineRule="auto"/>
        <w:jc w:val="both"/>
        <w:rPr>
          <w:rFonts w:asciiTheme="minorHAnsi" w:hAnsiTheme="minorHAnsi" w:cs="Arial"/>
        </w:rPr>
      </w:pPr>
    </w:p>
    <w:p w:rsidR="00B77A02" w:rsidRPr="00204C19" w:rsidRDefault="00B77A02" w:rsidP="00B77A02">
      <w:pPr>
        <w:spacing w:line="360" w:lineRule="auto"/>
        <w:jc w:val="both"/>
        <w:rPr>
          <w:rFonts w:asciiTheme="minorHAnsi" w:hAnsiTheme="minorHAnsi" w:cs="Arial"/>
        </w:rPr>
      </w:pPr>
    </w:p>
    <w:p w:rsidR="00B77A02" w:rsidRPr="00204C19" w:rsidRDefault="00866BE8" w:rsidP="00B77A02">
      <w:pPr>
        <w:spacing w:line="360" w:lineRule="auto"/>
        <w:jc w:val="both"/>
        <w:rPr>
          <w:rFonts w:asciiTheme="minorHAnsi" w:hAnsiTheme="minorHAnsi" w:cs="Arial"/>
        </w:rPr>
      </w:pPr>
      <w:r w:rsidRPr="00204C19">
        <w:rPr>
          <w:rFonts w:asciiTheme="minorHAnsi" w:hAnsiTheme="minorHAnsi" w:cs="Arial"/>
        </w:rPr>
        <w:t>Namens werkgever:</w:t>
      </w:r>
    </w:p>
    <w:p w:rsidR="00B77A02" w:rsidRPr="00204C19" w:rsidRDefault="00B77A02" w:rsidP="00B77A02">
      <w:pPr>
        <w:spacing w:line="360" w:lineRule="auto"/>
        <w:jc w:val="both"/>
        <w:rPr>
          <w:rFonts w:asciiTheme="minorHAnsi" w:hAnsiTheme="minorHAnsi" w:cs="Arial"/>
        </w:rPr>
      </w:pPr>
    </w:p>
    <w:p w:rsidR="00866BE8" w:rsidRPr="00204C19" w:rsidRDefault="00866BE8" w:rsidP="00B77A02">
      <w:pPr>
        <w:spacing w:line="360" w:lineRule="auto"/>
        <w:jc w:val="both"/>
        <w:rPr>
          <w:rFonts w:asciiTheme="minorHAnsi" w:hAnsiTheme="minorHAnsi" w:cs="Arial"/>
        </w:rPr>
      </w:pPr>
    </w:p>
    <w:p w:rsidR="00B77A02" w:rsidRPr="00204C19" w:rsidRDefault="00A75ED7" w:rsidP="00B77A02">
      <w:pPr>
        <w:spacing w:line="360" w:lineRule="auto"/>
        <w:jc w:val="both"/>
        <w:rPr>
          <w:rFonts w:asciiTheme="minorHAnsi" w:hAnsiTheme="minorHAnsi"/>
        </w:rPr>
      </w:pPr>
      <w:sdt>
        <w:sdtPr>
          <w:rPr>
            <w:rFonts w:asciiTheme="minorHAnsi" w:hAnsiTheme="minorHAnsi" w:cs="Arial"/>
          </w:rPr>
          <w:id w:val="-318419345"/>
          <w:placeholder>
            <w:docPart w:val="5BE77D8FB84740D9B8BF4FD332821052"/>
          </w:placeholder>
          <w:showingPlcHdr/>
        </w:sdtPr>
        <w:sdtEndPr/>
        <w:sdtContent>
          <w:r w:rsidR="00866BE8" w:rsidRPr="00204C19">
            <w:rPr>
              <w:rFonts w:asciiTheme="minorHAnsi" w:hAnsiTheme="minorHAnsi" w:cs="Arial"/>
              <w:color w:val="FF0000"/>
            </w:rPr>
            <w:t>Naam</w:t>
          </w:r>
        </w:sdtContent>
      </w:sdt>
      <w:r w:rsidR="00B77A02" w:rsidRPr="00204C19">
        <w:rPr>
          <w:rFonts w:asciiTheme="minorHAnsi" w:hAnsiTheme="minorHAnsi" w:cs="Arial"/>
        </w:rPr>
        <w:tab/>
      </w:r>
      <w:r w:rsidR="00B77A02" w:rsidRPr="00204C19">
        <w:rPr>
          <w:rFonts w:asciiTheme="minorHAnsi" w:hAnsiTheme="minorHAnsi" w:cs="Arial"/>
        </w:rPr>
        <w:tab/>
      </w:r>
      <w:r w:rsidR="00B77A02" w:rsidRPr="00204C19">
        <w:rPr>
          <w:rFonts w:asciiTheme="minorHAnsi" w:hAnsiTheme="minorHAnsi" w:cs="Arial"/>
        </w:rPr>
        <w:tab/>
      </w:r>
      <w:r w:rsidR="00B77A02" w:rsidRPr="00204C19">
        <w:rPr>
          <w:rFonts w:asciiTheme="minorHAnsi" w:hAnsiTheme="minorHAnsi" w:cs="Arial"/>
        </w:rPr>
        <w:tab/>
      </w:r>
      <w:r w:rsidR="00B77A02" w:rsidRPr="00204C19">
        <w:rPr>
          <w:rFonts w:asciiTheme="minorHAnsi" w:hAnsiTheme="minorHAnsi" w:cs="Arial"/>
        </w:rPr>
        <w:tab/>
      </w:r>
      <w:r w:rsidR="00B77A02" w:rsidRPr="00204C19">
        <w:rPr>
          <w:rFonts w:asciiTheme="minorHAnsi" w:hAnsiTheme="minorHAnsi" w:cs="Arial"/>
        </w:rPr>
        <w:tab/>
        <w:t>werknemer</w:t>
      </w:r>
    </w:p>
    <w:p w:rsidR="00B77A02" w:rsidRDefault="00B77A02" w:rsidP="00B77A02">
      <w:pPr>
        <w:rPr>
          <w:rFonts w:asciiTheme="minorHAnsi" w:hAnsiTheme="minorHAnsi"/>
        </w:rPr>
      </w:pPr>
    </w:p>
    <w:p w:rsidR="008B1908" w:rsidRPr="00204C19" w:rsidRDefault="008B1908" w:rsidP="00B77A02">
      <w:pPr>
        <w:rPr>
          <w:rFonts w:asciiTheme="minorHAnsi" w:hAnsiTheme="minorHAnsi"/>
        </w:rPr>
      </w:pPr>
    </w:p>
    <w:p w:rsidR="00B77A02" w:rsidRPr="00204C19" w:rsidRDefault="00B77A02" w:rsidP="00B77A02">
      <w:pPr>
        <w:jc w:val="both"/>
        <w:rPr>
          <w:rFonts w:asciiTheme="minorHAnsi" w:hAnsiTheme="minorHAnsi" w:cs="Arial"/>
        </w:rPr>
      </w:pPr>
    </w:p>
    <w:p w:rsidR="00B77A02" w:rsidRDefault="00B77A02" w:rsidP="00B77A02">
      <w:pPr>
        <w:jc w:val="both"/>
        <w:rPr>
          <w:rFonts w:asciiTheme="minorHAnsi" w:hAnsiTheme="minorHAnsi" w:cs="Arial"/>
        </w:rPr>
      </w:pPr>
      <w:r w:rsidRPr="00204C19">
        <w:rPr>
          <w:rFonts w:asciiTheme="minorHAnsi" w:hAnsiTheme="minorHAnsi" w:cs="Arial"/>
        </w:rPr>
        <w:t>Bijlage: verstrekkingsreglement seniorenregeling</w:t>
      </w:r>
    </w:p>
    <w:p w:rsidR="00720A8A" w:rsidRPr="00204C19" w:rsidRDefault="00720A8A" w:rsidP="00B77A02">
      <w:pPr>
        <w:jc w:val="both"/>
        <w:rPr>
          <w:rFonts w:asciiTheme="minorHAnsi" w:hAnsiTheme="minorHAnsi" w:cs="Arial"/>
        </w:rPr>
      </w:pPr>
    </w:p>
    <w:p w:rsidR="00B77A02" w:rsidRPr="00204C19" w:rsidRDefault="00A75ED7" w:rsidP="00B77A02">
      <w:pPr>
        <w:jc w:val="both"/>
        <w:rPr>
          <w:rFonts w:asciiTheme="minorHAnsi" w:hAnsiTheme="minorHAnsi" w:cs="Arial"/>
        </w:rPr>
      </w:pPr>
      <w:hyperlink r:id="rId10" w:history="1">
        <w:r w:rsidR="00720A8A" w:rsidRPr="00720A8A">
          <w:rPr>
            <w:color w:val="0000FF"/>
            <w:u w:val="single"/>
          </w:rPr>
          <w:t>https://www.collandarbeidsmarkt.nl/regeling/senior</w:t>
        </w:r>
        <w:r w:rsidR="00720A8A" w:rsidRPr="00720A8A">
          <w:rPr>
            <w:color w:val="0000FF"/>
            <w:u w:val="single"/>
          </w:rPr>
          <w:t>e</w:t>
        </w:r>
        <w:r w:rsidR="00720A8A" w:rsidRPr="00720A8A">
          <w:rPr>
            <w:color w:val="0000FF"/>
            <w:u w:val="single"/>
          </w:rPr>
          <w:t>nregeling-loonwerk/</w:t>
        </w:r>
      </w:hyperlink>
    </w:p>
    <w:sectPr w:rsidR="00B77A02" w:rsidRPr="00204C19" w:rsidSect="00B65333">
      <w:type w:val="continuous"/>
      <w:pgSz w:w="11907" w:h="16840" w:code="9"/>
      <w:pgMar w:top="1928" w:right="1134" w:bottom="851"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7E" w:rsidRDefault="00467C5B">
      <w:r>
        <w:separator/>
      </w:r>
    </w:p>
  </w:endnote>
  <w:endnote w:type="continuationSeparator" w:id="0">
    <w:p w:rsidR="00352E7E" w:rsidRDefault="004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altName w:val="Cambria"/>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820"/>
      <w:gridCol w:w="4820"/>
    </w:tblGrid>
    <w:tr w:rsidR="00E51F82" w:rsidRPr="00204C19">
      <w:trPr>
        <w:trHeight w:val="320"/>
      </w:trPr>
      <w:tc>
        <w:tcPr>
          <w:tcW w:w="4820" w:type="dxa"/>
        </w:tcPr>
        <w:p w:rsidR="00E51F82" w:rsidRPr="00204C19" w:rsidRDefault="00B77A02">
          <w:pPr>
            <w:pStyle w:val="Voettekst"/>
            <w:rPr>
              <w:rFonts w:asciiTheme="minorHAnsi" w:hAnsiTheme="minorHAnsi"/>
            </w:rPr>
          </w:pPr>
          <w:r w:rsidRPr="00204C19">
            <w:rPr>
              <w:rFonts w:asciiTheme="minorHAnsi" w:hAnsiTheme="minorHAnsi"/>
            </w:rPr>
            <w:t xml:space="preserve">© CUMELA Nederland </w:t>
          </w:r>
          <w:r w:rsidR="00866BE8" w:rsidRPr="00204C19">
            <w:rPr>
              <w:rFonts w:asciiTheme="minorHAnsi" w:hAnsiTheme="minorHAnsi"/>
            </w:rPr>
            <w:t xml:space="preserve">          paraaf werknemer:</w:t>
          </w:r>
        </w:p>
      </w:tc>
      <w:tc>
        <w:tcPr>
          <w:tcW w:w="4820" w:type="dxa"/>
        </w:tcPr>
        <w:p w:rsidR="00E51F82" w:rsidRPr="00204C19" w:rsidRDefault="00B77A02" w:rsidP="00204C19">
          <w:pPr>
            <w:tabs>
              <w:tab w:val="left" w:pos="755"/>
              <w:tab w:val="center" w:pos="2552"/>
              <w:tab w:val="center" w:pos="5670"/>
              <w:tab w:val="center" w:pos="8505"/>
            </w:tabs>
            <w:jc w:val="right"/>
            <w:rPr>
              <w:rFonts w:asciiTheme="minorHAnsi" w:hAnsiTheme="minorHAnsi"/>
            </w:rPr>
          </w:pPr>
          <w:r w:rsidRPr="00204C19">
            <w:rPr>
              <w:rFonts w:asciiTheme="minorHAnsi" w:hAnsiTheme="minorHAnsi"/>
            </w:rPr>
            <w:t xml:space="preserve"> 7.1.5.</w:t>
          </w:r>
          <w:r w:rsidR="00866BE8" w:rsidRPr="00204C19">
            <w:rPr>
              <w:rFonts w:asciiTheme="minorHAnsi" w:hAnsiTheme="minorHAnsi"/>
            </w:rPr>
            <w:t>4</w:t>
          </w:r>
          <w:r w:rsidR="00AC55DC" w:rsidRPr="00204C19">
            <w:rPr>
              <w:rFonts w:asciiTheme="minorHAnsi" w:hAnsiTheme="minorHAnsi"/>
            </w:rPr>
            <w:t xml:space="preserve">. </w:t>
          </w:r>
        </w:p>
      </w:tc>
    </w:tr>
  </w:tbl>
  <w:p w:rsidR="00E51F82" w:rsidRDefault="00A75E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7E" w:rsidRDefault="00467C5B">
      <w:r>
        <w:separator/>
      </w:r>
    </w:p>
  </w:footnote>
  <w:footnote w:type="continuationSeparator" w:id="0">
    <w:p w:rsidR="00352E7E" w:rsidRDefault="0046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82" w:rsidRDefault="00B77A02">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51F82" w:rsidRDefault="00A75ED7">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82" w:rsidRDefault="00A75ED7">
    <w:pPr>
      <w:pStyle w:val="Koptekst"/>
      <w:framePr w:wrap="around" w:vAnchor="text" w:hAnchor="margin" w:xAlign="right" w:y="1"/>
      <w:ind w:firstLine="360"/>
      <w:rPr>
        <w:rStyle w:val="Paginanummer"/>
      </w:rPr>
    </w:pPr>
  </w:p>
  <w:tbl>
    <w:tblPr>
      <w:tblW w:w="9640" w:type="dxa"/>
      <w:tblInd w:w="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59"/>
      <w:gridCol w:w="4329"/>
      <w:gridCol w:w="2552"/>
    </w:tblGrid>
    <w:tr w:rsidR="00E51F82" w:rsidTr="00E80838">
      <w:tc>
        <w:tcPr>
          <w:tcW w:w="2759" w:type="dxa"/>
          <w:tcBorders>
            <w:top w:val="single" w:sz="6" w:space="0" w:color="auto"/>
            <w:bottom w:val="single" w:sz="6" w:space="0" w:color="auto"/>
          </w:tcBorders>
        </w:tcPr>
        <w:p w:rsidR="00E51F82" w:rsidRPr="00204C19" w:rsidRDefault="00E80838" w:rsidP="00866BE8">
          <w:pPr>
            <w:tabs>
              <w:tab w:val="left" w:pos="454"/>
              <w:tab w:val="center" w:pos="2552"/>
              <w:tab w:val="center" w:pos="5670"/>
              <w:tab w:val="center" w:pos="8505"/>
            </w:tabs>
            <w:ind w:right="357"/>
            <w:jc w:val="right"/>
            <w:rPr>
              <w:rFonts w:asciiTheme="minorHAnsi" w:hAnsiTheme="minorHAnsi"/>
              <w:sz w:val="18"/>
              <w:szCs w:val="18"/>
            </w:rPr>
          </w:pPr>
          <w:r>
            <w:rPr>
              <w:rFonts w:asciiTheme="minorHAnsi" w:hAnsiTheme="minorHAnsi"/>
              <w:sz w:val="18"/>
              <w:szCs w:val="18"/>
            </w:rPr>
            <w:t xml:space="preserve">versiedatum: </w:t>
          </w:r>
          <w:r w:rsidR="002F42A2">
            <w:rPr>
              <w:rFonts w:asciiTheme="minorHAnsi" w:hAnsiTheme="minorHAnsi"/>
              <w:sz w:val="18"/>
              <w:szCs w:val="18"/>
            </w:rPr>
            <w:t>februari</w:t>
          </w:r>
          <w:r w:rsidR="00866BE8" w:rsidRPr="00204C19">
            <w:rPr>
              <w:rFonts w:asciiTheme="minorHAnsi" w:hAnsiTheme="minorHAnsi"/>
              <w:sz w:val="18"/>
              <w:szCs w:val="18"/>
            </w:rPr>
            <w:t xml:space="preserve"> 20</w:t>
          </w:r>
          <w:r w:rsidR="00AA7227">
            <w:rPr>
              <w:rFonts w:asciiTheme="minorHAnsi" w:hAnsiTheme="minorHAnsi"/>
              <w:sz w:val="18"/>
              <w:szCs w:val="18"/>
            </w:rPr>
            <w:t>2</w:t>
          </w:r>
          <w:r w:rsidR="002F42A2">
            <w:rPr>
              <w:rFonts w:asciiTheme="minorHAnsi" w:hAnsiTheme="minorHAnsi"/>
              <w:sz w:val="18"/>
              <w:szCs w:val="18"/>
            </w:rPr>
            <w:t>1</w:t>
          </w:r>
        </w:p>
      </w:tc>
      <w:tc>
        <w:tcPr>
          <w:tcW w:w="4329" w:type="dxa"/>
          <w:tcBorders>
            <w:top w:val="single" w:sz="6" w:space="0" w:color="auto"/>
            <w:bottom w:val="single" w:sz="6" w:space="0" w:color="auto"/>
          </w:tcBorders>
        </w:tcPr>
        <w:p w:rsidR="00E51F82" w:rsidRPr="00204C19" w:rsidRDefault="00866BE8" w:rsidP="00866BE8">
          <w:pPr>
            <w:tabs>
              <w:tab w:val="left" w:pos="454"/>
              <w:tab w:val="center" w:pos="2552"/>
              <w:tab w:val="center" w:pos="5670"/>
              <w:tab w:val="center" w:pos="8505"/>
            </w:tabs>
            <w:jc w:val="center"/>
            <w:rPr>
              <w:rFonts w:asciiTheme="minorHAnsi" w:hAnsiTheme="minorHAnsi"/>
              <w:sz w:val="18"/>
              <w:szCs w:val="18"/>
            </w:rPr>
          </w:pPr>
          <w:r w:rsidRPr="00204C19">
            <w:rPr>
              <w:rFonts w:asciiTheme="minorHAnsi" w:hAnsiTheme="minorHAnsi"/>
              <w:sz w:val="18"/>
              <w:szCs w:val="18"/>
            </w:rPr>
            <w:t>Documentnummer 7.1.5.4</w:t>
          </w:r>
        </w:p>
      </w:tc>
      <w:tc>
        <w:tcPr>
          <w:tcW w:w="2552" w:type="dxa"/>
          <w:tcBorders>
            <w:top w:val="single" w:sz="6" w:space="0" w:color="auto"/>
            <w:bottom w:val="single" w:sz="6" w:space="0" w:color="auto"/>
          </w:tcBorders>
        </w:tcPr>
        <w:p w:rsidR="00E51F82" w:rsidRPr="00204C19" w:rsidRDefault="00B77A02" w:rsidP="00866BE8">
          <w:pPr>
            <w:tabs>
              <w:tab w:val="left" w:pos="755"/>
              <w:tab w:val="center" w:pos="2552"/>
              <w:tab w:val="center" w:pos="5670"/>
              <w:tab w:val="center" w:pos="8505"/>
            </w:tabs>
            <w:rPr>
              <w:rFonts w:asciiTheme="minorHAnsi" w:hAnsiTheme="minorHAnsi"/>
              <w:sz w:val="18"/>
              <w:szCs w:val="18"/>
            </w:rPr>
          </w:pPr>
          <w:r w:rsidRPr="00204C19">
            <w:rPr>
              <w:rFonts w:asciiTheme="minorHAnsi" w:hAnsiTheme="minorHAnsi"/>
              <w:b/>
              <w:sz w:val="18"/>
              <w:szCs w:val="18"/>
            </w:rPr>
            <w:t>Pagina:</w:t>
          </w:r>
          <w:r w:rsidR="00866BE8" w:rsidRPr="00204C19">
            <w:rPr>
              <w:rFonts w:asciiTheme="minorHAnsi" w:hAnsiTheme="minorHAnsi"/>
              <w:sz w:val="18"/>
              <w:szCs w:val="18"/>
            </w:rPr>
            <w:t xml:space="preserve"> </w:t>
          </w:r>
          <w:r w:rsidRPr="00204C19">
            <w:rPr>
              <w:rFonts w:asciiTheme="minorHAnsi" w:hAnsiTheme="minorHAnsi"/>
              <w:sz w:val="18"/>
              <w:szCs w:val="18"/>
            </w:rPr>
            <w:fldChar w:fldCharType="begin"/>
          </w:r>
          <w:r w:rsidRPr="00204C19">
            <w:rPr>
              <w:rFonts w:asciiTheme="minorHAnsi" w:hAnsiTheme="minorHAnsi"/>
              <w:sz w:val="18"/>
              <w:szCs w:val="18"/>
            </w:rPr>
            <w:instrText xml:space="preserve"> PAGE  \* MERGEFORMAT </w:instrText>
          </w:r>
          <w:r w:rsidRPr="00204C19">
            <w:rPr>
              <w:rFonts w:asciiTheme="minorHAnsi" w:hAnsiTheme="minorHAnsi"/>
              <w:sz w:val="18"/>
              <w:szCs w:val="18"/>
            </w:rPr>
            <w:fldChar w:fldCharType="separate"/>
          </w:r>
          <w:r w:rsidR="00A75ED7">
            <w:rPr>
              <w:rFonts w:asciiTheme="minorHAnsi" w:hAnsiTheme="minorHAnsi"/>
              <w:noProof/>
              <w:sz w:val="18"/>
              <w:szCs w:val="18"/>
            </w:rPr>
            <w:t>2</w:t>
          </w:r>
          <w:r w:rsidRPr="00204C19">
            <w:rPr>
              <w:rFonts w:asciiTheme="minorHAnsi" w:hAnsiTheme="minorHAnsi"/>
              <w:sz w:val="18"/>
              <w:szCs w:val="18"/>
            </w:rPr>
            <w:fldChar w:fldCharType="end"/>
          </w:r>
          <w:r w:rsidRPr="00204C19">
            <w:rPr>
              <w:rFonts w:asciiTheme="minorHAnsi" w:hAnsiTheme="minorHAnsi"/>
              <w:sz w:val="18"/>
              <w:szCs w:val="18"/>
            </w:rPr>
            <w:t xml:space="preserve"> / </w:t>
          </w:r>
          <w:r w:rsidRPr="00204C19">
            <w:rPr>
              <w:rFonts w:asciiTheme="minorHAnsi" w:hAnsiTheme="minorHAnsi"/>
              <w:sz w:val="18"/>
              <w:szCs w:val="18"/>
            </w:rPr>
            <w:fldChar w:fldCharType="begin"/>
          </w:r>
          <w:r w:rsidRPr="00204C19">
            <w:rPr>
              <w:rFonts w:asciiTheme="minorHAnsi" w:hAnsiTheme="minorHAnsi"/>
              <w:sz w:val="18"/>
              <w:szCs w:val="18"/>
            </w:rPr>
            <w:instrText xml:space="preserve"> SECTIONPAGES  \* MERGEFORMAT </w:instrText>
          </w:r>
          <w:r w:rsidRPr="00204C19">
            <w:rPr>
              <w:rFonts w:asciiTheme="minorHAnsi" w:hAnsiTheme="minorHAnsi"/>
              <w:sz w:val="18"/>
              <w:szCs w:val="18"/>
            </w:rPr>
            <w:fldChar w:fldCharType="separate"/>
          </w:r>
          <w:r w:rsidR="00A75ED7">
            <w:rPr>
              <w:rFonts w:asciiTheme="minorHAnsi" w:hAnsiTheme="minorHAnsi"/>
              <w:noProof/>
              <w:sz w:val="18"/>
              <w:szCs w:val="18"/>
            </w:rPr>
            <w:t>2</w:t>
          </w:r>
          <w:r w:rsidRPr="00204C19">
            <w:rPr>
              <w:rFonts w:asciiTheme="minorHAnsi" w:hAnsiTheme="minorHAnsi"/>
              <w:sz w:val="18"/>
              <w:szCs w:val="18"/>
            </w:rPr>
            <w:fldChar w:fldCharType="end"/>
          </w:r>
        </w:p>
      </w:tc>
    </w:tr>
    <w:tr w:rsidR="00E51F82" w:rsidTr="00E80838">
      <w:tc>
        <w:tcPr>
          <w:tcW w:w="9640" w:type="dxa"/>
          <w:gridSpan w:val="3"/>
          <w:tcBorders>
            <w:top w:val="nil"/>
            <w:left w:val="nil"/>
            <w:bottom w:val="nil"/>
            <w:right w:val="nil"/>
          </w:tcBorders>
        </w:tcPr>
        <w:p w:rsidR="00E51F82" w:rsidRDefault="00A75ED7">
          <w:pPr>
            <w:tabs>
              <w:tab w:val="left" w:pos="755"/>
              <w:tab w:val="center" w:pos="2552"/>
              <w:tab w:val="center" w:pos="5670"/>
              <w:tab w:val="center" w:pos="8505"/>
            </w:tabs>
            <w:spacing w:line="240" w:lineRule="exact"/>
            <w:rPr>
              <w:rFonts w:ascii="Univers" w:hAnsi="Univers"/>
              <w:sz w:val="17"/>
            </w:rPr>
          </w:pPr>
        </w:p>
      </w:tc>
    </w:tr>
  </w:tbl>
  <w:p w:rsidR="00E51F82" w:rsidRDefault="00A75ED7">
    <w:pPr>
      <w:pStyle w:val="Koptekst"/>
      <w:spacing w:line="20" w:lineRule="exac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E24D0"/>
    <w:multiLevelType w:val="hybridMultilevel"/>
    <w:tmpl w:val="03D6666A"/>
    <w:lvl w:ilvl="0" w:tplc="4EEC3B0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02"/>
    <w:rsid w:val="0000188A"/>
    <w:rsid w:val="000216F0"/>
    <w:rsid w:val="000222F8"/>
    <w:rsid w:val="00040AD5"/>
    <w:rsid w:val="00042B00"/>
    <w:rsid w:val="00056AD6"/>
    <w:rsid w:val="000604E1"/>
    <w:rsid w:val="00065486"/>
    <w:rsid w:val="0006620B"/>
    <w:rsid w:val="00071939"/>
    <w:rsid w:val="000860D7"/>
    <w:rsid w:val="00087268"/>
    <w:rsid w:val="000965B1"/>
    <w:rsid w:val="000A3F3E"/>
    <w:rsid w:val="000A40A9"/>
    <w:rsid w:val="000A78D8"/>
    <w:rsid w:val="000A7E67"/>
    <w:rsid w:val="000B1494"/>
    <w:rsid w:val="000B3544"/>
    <w:rsid w:val="000B489A"/>
    <w:rsid w:val="000C04BD"/>
    <w:rsid w:val="000D0E1E"/>
    <w:rsid w:val="000E0B52"/>
    <w:rsid w:val="000E1854"/>
    <w:rsid w:val="001116C3"/>
    <w:rsid w:val="00141045"/>
    <w:rsid w:val="0014138E"/>
    <w:rsid w:val="00144F80"/>
    <w:rsid w:val="00146741"/>
    <w:rsid w:val="00152E34"/>
    <w:rsid w:val="00170B97"/>
    <w:rsid w:val="0017155D"/>
    <w:rsid w:val="00175ABF"/>
    <w:rsid w:val="00177373"/>
    <w:rsid w:val="001A36FF"/>
    <w:rsid w:val="001B101F"/>
    <w:rsid w:val="001E16E9"/>
    <w:rsid w:val="001F06E5"/>
    <w:rsid w:val="00203002"/>
    <w:rsid w:val="00204C19"/>
    <w:rsid w:val="0020511D"/>
    <w:rsid w:val="00234836"/>
    <w:rsid w:val="0024201A"/>
    <w:rsid w:val="00244417"/>
    <w:rsid w:val="00250970"/>
    <w:rsid w:val="00251ABA"/>
    <w:rsid w:val="002566C9"/>
    <w:rsid w:val="00256986"/>
    <w:rsid w:val="0026690C"/>
    <w:rsid w:val="002707B4"/>
    <w:rsid w:val="00273276"/>
    <w:rsid w:val="0028566D"/>
    <w:rsid w:val="002A0A74"/>
    <w:rsid w:val="002B305E"/>
    <w:rsid w:val="002B3A59"/>
    <w:rsid w:val="002B4649"/>
    <w:rsid w:val="002B53A6"/>
    <w:rsid w:val="002C230C"/>
    <w:rsid w:val="002D0CE5"/>
    <w:rsid w:val="002D2AB7"/>
    <w:rsid w:val="002D4C7A"/>
    <w:rsid w:val="002E46BC"/>
    <w:rsid w:val="002E575C"/>
    <w:rsid w:val="002F0FD3"/>
    <w:rsid w:val="002F1ECA"/>
    <w:rsid w:val="002F42A2"/>
    <w:rsid w:val="00303318"/>
    <w:rsid w:val="0031269F"/>
    <w:rsid w:val="0031698C"/>
    <w:rsid w:val="00317238"/>
    <w:rsid w:val="00326D58"/>
    <w:rsid w:val="0033023B"/>
    <w:rsid w:val="00336C67"/>
    <w:rsid w:val="0034609B"/>
    <w:rsid w:val="00352E7E"/>
    <w:rsid w:val="00362E58"/>
    <w:rsid w:val="00372490"/>
    <w:rsid w:val="003804AF"/>
    <w:rsid w:val="003812E0"/>
    <w:rsid w:val="0038189D"/>
    <w:rsid w:val="003834CA"/>
    <w:rsid w:val="00390620"/>
    <w:rsid w:val="00392A9D"/>
    <w:rsid w:val="00394B89"/>
    <w:rsid w:val="003B5E25"/>
    <w:rsid w:val="003E51CA"/>
    <w:rsid w:val="004107D8"/>
    <w:rsid w:val="004378B3"/>
    <w:rsid w:val="00445F76"/>
    <w:rsid w:val="004465A7"/>
    <w:rsid w:val="00460D05"/>
    <w:rsid w:val="00463E31"/>
    <w:rsid w:val="00466887"/>
    <w:rsid w:val="00467C5B"/>
    <w:rsid w:val="00472EF2"/>
    <w:rsid w:val="004775E7"/>
    <w:rsid w:val="00484F3F"/>
    <w:rsid w:val="00487050"/>
    <w:rsid w:val="00496844"/>
    <w:rsid w:val="004B0FF5"/>
    <w:rsid w:val="004B1B30"/>
    <w:rsid w:val="004C0F4D"/>
    <w:rsid w:val="004C4283"/>
    <w:rsid w:val="004C7056"/>
    <w:rsid w:val="004D4504"/>
    <w:rsid w:val="004E5E27"/>
    <w:rsid w:val="004F4DBD"/>
    <w:rsid w:val="00501ABA"/>
    <w:rsid w:val="00513C6D"/>
    <w:rsid w:val="00516C3B"/>
    <w:rsid w:val="00525BA4"/>
    <w:rsid w:val="005413F7"/>
    <w:rsid w:val="00544A91"/>
    <w:rsid w:val="00551021"/>
    <w:rsid w:val="005563A2"/>
    <w:rsid w:val="005948E1"/>
    <w:rsid w:val="005B4726"/>
    <w:rsid w:val="005B4EB3"/>
    <w:rsid w:val="005B7D07"/>
    <w:rsid w:val="005C30D6"/>
    <w:rsid w:val="005D0D0C"/>
    <w:rsid w:val="00615C65"/>
    <w:rsid w:val="00616770"/>
    <w:rsid w:val="006220DE"/>
    <w:rsid w:val="006508C0"/>
    <w:rsid w:val="00650CD2"/>
    <w:rsid w:val="00674A0E"/>
    <w:rsid w:val="006770E5"/>
    <w:rsid w:val="006835FB"/>
    <w:rsid w:val="00690BBA"/>
    <w:rsid w:val="006965DC"/>
    <w:rsid w:val="006A099C"/>
    <w:rsid w:val="006A0B46"/>
    <w:rsid w:val="006A36CB"/>
    <w:rsid w:val="006B1DB4"/>
    <w:rsid w:val="006B3725"/>
    <w:rsid w:val="006B73AF"/>
    <w:rsid w:val="006C39E4"/>
    <w:rsid w:val="006C41A6"/>
    <w:rsid w:val="006C6B52"/>
    <w:rsid w:val="006C7ADB"/>
    <w:rsid w:val="006D18D2"/>
    <w:rsid w:val="006F2701"/>
    <w:rsid w:val="006F33F2"/>
    <w:rsid w:val="006F3CA8"/>
    <w:rsid w:val="006F558C"/>
    <w:rsid w:val="00713854"/>
    <w:rsid w:val="00716AF9"/>
    <w:rsid w:val="00720A8A"/>
    <w:rsid w:val="00741864"/>
    <w:rsid w:val="00741FFF"/>
    <w:rsid w:val="00745CB0"/>
    <w:rsid w:val="00751D29"/>
    <w:rsid w:val="00751DEB"/>
    <w:rsid w:val="007726F7"/>
    <w:rsid w:val="00774CAA"/>
    <w:rsid w:val="00776310"/>
    <w:rsid w:val="007857C6"/>
    <w:rsid w:val="00792492"/>
    <w:rsid w:val="00793D1A"/>
    <w:rsid w:val="007B16E2"/>
    <w:rsid w:val="007B50CB"/>
    <w:rsid w:val="007B549D"/>
    <w:rsid w:val="007B7FE7"/>
    <w:rsid w:val="007D31A4"/>
    <w:rsid w:val="007D5C05"/>
    <w:rsid w:val="007E6EB0"/>
    <w:rsid w:val="007E7E77"/>
    <w:rsid w:val="00810955"/>
    <w:rsid w:val="0081096E"/>
    <w:rsid w:val="00815C53"/>
    <w:rsid w:val="00816152"/>
    <w:rsid w:val="00817EB1"/>
    <w:rsid w:val="00825929"/>
    <w:rsid w:val="008519BA"/>
    <w:rsid w:val="00854D24"/>
    <w:rsid w:val="00866BE8"/>
    <w:rsid w:val="00871874"/>
    <w:rsid w:val="00877AD2"/>
    <w:rsid w:val="00882142"/>
    <w:rsid w:val="00893561"/>
    <w:rsid w:val="008A0115"/>
    <w:rsid w:val="008A5FE9"/>
    <w:rsid w:val="008B0169"/>
    <w:rsid w:val="008B1908"/>
    <w:rsid w:val="008B1AE7"/>
    <w:rsid w:val="008C1DB2"/>
    <w:rsid w:val="008C3D61"/>
    <w:rsid w:val="008C4D16"/>
    <w:rsid w:val="008E4FA2"/>
    <w:rsid w:val="00906956"/>
    <w:rsid w:val="00924F45"/>
    <w:rsid w:val="009305B1"/>
    <w:rsid w:val="00940931"/>
    <w:rsid w:val="00971D3F"/>
    <w:rsid w:val="009737CC"/>
    <w:rsid w:val="00977226"/>
    <w:rsid w:val="00983ADB"/>
    <w:rsid w:val="009845B0"/>
    <w:rsid w:val="009963E8"/>
    <w:rsid w:val="009972F0"/>
    <w:rsid w:val="009A4BCB"/>
    <w:rsid w:val="009A5490"/>
    <w:rsid w:val="009A595C"/>
    <w:rsid w:val="009A5C42"/>
    <w:rsid w:val="009B1C45"/>
    <w:rsid w:val="009C08A8"/>
    <w:rsid w:val="009C4332"/>
    <w:rsid w:val="009C6C70"/>
    <w:rsid w:val="009D066B"/>
    <w:rsid w:val="009D0AA0"/>
    <w:rsid w:val="009D7D73"/>
    <w:rsid w:val="009D7F48"/>
    <w:rsid w:val="00A02E57"/>
    <w:rsid w:val="00A04789"/>
    <w:rsid w:val="00A0746D"/>
    <w:rsid w:val="00A112E4"/>
    <w:rsid w:val="00A23176"/>
    <w:rsid w:val="00A27039"/>
    <w:rsid w:val="00A32EC3"/>
    <w:rsid w:val="00A41633"/>
    <w:rsid w:val="00A52631"/>
    <w:rsid w:val="00A614F5"/>
    <w:rsid w:val="00A66243"/>
    <w:rsid w:val="00A75ED7"/>
    <w:rsid w:val="00A81D3D"/>
    <w:rsid w:val="00A85BC7"/>
    <w:rsid w:val="00A90EE4"/>
    <w:rsid w:val="00AA7227"/>
    <w:rsid w:val="00AC51B6"/>
    <w:rsid w:val="00AC55DC"/>
    <w:rsid w:val="00AD6D99"/>
    <w:rsid w:val="00AF1F5E"/>
    <w:rsid w:val="00AF246D"/>
    <w:rsid w:val="00AF5C0E"/>
    <w:rsid w:val="00AF746F"/>
    <w:rsid w:val="00AF7BF0"/>
    <w:rsid w:val="00B068FB"/>
    <w:rsid w:val="00B113E0"/>
    <w:rsid w:val="00B17DD3"/>
    <w:rsid w:val="00B52083"/>
    <w:rsid w:val="00B53DC3"/>
    <w:rsid w:val="00B65333"/>
    <w:rsid w:val="00B663D6"/>
    <w:rsid w:val="00B71671"/>
    <w:rsid w:val="00B76AE6"/>
    <w:rsid w:val="00B77A02"/>
    <w:rsid w:val="00B8242A"/>
    <w:rsid w:val="00BD413C"/>
    <w:rsid w:val="00BE0CDC"/>
    <w:rsid w:val="00BE4532"/>
    <w:rsid w:val="00BE4BC9"/>
    <w:rsid w:val="00BE6560"/>
    <w:rsid w:val="00BF0168"/>
    <w:rsid w:val="00C11F50"/>
    <w:rsid w:val="00C13889"/>
    <w:rsid w:val="00C21E80"/>
    <w:rsid w:val="00C23EB3"/>
    <w:rsid w:val="00C371F7"/>
    <w:rsid w:val="00C37217"/>
    <w:rsid w:val="00C42802"/>
    <w:rsid w:val="00C4338A"/>
    <w:rsid w:val="00C55C15"/>
    <w:rsid w:val="00C613C1"/>
    <w:rsid w:val="00C6335A"/>
    <w:rsid w:val="00C6473F"/>
    <w:rsid w:val="00C65715"/>
    <w:rsid w:val="00C85C45"/>
    <w:rsid w:val="00C8663F"/>
    <w:rsid w:val="00CB6235"/>
    <w:rsid w:val="00CD22AB"/>
    <w:rsid w:val="00CD7E6E"/>
    <w:rsid w:val="00CE39CB"/>
    <w:rsid w:val="00CE3F76"/>
    <w:rsid w:val="00CF5ED5"/>
    <w:rsid w:val="00CF64DD"/>
    <w:rsid w:val="00CF7C52"/>
    <w:rsid w:val="00D12DFA"/>
    <w:rsid w:val="00D13A2D"/>
    <w:rsid w:val="00D1719F"/>
    <w:rsid w:val="00D373AA"/>
    <w:rsid w:val="00D44AE3"/>
    <w:rsid w:val="00D50460"/>
    <w:rsid w:val="00D60228"/>
    <w:rsid w:val="00D65512"/>
    <w:rsid w:val="00D8018E"/>
    <w:rsid w:val="00D9316D"/>
    <w:rsid w:val="00DB2867"/>
    <w:rsid w:val="00DC252F"/>
    <w:rsid w:val="00DC25BA"/>
    <w:rsid w:val="00DD1B3C"/>
    <w:rsid w:val="00DD652A"/>
    <w:rsid w:val="00DF030F"/>
    <w:rsid w:val="00E004D9"/>
    <w:rsid w:val="00E04085"/>
    <w:rsid w:val="00E06E67"/>
    <w:rsid w:val="00E129D4"/>
    <w:rsid w:val="00E2574D"/>
    <w:rsid w:val="00E40178"/>
    <w:rsid w:val="00E463D9"/>
    <w:rsid w:val="00E467B6"/>
    <w:rsid w:val="00E50811"/>
    <w:rsid w:val="00E60EB5"/>
    <w:rsid w:val="00E71C5E"/>
    <w:rsid w:val="00E80838"/>
    <w:rsid w:val="00EA25A9"/>
    <w:rsid w:val="00EB5ECB"/>
    <w:rsid w:val="00EB721C"/>
    <w:rsid w:val="00ED1242"/>
    <w:rsid w:val="00EF39E2"/>
    <w:rsid w:val="00EF69BC"/>
    <w:rsid w:val="00F05FB0"/>
    <w:rsid w:val="00F10C60"/>
    <w:rsid w:val="00F14996"/>
    <w:rsid w:val="00F375B9"/>
    <w:rsid w:val="00F556E9"/>
    <w:rsid w:val="00F563ED"/>
    <w:rsid w:val="00F676C6"/>
    <w:rsid w:val="00F726AB"/>
    <w:rsid w:val="00F77B66"/>
    <w:rsid w:val="00F8548D"/>
    <w:rsid w:val="00F9140E"/>
    <w:rsid w:val="00F9631F"/>
    <w:rsid w:val="00FA5B06"/>
    <w:rsid w:val="00FB3140"/>
    <w:rsid w:val="00FC6FCC"/>
    <w:rsid w:val="00FD561B"/>
    <w:rsid w:val="00FE3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A47E9"/>
  <w15:chartTrackingRefBased/>
  <w15:docId w15:val="{4A573D67-96DD-4C90-8B92-2375F4B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77A02"/>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77A02"/>
    <w:pPr>
      <w:tabs>
        <w:tab w:val="center" w:pos="4536"/>
        <w:tab w:val="right" w:pos="9072"/>
      </w:tabs>
    </w:pPr>
  </w:style>
  <w:style w:type="character" w:customStyle="1" w:styleId="KoptekstChar">
    <w:name w:val="Koptekst Char"/>
    <w:basedOn w:val="Standaardalinea-lettertype"/>
    <w:link w:val="Koptekst"/>
    <w:rsid w:val="00B77A02"/>
    <w:rPr>
      <w:rFonts w:ascii="Glypha" w:eastAsia="Times New Roman" w:hAnsi="Glypha" w:cs="Times New Roman"/>
      <w:sz w:val="20"/>
      <w:szCs w:val="20"/>
      <w:lang w:val="nl" w:eastAsia="nl-NL"/>
    </w:rPr>
  </w:style>
  <w:style w:type="character" w:styleId="Paginanummer">
    <w:name w:val="page number"/>
    <w:rsid w:val="00B77A02"/>
    <w:rPr>
      <w:rFonts w:ascii="Univers" w:hAnsi="Univers"/>
      <w:sz w:val="18"/>
    </w:rPr>
  </w:style>
  <w:style w:type="paragraph" w:styleId="Voettekst">
    <w:name w:val="footer"/>
    <w:basedOn w:val="Standaard"/>
    <w:link w:val="VoettekstChar"/>
    <w:rsid w:val="00B77A02"/>
    <w:pPr>
      <w:tabs>
        <w:tab w:val="center" w:pos="4153"/>
        <w:tab w:val="right" w:pos="8306"/>
      </w:tabs>
    </w:pPr>
  </w:style>
  <w:style w:type="character" w:customStyle="1" w:styleId="VoettekstChar">
    <w:name w:val="Voettekst Char"/>
    <w:basedOn w:val="Standaardalinea-lettertype"/>
    <w:link w:val="Voettekst"/>
    <w:rsid w:val="00B77A02"/>
    <w:rPr>
      <w:rFonts w:ascii="Glypha" w:eastAsia="Times New Roman" w:hAnsi="Glypha" w:cs="Times New Roman"/>
      <w:sz w:val="20"/>
      <w:szCs w:val="20"/>
      <w:lang w:val="nl" w:eastAsia="nl-NL"/>
    </w:rPr>
  </w:style>
  <w:style w:type="paragraph" w:styleId="Titel">
    <w:name w:val="Title"/>
    <w:basedOn w:val="Standaard"/>
    <w:link w:val="TitelChar"/>
    <w:qFormat/>
    <w:rsid w:val="00B77A02"/>
    <w:pPr>
      <w:jc w:val="center"/>
    </w:pPr>
    <w:rPr>
      <w:rFonts w:ascii="Univers" w:hAnsi="Univers"/>
      <w:b/>
      <w:bCs/>
    </w:rPr>
  </w:style>
  <w:style w:type="character" w:customStyle="1" w:styleId="TitelChar">
    <w:name w:val="Titel Char"/>
    <w:basedOn w:val="Standaardalinea-lettertype"/>
    <w:link w:val="Titel"/>
    <w:rsid w:val="00B77A02"/>
    <w:rPr>
      <w:rFonts w:ascii="Univers" w:eastAsia="Times New Roman" w:hAnsi="Univers" w:cs="Times New Roman"/>
      <w:b/>
      <w:bCs/>
      <w:sz w:val="20"/>
      <w:szCs w:val="20"/>
      <w:lang w:val="nl" w:eastAsia="nl-NL"/>
    </w:rPr>
  </w:style>
  <w:style w:type="character" w:styleId="Hyperlink">
    <w:name w:val="Hyperlink"/>
    <w:uiPriority w:val="99"/>
    <w:unhideWhenUsed/>
    <w:rsid w:val="00B77A02"/>
    <w:rPr>
      <w:color w:val="0563C1"/>
      <w:u w:val="single"/>
    </w:rPr>
  </w:style>
  <w:style w:type="character" w:styleId="Tekstvantijdelijkeaanduiding">
    <w:name w:val="Placeholder Text"/>
    <w:basedOn w:val="Standaardalinea-lettertype"/>
    <w:uiPriority w:val="99"/>
    <w:semiHidden/>
    <w:rsid w:val="00E04085"/>
    <w:rPr>
      <w:color w:val="808080"/>
    </w:rPr>
  </w:style>
  <w:style w:type="paragraph" w:styleId="Lijstalinea">
    <w:name w:val="List Paragraph"/>
    <w:basedOn w:val="Standaard"/>
    <w:uiPriority w:val="34"/>
    <w:qFormat/>
    <w:rsid w:val="00AC55DC"/>
    <w:pPr>
      <w:ind w:left="720"/>
      <w:contextualSpacing/>
    </w:pPr>
  </w:style>
  <w:style w:type="character" w:styleId="GevolgdeHyperlink">
    <w:name w:val="FollowedHyperlink"/>
    <w:basedOn w:val="Standaardalinea-lettertype"/>
    <w:uiPriority w:val="99"/>
    <w:semiHidden/>
    <w:unhideWhenUsed/>
    <w:rsid w:val="00720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llandarbeidsmarkt.nl/regeling/seniorenregeling-loonwerk/"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AE892F84844CCBB1515FC3E6D1A6D"/>
        <w:category>
          <w:name w:val="Algemeen"/>
          <w:gallery w:val="placeholder"/>
        </w:category>
        <w:types>
          <w:type w:val="bbPlcHdr"/>
        </w:types>
        <w:behaviors>
          <w:behavior w:val="content"/>
        </w:behaviors>
        <w:guid w:val="{BAD79630-6550-444B-B3A8-58344C879471}"/>
      </w:docPartPr>
      <w:docPartBody>
        <w:p w:rsidR="00570460" w:rsidRDefault="002C3198" w:rsidP="002C3198">
          <w:pPr>
            <w:pStyle w:val="89BAE892F84844CCBB1515FC3E6D1A6D3"/>
          </w:pPr>
          <w:r w:rsidRPr="00204C19">
            <w:rPr>
              <w:rFonts w:asciiTheme="minorHAnsi" w:hAnsiTheme="minorHAnsi" w:cs="Arial"/>
              <w:color w:val="FF0000"/>
            </w:rPr>
            <w:t>Voer de naam van de werkgever in</w:t>
          </w:r>
        </w:p>
      </w:docPartBody>
    </w:docPart>
    <w:docPart>
      <w:docPartPr>
        <w:name w:val="2C676DB26F1444188AD1170601B47640"/>
        <w:category>
          <w:name w:val="Algemeen"/>
          <w:gallery w:val="placeholder"/>
        </w:category>
        <w:types>
          <w:type w:val="bbPlcHdr"/>
        </w:types>
        <w:behaviors>
          <w:behavior w:val="content"/>
        </w:behaviors>
        <w:guid w:val="{A4E63050-CB9F-4B1B-B518-DD5CDAFFA900}"/>
      </w:docPartPr>
      <w:docPartBody>
        <w:p w:rsidR="00570460" w:rsidRDefault="002C3198" w:rsidP="002C3198">
          <w:pPr>
            <w:pStyle w:val="2C676DB26F1444188AD1170601B476403"/>
          </w:pPr>
          <w:r w:rsidRPr="00204C19">
            <w:rPr>
              <w:rFonts w:asciiTheme="minorHAnsi" w:hAnsiTheme="minorHAnsi" w:cs="Arial"/>
              <w:color w:val="FF0000"/>
            </w:rPr>
            <w:t>Adres werkgever</w:t>
          </w:r>
        </w:p>
      </w:docPartBody>
    </w:docPart>
    <w:docPart>
      <w:docPartPr>
        <w:name w:val="47558D7F4C30428B8EDE224DFE96F356"/>
        <w:category>
          <w:name w:val="Algemeen"/>
          <w:gallery w:val="placeholder"/>
        </w:category>
        <w:types>
          <w:type w:val="bbPlcHdr"/>
        </w:types>
        <w:behaviors>
          <w:behavior w:val="content"/>
        </w:behaviors>
        <w:guid w:val="{B337FC2A-5C01-4A0D-B61A-2D089A74ED83}"/>
      </w:docPartPr>
      <w:docPartBody>
        <w:p w:rsidR="00570460" w:rsidRDefault="002C3198" w:rsidP="002C3198">
          <w:pPr>
            <w:pStyle w:val="47558D7F4C30428B8EDE224DFE96F3563"/>
          </w:pPr>
          <w:r w:rsidRPr="00204C19">
            <w:rPr>
              <w:rFonts w:asciiTheme="minorHAnsi" w:hAnsiTheme="minorHAnsi" w:cs="Arial"/>
              <w:color w:val="FF0000"/>
            </w:rPr>
            <w:t>Plaats werkgever</w:t>
          </w:r>
        </w:p>
      </w:docPartBody>
    </w:docPart>
    <w:docPart>
      <w:docPartPr>
        <w:name w:val="E9E35CCA1E014C2D892B4D3B94373542"/>
        <w:category>
          <w:name w:val="Algemeen"/>
          <w:gallery w:val="placeholder"/>
        </w:category>
        <w:types>
          <w:type w:val="bbPlcHdr"/>
        </w:types>
        <w:behaviors>
          <w:behavior w:val="content"/>
        </w:behaviors>
        <w:guid w:val="{E2BC1541-38A2-43E7-B29C-A9D7E776C505}"/>
      </w:docPartPr>
      <w:docPartBody>
        <w:p w:rsidR="00570460" w:rsidRDefault="002C3198" w:rsidP="002C3198">
          <w:pPr>
            <w:pStyle w:val="E9E35CCA1E014C2D892B4D3B943735423"/>
          </w:pPr>
          <w:r w:rsidRPr="00204C19">
            <w:rPr>
              <w:rFonts w:asciiTheme="minorHAnsi" w:hAnsiTheme="minorHAnsi" w:cs="Arial"/>
              <w:color w:val="FF0000"/>
            </w:rPr>
            <w:t>aansluitnummer Colland invoeren</w:t>
          </w:r>
        </w:p>
      </w:docPartBody>
    </w:docPart>
    <w:docPart>
      <w:docPartPr>
        <w:name w:val="BE88482D8CFF4AB6A0F75716A8A86A4F"/>
        <w:category>
          <w:name w:val="Algemeen"/>
          <w:gallery w:val="placeholder"/>
        </w:category>
        <w:types>
          <w:type w:val="bbPlcHdr"/>
        </w:types>
        <w:behaviors>
          <w:behavior w:val="content"/>
        </w:behaviors>
        <w:guid w:val="{019A5DEB-3F5B-4763-82E4-B8BC15681E5F}"/>
      </w:docPartPr>
      <w:docPartBody>
        <w:p w:rsidR="00570460" w:rsidRDefault="002C3198" w:rsidP="002C3198">
          <w:pPr>
            <w:pStyle w:val="BE88482D8CFF4AB6A0F75716A8A86A4F3"/>
          </w:pPr>
          <w:r w:rsidRPr="00204C19">
            <w:rPr>
              <w:rStyle w:val="Tekstvantijdelijkeaanduiding"/>
              <w:rFonts w:asciiTheme="minorHAnsi" w:eastAsiaTheme="minorHAnsi" w:hAnsiTheme="minorHAnsi"/>
              <w:color w:val="FF0000"/>
            </w:rPr>
            <w:t>Naam werknemer</w:t>
          </w:r>
        </w:p>
      </w:docPartBody>
    </w:docPart>
    <w:docPart>
      <w:docPartPr>
        <w:name w:val="C81F7CC68D6542D687DDCFA57E17CA5D"/>
        <w:category>
          <w:name w:val="Algemeen"/>
          <w:gallery w:val="placeholder"/>
        </w:category>
        <w:types>
          <w:type w:val="bbPlcHdr"/>
        </w:types>
        <w:behaviors>
          <w:behavior w:val="content"/>
        </w:behaviors>
        <w:guid w:val="{B63D91F7-49D7-4D03-8AD2-D492CA5E8B68}"/>
      </w:docPartPr>
      <w:docPartBody>
        <w:p w:rsidR="00570460" w:rsidRDefault="002C3198" w:rsidP="002C3198">
          <w:pPr>
            <w:pStyle w:val="C81F7CC68D6542D687DDCFA57E17CA5D3"/>
          </w:pPr>
          <w:r w:rsidRPr="00204C19">
            <w:rPr>
              <w:rStyle w:val="Tekstvantijdelijkeaanduiding"/>
              <w:rFonts w:asciiTheme="minorHAnsi" w:eastAsiaTheme="minorHAnsi" w:hAnsiTheme="minorHAnsi"/>
              <w:color w:val="FF0000"/>
            </w:rPr>
            <w:t>Adres werknemer</w:t>
          </w:r>
        </w:p>
      </w:docPartBody>
    </w:docPart>
    <w:docPart>
      <w:docPartPr>
        <w:name w:val="73A09EEB864B4D978073319446849D56"/>
        <w:category>
          <w:name w:val="Algemeen"/>
          <w:gallery w:val="placeholder"/>
        </w:category>
        <w:types>
          <w:type w:val="bbPlcHdr"/>
        </w:types>
        <w:behaviors>
          <w:behavior w:val="content"/>
        </w:behaviors>
        <w:guid w:val="{C86E172B-3902-4F84-A160-5C8AAC409A95}"/>
      </w:docPartPr>
      <w:docPartBody>
        <w:p w:rsidR="00570460" w:rsidRDefault="002C3198" w:rsidP="002C3198">
          <w:pPr>
            <w:pStyle w:val="73A09EEB864B4D978073319446849D563"/>
          </w:pPr>
          <w:r w:rsidRPr="00204C19">
            <w:rPr>
              <w:rFonts w:asciiTheme="minorHAnsi" w:hAnsiTheme="minorHAnsi" w:cs="Arial"/>
              <w:color w:val="FF0000"/>
            </w:rPr>
            <w:t>Plaats werknemer</w:t>
          </w:r>
        </w:p>
      </w:docPartBody>
    </w:docPart>
    <w:docPart>
      <w:docPartPr>
        <w:name w:val="E66E2332605A4FB6BF327890E0E57220"/>
        <w:category>
          <w:name w:val="Algemeen"/>
          <w:gallery w:val="placeholder"/>
        </w:category>
        <w:types>
          <w:type w:val="bbPlcHdr"/>
        </w:types>
        <w:behaviors>
          <w:behavior w:val="content"/>
        </w:behaviors>
        <w:guid w:val="{FDE58B1B-71CA-4A50-AC3B-A4608EEC9874}"/>
      </w:docPartPr>
      <w:docPartBody>
        <w:p w:rsidR="00570460" w:rsidRDefault="002C3198" w:rsidP="002C3198">
          <w:pPr>
            <w:pStyle w:val="E66E2332605A4FB6BF327890E0E572203"/>
          </w:pPr>
          <w:r w:rsidRPr="00204C19">
            <w:rPr>
              <w:rFonts w:asciiTheme="minorHAnsi" w:hAnsiTheme="minorHAnsi" w:cs="Arial"/>
              <w:color w:val="FF0000"/>
            </w:rPr>
            <w:t>BSN nummer werknemer</w:t>
          </w:r>
        </w:p>
      </w:docPartBody>
    </w:docPart>
    <w:docPart>
      <w:docPartPr>
        <w:name w:val="0E3B752065BC4877ADD8833842023C84"/>
        <w:category>
          <w:name w:val="Algemeen"/>
          <w:gallery w:val="placeholder"/>
        </w:category>
        <w:types>
          <w:type w:val="bbPlcHdr"/>
        </w:types>
        <w:behaviors>
          <w:behavior w:val="content"/>
        </w:behaviors>
        <w:guid w:val="{B2469B43-AAF2-48E8-84FD-7C848F10C0DE}"/>
      </w:docPartPr>
      <w:docPartBody>
        <w:p w:rsidR="00570460" w:rsidRDefault="002C3198" w:rsidP="002C3198">
          <w:pPr>
            <w:pStyle w:val="0E3B752065BC4877ADD8833842023C843"/>
          </w:pPr>
          <w:r w:rsidRPr="00204C19">
            <w:rPr>
              <w:rFonts w:asciiTheme="minorHAnsi" w:hAnsiTheme="minorHAnsi" w:cs="Arial"/>
              <w:color w:val="FF0000"/>
            </w:rPr>
            <w:t>gewenste ingangsdatum</w:t>
          </w:r>
          <w:r w:rsidRPr="00204C19">
            <w:rPr>
              <w:rStyle w:val="Tekstvantijdelijkeaanduiding"/>
              <w:rFonts w:asciiTheme="minorHAnsi" w:eastAsiaTheme="minorHAnsi" w:hAnsiTheme="minorHAnsi"/>
            </w:rPr>
            <w:t>.</w:t>
          </w:r>
        </w:p>
      </w:docPartBody>
    </w:docPart>
    <w:docPart>
      <w:docPartPr>
        <w:name w:val="280D2AAFB69541F68CAE7FB1328D6DFC"/>
        <w:category>
          <w:name w:val="Algemeen"/>
          <w:gallery w:val="placeholder"/>
        </w:category>
        <w:types>
          <w:type w:val="bbPlcHdr"/>
        </w:types>
        <w:behaviors>
          <w:behavior w:val="content"/>
        </w:behaviors>
        <w:guid w:val="{75491BDC-A0F9-4BDF-ABF6-876430F98E7A}"/>
      </w:docPartPr>
      <w:docPartBody>
        <w:p w:rsidR="00570460" w:rsidRDefault="002C3198" w:rsidP="002C3198">
          <w:pPr>
            <w:pStyle w:val="280D2AAFB69541F68CAE7FB1328D6DFC3"/>
          </w:pPr>
          <w:r w:rsidRPr="00204C19">
            <w:rPr>
              <w:rFonts w:asciiTheme="minorHAnsi" w:hAnsiTheme="minorHAnsi" w:cs="Arial"/>
              <w:color w:val="FF0000"/>
            </w:rPr>
            <w:t>dag van de week</w:t>
          </w:r>
        </w:p>
      </w:docPartBody>
    </w:docPart>
    <w:docPart>
      <w:docPartPr>
        <w:name w:val="ED54100325754D3092C6817B5099819A"/>
        <w:category>
          <w:name w:val="Algemeen"/>
          <w:gallery w:val="placeholder"/>
        </w:category>
        <w:types>
          <w:type w:val="bbPlcHdr"/>
        </w:types>
        <w:behaviors>
          <w:behavior w:val="content"/>
        </w:behaviors>
        <w:guid w:val="{0DF45BFC-F6D9-411A-A616-0AAEB2A4106C}"/>
      </w:docPartPr>
      <w:docPartBody>
        <w:p w:rsidR="00570460" w:rsidRDefault="002C3198" w:rsidP="002C3198">
          <w:pPr>
            <w:pStyle w:val="ED54100325754D3092C6817B5099819A2"/>
          </w:pPr>
          <w:r w:rsidRPr="00204C19">
            <w:rPr>
              <w:rStyle w:val="Tekstvantijdelijkeaanduiding"/>
              <w:rFonts w:asciiTheme="minorHAnsi" w:hAnsiTheme="minorHAnsi"/>
              <w:color w:val="FF0000"/>
            </w:rPr>
            <w:t>Voer de te werken dagen in</w:t>
          </w:r>
        </w:p>
      </w:docPartBody>
    </w:docPart>
    <w:docPart>
      <w:docPartPr>
        <w:name w:val="8EA170B8801042B59C6AF1ED384FEC09"/>
        <w:category>
          <w:name w:val="Algemeen"/>
          <w:gallery w:val="placeholder"/>
        </w:category>
        <w:types>
          <w:type w:val="bbPlcHdr"/>
        </w:types>
        <w:behaviors>
          <w:behavior w:val="content"/>
        </w:behaviors>
        <w:guid w:val="{24728950-576F-4033-A80D-0F751189DAF1}"/>
      </w:docPartPr>
      <w:docPartBody>
        <w:p w:rsidR="00570460" w:rsidRDefault="002C3198" w:rsidP="002C3198">
          <w:pPr>
            <w:pStyle w:val="8EA170B8801042B59C6AF1ED384FEC091"/>
          </w:pPr>
          <w:r w:rsidRPr="00866BE8">
            <w:rPr>
              <w:rFonts w:ascii="Univers" w:hAnsi="Univers" w:cs="Arial"/>
              <w:color w:val="FF0000"/>
              <w:sz w:val="18"/>
            </w:rPr>
            <w:t>Plaats</w:t>
          </w:r>
        </w:p>
      </w:docPartBody>
    </w:docPart>
    <w:docPart>
      <w:docPartPr>
        <w:name w:val="EBCEF14CD6A84FB4A674F03D95D06D35"/>
        <w:category>
          <w:name w:val="Algemeen"/>
          <w:gallery w:val="placeholder"/>
        </w:category>
        <w:types>
          <w:type w:val="bbPlcHdr"/>
        </w:types>
        <w:behaviors>
          <w:behavior w:val="content"/>
        </w:behaviors>
        <w:guid w:val="{37D384C9-6E14-418E-B04D-BD5645F1830E}"/>
      </w:docPartPr>
      <w:docPartBody>
        <w:p w:rsidR="00570460" w:rsidRDefault="002C3198" w:rsidP="002C3198">
          <w:pPr>
            <w:pStyle w:val="EBCEF14CD6A84FB4A674F03D95D06D351"/>
          </w:pPr>
          <w:r w:rsidRPr="00204C19">
            <w:rPr>
              <w:rFonts w:asciiTheme="minorHAnsi" w:hAnsiTheme="minorHAnsi" w:cs="Arial"/>
              <w:color w:val="FF0000"/>
            </w:rPr>
            <w:t>Datum</w:t>
          </w:r>
        </w:p>
      </w:docPartBody>
    </w:docPart>
    <w:docPart>
      <w:docPartPr>
        <w:name w:val="5BE77D8FB84740D9B8BF4FD332821052"/>
        <w:category>
          <w:name w:val="Algemeen"/>
          <w:gallery w:val="placeholder"/>
        </w:category>
        <w:types>
          <w:type w:val="bbPlcHdr"/>
        </w:types>
        <w:behaviors>
          <w:behavior w:val="content"/>
        </w:behaviors>
        <w:guid w:val="{194A0B4F-01AB-4366-A2CB-BFD7CF09855C}"/>
      </w:docPartPr>
      <w:docPartBody>
        <w:p w:rsidR="00570460" w:rsidRDefault="002C3198" w:rsidP="002C3198">
          <w:pPr>
            <w:pStyle w:val="5BE77D8FB84740D9B8BF4FD3328210521"/>
          </w:pPr>
          <w:r w:rsidRPr="00204C19">
            <w:rPr>
              <w:rFonts w:asciiTheme="minorHAnsi" w:hAnsiTheme="minorHAnsi" w:cs="Arial"/>
              <w:color w:val="FF0000"/>
            </w:rPr>
            <w:t>Naam</w:t>
          </w:r>
        </w:p>
      </w:docPartBody>
    </w:docPart>
    <w:docPart>
      <w:docPartPr>
        <w:name w:val="DefaultPlaceholder_-1854013440"/>
        <w:category>
          <w:name w:val="Algemeen"/>
          <w:gallery w:val="placeholder"/>
        </w:category>
        <w:types>
          <w:type w:val="bbPlcHdr"/>
        </w:types>
        <w:behaviors>
          <w:behavior w:val="content"/>
        </w:behaviors>
        <w:guid w:val="{D7AFAD5D-11D1-4EC5-B71F-FE96F5FAB719}"/>
      </w:docPartPr>
      <w:docPartBody>
        <w:p w:rsidR="00280C1C" w:rsidRDefault="00122A0D">
          <w:r w:rsidRPr="007C6893">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3764A9F4-2B05-4598-917A-AE20B5E4D02A}"/>
      </w:docPartPr>
      <w:docPartBody>
        <w:p w:rsidR="00280C1C" w:rsidRDefault="00122A0D">
          <w:r w:rsidRPr="007C6893">
            <w:rPr>
              <w:rStyle w:val="Tekstvantijdelijkeaanduiding"/>
            </w:rPr>
            <w:t>Kies een item.</w:t>
          </w:r>
        </w:p>
      </w:docPartBody>
    </w:docPart>
    <w:docPart>
      <w:docPartPr>
        <w:name w:val="2A1EB58D701D47A5AE7A015CEB2CB248"/>
        <w:category>
          <w:name w:val="Algemeen"/>
          <w:gallery w:val="placeholder"/>
        </w:category>
        <w:types>
          <w:type w:val="bbPlcHdr"/>
        </w:types>
        <w:behaviors>
          <w:behavior w:val="content"/>
        </w:behaviors>
        <w:guid w:val="{692B0F74-B6D1-445B-AF93-379354B49E97}"/>
      </w:docPartPr>
      <w:docPartBody>
        <w:p w:rsidR="00000000" w:rsidRDefault="002C3198" w:rsidP="002C3198">
          <w:pPr>
            <w:pStyle w:val="2A1EB58D701D47A5AE7A015CEB2CB248"/>
          </w:pPr>
          <w:r w:rsidRPr="002F42A2">
            <w:rPr>
              <w:rFonts w:asciiTheme="minorHAnsi" w:hAnsiTheme="minorHAnsi" w:cs="Arial"/>
              <w:color w:val="FF0000"/>
            </w:rPr>
            <w:t>maak een 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altName w:val="Cambria"/>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8F"/>
    <w:rsid w:val="00122A0D"/>
    <w:rsid w:val="00280C1C"/>
    <w:rsid w:val="002C3198"/>
    <w:rsid w:val="00570460"/>
    <w:rsid w:val="008E1E8F"/>
    <w:rsid w:val="00F26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3198"/>
    <w:rPr>
      <w:color w:val="808080"/>
    </w:rPr>
  </w:style>
  <w:style w:type="paragraph" w:customStyle="1" w:styleId="89BAE892F84844CCBB1515FC3E6D1A6D">
    <w:name w:val="89BAE892F84844CCBB1515FC3E6D1A6D"/>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C676DB26F1444188AD1170601B47640">
    <w:name w:val="2C676DB26F1444188AD1170601B47640"/>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47558D7F4C30428B8EDE224DFE96F356">
    <w:name w:val="47558D7F4C30428B8EDE224DFE96F356"/>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9E35CCA1E014C2D892B4D3B94373542">
    <w:name w:val="E9E35CCA1E014C2D892B4D3B9437354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BE88482D8CFF4AB6A0F75716A8A86A4F">
    <w:name w:val="BE88482D8CFF4AB6A0F75716A8A86A4F"/>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C81F7CC68D6542D687DDCFA57E17CA5D">
    <w:name w:val="C81F7CC68D6542D687DDCFA57E17CA5D"/>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73A09EEB864B4D978073319446849D56">
    <w:name w:val="73A09EEB864B4D978073319446849D56"/>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66E2332605A4FB6BF327890E0E57220">
    <w:name w:val="E66E2332605A4FB6BF327890E0E57220"/>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0E3B752065BC4877ADD8833842023C84">
    <w:name w:val="0E3B752065BC4877ADD8833842023C84"/>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80D2AAFB69541F68CAE7FB1328D6DFC">
    <w:name w:val="280D2AAFB69541F68CAE7FB1328D6DFC"/>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89BAE892F84844CCBB1515FC3E6D1A6D1">
    <w:name w:val="89BAE892F84844CCBB1515FC3E6D1A6D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C676DB26F1444188AD1170601B476401">
    <w:name w:val="2C676DB26F1444188AD1170601B47640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47558D7F4C30428B8EDE224DFE96F3561">
    <w:name w:val="47558D7F4C30428B8EDE224DFE96F356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9E35CCA1E014C2D892B4D3B943735421">
    <w:name w:val="E9E35CCA1E014C2D892B4D3B94373542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BE88482D8CFF4AB6A0F75716A8A86A4F1">
    <w:name w:val="BE88482D8CFF4AB6A0F75716A8A86A4F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C81F7CC68D6542D687DDCFA57E17CA5D1">
    <w:name w:val="C81F7CC68D6542D687DDCFA57E17CA5D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73A09EEB864B4D978073319446849D561">
    <w:name w:val="73A09EEB864B4D978073319446849D56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66E2332605A4FB6BF327890E0E572201">
    <w:name w:val="E66E2332605A4FB6BF327890E0E57220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0E3B752065BC4877ADD8833842023C841">
    <w:name w:val="0E3B752065BC4877ADD8833842023C84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80D2AAFB69541F68CAE7FB1328D6DFC1">
    <w:name w:val="280D2AAFB69541F68CAE7FB1328D6DFC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D54100325754D3092C6817B5099819A">
    <w:name w:val="ED54100325754D3092C6817B5099819A"/>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89BAE892F84844CCBB1515FC3E6D1A6D2">
    <w:name w:val="89BAE892F84844CCBB1515FC3E6D1A6D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C676DB26F1444188AD1170601B476402">
    <w:name w:val="2C676DB26F1444188AD1170601B47640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47558D7F4C30428B8EDE224DFE96F3562">
    <w:name w:val="47558D7F4C30428B8EDE224DFE96F356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9E35CCA1E014C2D892B4D3B943735422">
    <w:name w:val="E9E35CCA1E014C2D892B4D3B94373542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BE88482D8CFF4AB6A0F75716A8A86A4F2">
    <w:name w:val="BE88482D8CFF4AB6A0F75716A8A86A4F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C81F7CC68D6542D687DDCFA57E17CA5D2">
    <w:name w:val="C81F7CC68D6542D687DDCFA57E17CA5D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73A09EEB864B4D978073319446849D562">
    <w:name w:val="73A09EEB864B4D978073319446849D56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66E2332605A4FB6BF327890E0E572202">
    <w:name w:val="E66E2332605A4FB6BF327890E0E57220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0E3B752065BC4877ADD8833842023C842">
    <w:name w:val="0E3B752065BC4877ADD8833842023C84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80D2AAFB69541F68CAE7FB1328D6DFC2">
    <w:name w:val="280D2AAFB69541F68CAE7FB1328D6DFC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D54100325754D3092C6817B5099819A1">
    <w:name w:val="ED54100325754D3092C6817B5099819A1"/>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6C9685E33CCD43129A483F74C0AE08FD">
    <w:name w:val="6C9685E33CCD43129A483F74C0AE08FD"/>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9FB4C8B83A8941D38FCB7C1914B8B7EE">
    <w:name w:val="9FB4C8B83A8941D38FCB7C1914B8B7EE"/>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8EA170B8801042B59C6AF1ED384FEC09">
    <w:name w:val="8EA170B8801042B59C6AF1ED384FEC09"/>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BCEF14CD6A84FB4A674F03D95D06D35">
    <w:name w:val="EBCEF14CD6A84FB4A674F03D95D06D35"/>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5BE77D8FB84740D9B8BF4FD332821052">
    <w:name w:val="5BE77D8FB84740D9B8BF4FD332821052"/>
    <w:rsid w:val="00F2696F"/>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89BAE892F84844CCBB1515FC3E6D1A6D3">
    <w:name w:val="89BAE892F84844CCBB1515FC3E6D1A6D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C676DB26F1444188AD1170601B476403">
    <w:name w:val="2C676DB26F1444188AD1170601B47640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47558D7F4C30428B8EDE224DFE96F3563">
    <w:name w:val="47558D7F4C30428B8EDE224DFE96F356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9E35CCA1E014C2D892B4D3B943735423">
    <w:name w:val="E9E35CCA1E014C2D892B4D3B94373542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BE88482D8CFF4AB6A0F75716A8A86A4F3">
    <w:name w:val="BE88482D8CFF4AB6A0F75716A8A86A4F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C81F7CC68D6542D687DDCFA57E17CA5D3">
    <w:name w:val="C81F7CC68D6542D687DDCFA57E17CA5D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73A09EEB864B4D978073319446849D563">
    <w:name w:val="73A09EEB864B4D978073319446849D56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66E2332605A4FB6BF327890E0E572203">
    <w:name w:val="E66E2332605A4FB6BF327890E0E57220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0E3B752065BC4877ADD8833842023C843">
    <w:name w:val="0E3B752065BC4877ADD8833842023C84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A1EB58D701D47A5AE7A015CEB2CB248">
    <w:name w:val="2A1EB58D701D47A5AE7A015CEB2CB248"/>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280D2AAFB69541F68CAE7FB1328D6DFC3">
    <w:name w:val="280D2AAFB69541F68CAE7FB1328D6DFC3"/>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D54100325754D3092C6817B5099819A2">
    <w:name w:val="ED54100325754D3092C6817B5099819A2"/>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8EA170B8801042B59C6AF1ED384FEC091">
    <w:name w:val="8EA170B8801042B59C6AF1ED384FEC091"/>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EBCEF14CD6A84FB4A674F03D95D06D351">
    <w:name w:val="EBCEF14CD6A84FB4A674F03D95D06D351"/>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 w:type="paragraph" w:customStyle="1" w:styleId="5BE77D8FB84740D9B8BF4FD3328210521">
    <w:name w:val="5BE77D8FB84740D9B8BF4FD3328210521"/>
    <w:rsid w:val="002C3198"/>
    <w:pPr>
      <w:overflowPunct w:val="0"/>
      <w:autoSpaceDE w:val="0"/>
      <w:autoSpaceDN w:val="0"/>
      <w:adjustRightInd w:val="0"/>
      <w:spacing w:after="0" w:line="240" w:lineRule="auto"/>
      <w:textAlignment w:val="baseline"/>
    </w:pPr>
    <w:rPr>
      <w:rFonts w:ascii="Glypha" w:eastAsia="Times New Roman" w:hAnsi="Glypha" w:cs="Times New Roman"/>
      <w:sz w:val="20"/>
      <w:szCs w:val="20"/>
      <w:lang w:va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B420F4A.dotm</Template>
  <TotalTime>1</TotalTime>
  <Pages>2</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Tuinenga</dc:creator>
  <cp:keywords/>
  <dc:description/>
  <cp:lastModifiedBy>Jacqueline Tuinenga</cp:lastModifiedBy>
  <cp:revision>3</cp:revision>
  <dcterms:created xsi:type="dcterms:W3CDTF">2021-02-05T12:23:00Z</dcterms:created>
  <dcterms:modified xsi:type="dcterms:W3CDTF">2021-02-05T12:23:00Z</dcterms:modified>
</cp:coreProperties>
</file>