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2B" w:rsidRPr="00610B2B" w:rsidRDefault="00610B2B">
      <w:pPr>
        <w:rPr>
          <w:b/>
          <w:sz w:val="28"/>
          <w:szCs w:val="28"/>
        </w:rPr>
      </w:pPr>
      <w:r w:rsidRPr="00610B2B">
        <w:rPr>
          <w:b/>
          <w:sz w:val="28"/>
          <w:szCs w:val="28"/>
        </w:rPr>
        <w:t>Nadere t</w:t>
      </w:r>
      <w:r w:rsidRPr="00610B2B">
        <w:rPr>
          <w:b/>
          <w:sz w:val="28"/>
          <w:szCs w:val="28"/>
        </w:rPr>
        <w:t>oelichting berekening loon BBL 8-6-2021</w:t>
      </w:r>
      <w:r w:rsidRPr="00610B2B">
        <w:rPr>
          <w:b/>
          <w:sz w:val="28"/>
          <w:szCs w:val="28"/>
        </w:rPr>
        <w:t xml:space="preserve"> </w:t>
      </w:r>
    </w:p>
    <w:p w:rsidR="00610B2B" w:rsidRDefault="00610B2B"/>
    <w:p w:rsidR="00610B2B" w:rsidRPr="004C18E9" w:rsidRDefault="00610B2B">
      <w:pPr>
        <w:rPr>
          <w:sz w:val="24"/>
          <w:szCs w:val="24"/>
        </w:rPr>
      </w:pPr>
      <w:r w:rsidRPr="004C18E9">
        <w:rPr>
          <w:sz w:val="24"/>
          <w:szCs w:val="24"/>
        </w:rPr>
        <w:t>Bij C</w:t>
      </w:r>
      <w:r w:rsidRPr="004C18E9">
        <w:rPr>
          <w:sz w:val="24"/>
          <w:szCs w:val="24"/>
        </w:rPr>
        <w:t>umela</w:t>
      </w:r>
      <w:r w:rsidRPr="004C18E9">
        <w:rPr>
          <w:sz w:val="24"/>
          <w:szCs w:val="24"/>
        </w:rPr>
        <w:t xml:space="preserve"> komen veel vragen binnen over hoe om te gaan met het bepalen van de loonhoogte voor werknemers die tevens een opleiding volgen in het kader van de Beroeps Begeleidende leerweg (BBL). Om het simpel te onthouden: </w:t>
      </w:r>
      <w:r w:rsidRPr="004C18E9">
        <w:rPr>
          <w:sz w:val="24"/>
          <w:szCs w:val="24"/>
        </w:rPr>
        <w:t>Je</w:t>
      </w:r>
      <w:r w:rsidRPr="004C18E9">
        <w:rPr>
          <w:sz w:val="24"/>
          <w:szCs w:val="24"/>
        </w:rPr>
        <w:t xml:space="preserve"> moet drie keer een percentage toepassen op het loon in C0 of D0 voor opleidingen op niveau 2 of 3. Volgt de leerling een opleiding op niveau 1 betaal</w:t>
      </w:r>
      <w:r w:rsidRPr="004C18E9">
        <w:rPr>
          <w:sz w:val="24"/>
          <w:szCs w:val="24"/>
        </w:rPr>
        <w:t xml:space="preserve"> je</w:t>
      </w:r>
      <w:r w:rsidRPr="004C18E9">
        <w:rPr>
          <w:sz w:val="24"/>
          <w:szCs w:val="24"/>
        </w:rPr>
        <w:t xml:space="preserve"> het wettelijk minimum (jeugd)loon. Volgt de leerling een opleiding op niveau 4 dan bepaal</w:t>
      </w:r>
      <w:r w:rsidRPr="004C18E9">
        <w:rPr>
          <w:sz w:val="24"/>
          <w:szCs w:val="24"/>
        </w:rPr>
        <w:t xml:space="preserve"> je als werkgever</w:t>
      </w:r>
      <w:r w:rsidRPr="004C18E9">
        <w:rPr>
          <w:sz w:val="24"/>
          <w:szCs w:val="24"/>
        </w:rPr>
        <w:t xml:space="preserve"> zelf het loon. </w:t>
      </w:r>
    </w:p>
    <w:p w:rsidR="00610B2B" w:rsidRPr="004C18E9" w:rsidRDefault="00610B2B">
      <w:pPr>
        <w:rPr>
          <w:sz w:val="24"/>
          <w:szCs w:val="24"/>
        </w:rPr>
      </w:pPr>
    </w:p>
    <w:p w:rsidR="00610B2B" w:rsidRPr="004C18E9" w:rsidRDefault="00610B2B">
      <w:pPr>
        <w:rPr>
          <w:sz w:val="24"/>
          <w:szCs w:val="24"/>
        </w:rPr>
      </w:pPr>
      <w:r w:rsidRPr="004C18E9">
        <w:rPr>
          <w:sz w:val="24"/>
          <w:szCs w:val="24"/>
        </w:rPr>
        <w:t xml:space="preserve">Bijvoorbeeld: </w:t>
      </w:r>
      <w:r w:rsidRPr="004C18E9">
        <w:rPr>
          <w:sz w:val="24"/>
          <w:szCs w:val="24"/>
        </w:rPr>
        <w:t>Jou</w:t>
      </w:r>
      <w:r w:rsidRPr="004C18E9">
        <w:rPr>
          <w:sz w:val="24"/>
          <w:szCs w:val="24"/>
        </w:rPr>
        <w:t xml:space="preserve">w </w:t>
      </w:r>
      <w:proofErr w:type="spellStart"/>
      <w:r w:rsidRPr="004C18E9">
        <w:rPr>
          <w:sz w:val="24"/>
          <w:szCs w:val="24"/>
        </w:rPr>
        <w:t>BBL'er</w:t>
      </w:r>
      <w:proofErr w:type="spellEnd"/>
      <w:r w:rsidRPr="004C18E9">
        <w:rPr>
          <w:sz w:val="24"/>
          <w:szCs w:val="24"/>
        </w:rPr>
        <w:t xml:space="preserve"> volgt een opleiding tot </w:t>
      </w:r>
      <w:r w:rsidRPr="004C18E9">
        <w:rPr>
          <w:sz w:val="24"/>
          <w:szCs w:val="24"/>
        </w:rPr>
        <w:t xml:space="preserve">vakbekwaam </w:t>
      </w:r>
      <w:r w:rsidRPr="004C18E9">
        <w:rPr>
          <w:sz w:val="24"/>
          <w:szCs w:val="24"/>
        </w:rPr>
        <w:t>medewerker</w:t>
      </w:r>
      <w:r w:rsidRPr="004C18E9">
        <w:rPr>
          <w:sz w:val="24"/>
          <w:szCs w:val="24"/>
        </w:rPr>
        <w:t xml:space="preserve"> agrarisch </w:t>
      </w:r>
      <w:proofErr w:type="spellStart"/>
      <w:r w:rsidRPr="004C18E9">
        <w:rPr>
          <w:sz w:val="24"/>
          <w:szCs w:val="24"/>
        </w:rPr>
        <w:t>loonwerk</w:t>
      </w:r>
      <w:proofErr w:type="spellEnd"/>
      <w:r w:rsidRPr="004C18E9">
        <w:rPr>
          <w:sz w:val="24"/>
          <w:szCs w:val="24"/>
        </w:rPr>
        <w:t xml:space="preserve"> o</w:t>
      </w:r>
      <w:r w:rsidRPr="004C18E9">
        <w:rPr>
          <w:sz w:val="24"/>
          <w:szCs w:val="24"/>
        </w:rPr>
        <w:t xml:space="preserve">p niveau 3, hij is 20 jaar. </w:t>
      </w:r>
    </w:p>
    <w:p w:rsidR="00610B2B" w:rsidRPr="004C18E9" w:rsidRDefault="00610B2B">
      <w:pPr>
        <w:rPr>
          <w:sz w:val="24"/>
          <w:szCs w:val="24"/>
        </w:rPr>
      </w:pPr>
    </w:p>
    <w:p w:rsidR="00610B2B" w:rsidRPr="004C18E9" w:rsidRDefault="00610B2B">
      <w:pPr>
        <w:rPr>
          <w:sz w:val="24"/>
          <w:szCs w:val="24"/>
        </w:rPr>
      </w:pPr>
      <w:r w:rsidRPr="004C18E9">
        <w:rPr>
          <w:sz w:val="24"/>
          <w:szCs w:val="24"/>
        </w:rPr>
        <w:t xml:space="preserve">Werkgever heeft een keuze: </w:t>
      </w:r>
    </w:p>
    <w:p w:rsidR="00610B2B" w:rsidRPr="004C18E9" w:rsidRDefault="00610B2B">
      <w:pPr>
        <w:rPr>
          <w:sz w:val="24"/>
          <w:szCs w:val="24"/>
        </w:rPr>
      </w:pPr>
      <w:r w:rsidRPr="004C18E9">
        <w:rPr>
          <w:b/>
          <w:sz w:val="24"/>
          <w:szCs w:val="24"/>
        </w:rPr>
        <w:t>Methode 1</w:t>
      </w:r>
      <w:r w:rsidRPr="004C18E9">
        <w:rPr>
          <w:sz w:val="24"/>
          <w:szCs w:val="24"/>
        </w:rPr>
        <w:t xml:space="preserve">: hij beloont conform cao (artikel 43 lid 4, cao </w:t>
      </w:r>
      <w:r w:rsidRPr="004C18E9">
        <w:rPr>
          <w:sz w:val="24"/>
          <w:szCs w:val="24"/>
        </w:rPr>
        <w:t>GGI</w:t>
      </w:r>
      <w:r w:rsidRPr="004C18E9">
        <w:rPr>
          <w:sz w:val="24"/>
          <w:szCs w:val="24"/>
        </w:rPr>
        <w:t xml:space="preserve">) Het loon wordt dan als volgt berekend: De opleiding is op niveau 3 tot </w:t>
      </w:r>
      <w:r w:rsidRPr="004C18E9">
        <w:rPr>
          <w:sz w:val="24"/>
          <w:szCs w:val="24"/>
        </w:rPr>
        <w:t xml:space="preserve">vakbekwaam </w:t>
      </w:r>
      <w:r w:rsidRPr="004C18E9">
        <w:rPr>
          <w:sz w:val="24"/>
          <w:szCs w:val="24"/>
        </w:rPr>
        <w:t>medewerker</w:t>
      </w:r>
      <w:r w:rsidRPr="004C18E9">
        <w:rPr>
          <w:sz w:val="24"/>
          <w:szCs w:val="24"/>
        </w:rPr>
        <w:t xml:space="preserve"> agrarisch </w:t>
      </w:r>
      <w:proofErr w:type="spellStart"/>
      <w:r w:rsidRPr="004C18E9">
        <w:rPr>
          <w:sz w:val="24"/>
          <w:szCs w:val="24"/>
        </w:rPr>
        <w:t>loonwerk</w:t>
      </w:r>
      <w:proofErr w:type="spellEnd"/>
      <w:r w:rsidRPr="004C18E9">
        <w:rPr>
          <w:sz w:val="24"/>
          <w:szCs w:val="24"/>
        </w:rPr>
        <w:t xml:space="preserve">, op basis van de tabel in lid 4 van artikel 43 hoort hierbij een inschaling in D0 met 90% salaris. De werknemer is 20 jaar, op grond van artikel 35, lid 3 is het jeugdloon 90%. De werknemer heeft een dienstverband van maximaal 80% (minder kan dus ook). D0 is € </w:t>
      </w:r>
      <w:r w:rsidRPr="004C18E9">
        <w:rPr>
          <w:sz w:val="24"/>
          <w:szCs w:val="24"/>
        </w:rPr>
        <w:t>2178,60</w:t>
      </w:r>
      <w:r w:rsidRPr="004C18E9">
        <w:rPr>
          <w:sz w:val="24"/>
          <w:szCs w:val="24"/>
        </w:rPr>
        <w:t xml:space="preserve"> per maand of € </w:t>
      </w:r>
      <w:r w:rsidRPr="004C18E9">
        <w:rPr>
          <w:sz w:val="24"/>
          <w:szCs w:val="24"/>
        </w:rPr>
        <w:t>2003,60</w:t>
      </w:r>
      <w:r w:rsidRPr="004C18E9">
        <w:rPr>
          <w:sz w:val="24"/>
          <w:szCs w:val="24"/>
        </w:rPr>
        <w:t xml:space="preserve"> per 4-weken (lonen per 1-1-20</w:t>
      </w:r>
      <w:r w:rsidRPr="004C18E9">
        <w:rPr>
          <w:sz w:val="24"/>
          <w:szCs w:val="24"/>
        </w:rPr>
        <w:t>2</w:t>
      </w:r>
      <w:r w:rsidRPr="004C18E9">
        <w:rPr>
          <w:sz w:val="24"/>
          <w:szCs w:val="24"/>
        </w:rPr>
        <w:t>1</w:t>
      </w:r>
      <w:r w:rsidRPr="004C18E9">
        <w:rPr>
          <w:sz w:val="24"/>
          <w:szCs w:val="24"/>
        </w:rPr>
        <w:t xml:space="preserve"> voor 38 uur fulltime</w:t>
      </w:r>
      <w:r w:rsidRPr="004C18E9">
        <w:rPr>
          <w:sz w:val="24"/>
          <w:szCs w:val="24"/>
        </w:rPr>
        <w:t>). Per maand heeft de werknemer dus recht op € 21</w:t>
      </w:r>
      <w:r w:rsidRPr="004C18E9">
        <w:rPr>
          <w:sz w:val="24"/>
          <w:szCs w:val="24"/>
        </w:rPr>
        <w:t>7</w:t>
      </w:r>
      <w:r w:rsidRPr="004C18E9">
        <w:rPr>
          <w:sz w:val="24"/>
          <w:szCs w:val="24"/>
        </w:rPr>
        <w:t>8,</w:t>
      </w:r>
      <w:r w:rsidRPr="004C18E9">
        <w:rPr>
          <w:sz w:val="24"/>
          <w:szCs w:val="24"/>
        </w:rPr>
        <w:t>6</w:t>
      </w:r>
      <w:r w:rsidRPr="004C18E9">
        <w:rPr>
          <w:sz w:val="24"/>
          <w:szCs w:val="24"/>
        </w:rPr>
        <w:t>0 x 90% x 80% x 90% = € 1</w:t>
      </w:r>
      <w:r w:rsidRPr="004C18E9">
        <w:rPr>
          <w:sz w:val="24"/>
          <w:szCs w:val="24"/>
        </w:rPr>
        <w:t>411,73.</w:t>
      </w:r>
      <w:r w:rsidRPr="004C18E9">
        <w:rPr>
          <w:sz w:val="24"/>
          <w:szCs w:val="24"/>
        </w:rPr>
        <w:t xml:space="preserve"> Per 4-weken hee</w:t>
      </w:r>
      <w:r w:rsidRPr="004C18E9">
        <w:rPr>
          <w:sz w:val="24"/>
          <w:szCs w:val="24"/>
        </w:rPr>
        <w:t>ft de werknemer dus recht op € 20</w:t>
      </w:r>
      <w:r w:rsidRPr="004C18E9">
        <w:rPr>
          <w:sz w:val="24"/>
          <w:szCs w:val="24"/>
        </w:rPr>
        <w:t>0</w:t>
      </w:r>
      <w:r w:rsidRPr="004C18E9">
        <w:rPr>
          <w:sz w:val="24"/>
          <w:szCs w:val="24"/>
        </w:rPr>
        <w:t>3,60</w:t>
      </w:r>
      <w:r w:rsidRPr="004C18E9">
        <w:rPr>
          <w:sz w:val="24"/>
          <w:szCs w:val="24"/>
        </w:rPr>
        <w:t xml:space="preserve"> x 90% x 80% x 90% = € 12</w:t>
      </w:r>
      <w:r w:rsidRPr="004C18E9">
        <w:rPr>
          <w:sz w:val="24"/>
          <w:szCs w:val="24"/>
        </w:rPr>
        <w:t>98</w:t>
      </w:r>
      <w:r w:rsidRPr="004C18E9">
        <w:rPr>
          <w:sz w:val="24"/>
          <w:szCs w:val="24"/>
        </w:rPr>
        <w:t>,</w:t>
      </w:r>
      <w:r w:rsidRPr="004C18E9">
        <w:rPr>
          <w:sz w:val="24"/>
          <w:szCs w:val="24"/>
        </w:rPr>
        <w:t>33. Als de fulltime basis 40 uur per week is ga je uit van € 2293,50 per maand of € 2109,00 per 4 weken.</w:t>
      </w:r>
      <w:r w:rsidRPr="004C18E9">
        <w:rPr>
          <w:sz w:val="24"/>
          <w:szCs w:val="24"/>
        </w:rPr>
        <w:t xml:space="preserve"> </w:t>
      </w:r>
    </w:p>
    <w:p w:rsidR="00610B2B" w:rsidRPr="004C18E9" w:rsidRDefault="00610B2B">
      <w:pPr>
        <w:rPr>
          <w:sz w:val="24"/>
          <w:szCs w:val="24"/>
        </w:rPr>
      </w:pPr>
    </w:p>
    <w:p w:rsidR="004C18E9" w:rsidRDefault="00610B2B">
      <w:pPr>
        <w:rPr>
          <w:sz w:val="24"/>
          <w:szCs w:val="24"/>
        </w:rPr>
      </w:pPr>
      <w:r w:rsidRPr="004C18E9">
        <w:rPr>
          <w:b/>
          <w:sz w:val="24"/>
          <w:szCs w:val="24"/>
        </w:rPr>
        <w:t>Methode 2</w:t>
      </w:r>
      <w:r w:rsidRPr="004C18E9">
        <w:rPr>
          <w:sz w:val="24"/>
          <w:szCs w:val="24"/>
        </w:rPr>
        <w:t>: hij beloont conform Wettelijke Minimum (Jeugd)Loon (WML) (artikel 43, lid 5) tot maximaal 130%. Voor BBL is een aparte tabel met wettelijk minimum (jeugd)loon. Voor een 20-jarige is dit € 10</w:t>
      </w:r>
      <w:r w:rsidR="004C18E9">
        <w:rPr>
          <w:sz w:val="24"/>
          <w:szCs w:val="24"/>
        </w:rPr>
        <w:t>36</w:t>
      </w:r>
      <w:r w:rsidRPr="004C18E9">
        <w:rPr>
          <w:sz w:val="24"/>
          <w:szCs w:val="24"/>
        </w:rPr>
        <w:t>,</w:t>
      </w:r>
      <w:r w:rsidR="004C18E9">
        <w:rPr>
          <w:sz w:val="24"/>
          <w:szCs w:val="24"/>
        </w:rPr>
        <w:t>15</w:t>
      </w:r>
      <w:r w:rsidRPr="004C18E9">
        <w:rPr>
          <w:sz w:val="24"/>
          <w:szCs w:val="24"/>
        </w:rPr>
        <w:t xml:space="preserve"> per maand of € 9</w:t>
      </w:r>
      <w:r w:rsidR="004C18E9">
        <w:rPr>
          <w:sz w:val="24"/>
          <w:szCs w:val="24"/>
        </w:rPr>
        <w:t>56</w:t>
      </w:r>
      <w:r w:rsidRPr="004C18E9">
        <w:rPr>
          <w:sz w:val="24"/>
          <w:szCs w:val="24"/>
        </w:rPr>
        <w:t>,</w:t>
      </w:r>
      <w:r w:rsidR="004C18E9">
        <w:rPr>
          <w:sz w:val="24"/>
          <w:szCs w:val="24"/>
        </w:rPr>
        <w:t>4</w:t>
      </w:r>
      <w:r w:rsidRPr="004C18E9">
        <w:rPr>
          <w:sz w:val="24"/>
          <w:szCs w:val="24"/>
        </w:rPr>
        <w:t>0 per 4-weken bij een volti</w:t>
      </w:r>
      <w:r w:rsidR="004C18E9">
        <w:rPr>
          <w:sz w:val="24"/>
          <w:szCs w:val="24"/>
        </w:rPr>
        <w:t>jds dienstverband (lonen per 1-1</w:t>
      </w:r>
      <w:r w:rsidRPr="004C18E9">
        <w:rPr>
          <w:sz w:val="24"/>
          <w:szCs w:val="24"/>
        </w:rPr>
        <w:t>-20</w:t>
      </w:r>
      <w:r w:rsidR="004C18E9">
        <w:rPr>
          <w:sz w:val="24"/>
          <w:szCs w:val="24"/>
        </w:rPr>
        <w:t>2</w:t>
      </w:r>
      <w:r w:rsidRPr="004C18E9">
        <w:rPr>
          <w:sz w:val="24"/>
          <w:szCs w:val="24"/>
        </w:rPr>
        <w:t>1), hier moet dus in ieder geval nog het parttime percentage op worden toegepast (80% of minder). Als werkgever dit loon betaald of maximaal 130% heeft de werknemer als hij met goed gevolg zijn opleiding heeft afgerond recht op een diplomatoeslag. De hoogte van de diplomatoeslag bepaal</w:t>
      </w:r>
      <w:r w:rsidR="004C18E9">
        <w:rPr>
          <w:sz w:val="24"/>
          <w:szCs w:val="24"/>
        </w:rPr>
        <w:t xml:space="preserve"> je</w:t>
      </w:r>
      <w:r w:rsidRPr="004C18E9">
        <w:rPr>
          <w:sz w:val="24"/>
          <w:szCs w:val="24"/>
        </w:rPr>
        <w:t xml:space="preserve"> door het verschil tussen methode 1 en methode 2 te berekenen. Over een periode van twee jaar kan dit een fors bedrag worden. Dit motiveert de medewerker om zijn opleiding af te maken. Aan de andere kant houdt u het in de zak als hij zijn opleiding niet afrond. </w:t>
      </w:r>
    </w:p>
    <w:p w:rsidR="004C18E9" w:rsidRDefault="004C18E9">
      <w:pPr>
        <w:rPr>
          <w:sz w:val="24"/>
          <w:szCs w:val="24"/>
        </w:rPr>
      </w:pPr>
      <w:r>
        <w:rPr>
          <w:sz w:val="24"/>
          <w:szCs w:val="24"/>
        </w:rPr>
        <w:t>Let op: de WML per week zijn ongeacht het aantal te werken uren. Er is dus geen WML voor 38 en voor 40 uur. Het WML voor 40 uur en 38 uur zijn dus gelijk.</w:t>
      </w:r>
    </w:p>
    <w:p w:rsidR="004C18E9" w:rsidRDefault="004C18E9">
      <w:pPr>
        <w:rPr>
          <w:sz w:val="24"/>
          <w:szCs w:val="24"/>
        </w:rPr>
      </w:pPr>
      <w:bookmarkStart w:id="0" w:name="_GoBack"/>
      <w:bookmarkEnd w:id="0"/>
    </w:p>
    <w:p w:rsidR="004C18E9" w:rsidRDefault="00610B2B">
      <w:pPr>
        <w:rPr>
          <w:sz w:val="24"/>
          <w:szCs w:val="24"/>
        </w:rPr>
      </w:pPr>
      <w:r w:rsidRPr="004C18E9">
        <w:rPr>
          <w:sz w:val="24"/>
          <w:szCs w:val="24"/>
        </w:rPr>
        <w:t xml:space="preserve">Auteur: Jacqueline Tuinenga </w:t>
      </w:r>
    </w:p>
    <w:p w:rsidR="00653436" w:rsidRPr="004C18E9" w:rsidRDefault="004C18E9">
      <w:pPr>
        <w:rPr>
          <w:sz w:val="24"/>
          <w:szCs w:val="24"/>
        </w:rPr>
      </w:pPr>
      <w:r>
        <w:rPr>
          <w:sz w:val="24"/>
          <w:szCs w:val="24"/>
        </w:rPr>
        <w:t>Bron: cao Groen, Grond en Infrastructuur</w:t>
      </w:r>
    </w:p>
    <w:sectPr w:rsidR="00653436" w:rsidRPr="004C18E9" w:rsidSect="00F307E7">
      <w:pgSz w:w="11906" w:h="16838" w:code="9"/>
      <w:pgMar w:top="1417" w:right="1417" w:bottom="1417" w:left="1417" w:header="709" w:footer="709" w:gutter="0"/>
      <w:paperSrc w:first="1000" w:other="100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0594F"/>
    <w:multiLevelType w:val="multilevel"/>
    <w:tmpl w:val="7DCC9CFE"/>
    <w:styleLink w:val="Stijl1"/>
    <w:lvl w:ilvl="0">
      <w:start w:val="1"/>
      <w:numFmt w:val="decimal"/>
      <w:lvlText w:val="Artikel %1:"/>
      <w:lvlJc w:val="left"/>
      <w:pPr>
        <w:ind w:left="0" w:firstLine="0"/>
      </w:pPr>
      <w:rPr>
        <w:rFonts w:hint="default"/>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2B"/>
    <w:rsid w:val="00000CA5"/>
    <w:rsid w:val="00002BCA"/>
    <w:rsid w:val="00003EB6"/>
    <w:rsid w:val="0000680F"/>
    <w:rsid w:val="00007EF9"/>
    <w:rsid w:val="000106DA"/>
    <w:rsid w:val="00013740"/>
    <w:rsid w:val="00017273"/>
    <w:rsid w:val="00017706"/>
    <w:rsid w:val="000230F9"/>
    <w:rsid w:val="0002588C"/>
    <w:rsid w:val="00032FA1"/>
    <w:rsid w:val="0003356D"/>
    <w:rsid w:val="00034AA5"/>
    <w:rsid w:val="000413E9"/>
    <w:rsid w:val="00043A88"/>
    <w:rsid w:val="000453C7"/>
    <w:rsid w:val="00053D99"/>
    <w:rsid w:val="00054B06"/>
    <w:rsid w:val="00055807"/>
    <w:rsid w:val="00061CEE"/>
    <w:rsid w:val="00065FCC"/>
    <w:rsid w:val="00066AD8"/>
    <w:rsid w:val="00071E8C"/>
    <w:rsid w:val="00072EEB"/>
    <w:rsid w:val="0007312E"/>
    <w:rsid w:val="00076A21"/>
    <w:rsid w:val="000850F2"/>
    <w:rsid w:val="000853AA"/>
    <w:rsid w:val="000879EE"/>
    <w:rsid w:val="00093032"/>
    <w:rsid w:val="0009549A"/>
    <w:rsid w:val="00096068"/>
    <w:rsid w:val="00096130"/>
    <w:rsid w:val="000A2DC5"/>
    <w:rsid w:val="000A3E56"/>
    <w:rsid w:val="000A72E4"/>
    <w:rsid w:val="000A7431"/>
    <w:rsid w:val="000A7F52"/>
    <w:rsid w:val="000B2B1D"/>
    <w:rsid w:val="000B34AF"/>
    <w:rsid w:val="000B3BFF"/>
    <w:rsid w:val="000B4FD1"/>
    <w:rsid w:val="000B5D58"/>
    <w:rsid w:val="000C094C"/>
    <w:rsid w:val="000C0B9B"/>
    <w:rsid w:val="000C5432"/>
    <w:rsid w:val="000C6D79"/>
    <w:rsid w:val="000D1ACC"/>
    <w:rsid w:val="000D2638"/>
    <w:rsid w:val="000D27CD"/>
    <w:rsid w:val="000D2E3D"/>
    <w:rsid w:val="000D3BB0"/>
    <w:rsid w:val="000D4759"/>
    <w:rsid w:val="000D71D4"/>
    <w:rsid w:val="000E0CF7"/>
    <w:rsid w:val="000E3B2E"/>
    <w:rsid w:val="000E4F9C"/>
    <w:rsid w:val="000E5702"/>
    <w:rsid w:val="000E69A1"/>
    <w:rsid w:val="000E7FDD"/>
    <w:rsid w:val="000F08BB"/>
    <w:rsid w:val="000F26EB"/>
    <w:rsid w:val="000F4770"/>
    <w:rsid w:val="000F5322"/>
    <w:rsid w:val="000F550A"/>
    <w:rsid w:val="000F6782"/>
    <w:rsid w:val="000F7122"/>
    <w:rsid w:val="00100376"/>
    <w:rsid w:val="00102999"/>
    <w:rsid w:val="00105B38"/>
    <w:rsid w:val="0010727E"/>
    <w:rsid w:val="00107C64"/>
    <w:rsid w:val="001111CD"/>
    <w:rsid w:val="00111D18"/>
    <w:rsid w:val="00112402"/>
    <w:rsid w:val="00120003"/>
    <w:rsid w:val="001203DA"/>
    <w:rsid w:val="001237DF"/>
    <w:rsid w:val="00123C15"/>
    <w:rsid w:val="00123C34"/>
    <w:rsid w:val="00125AE0"/>
    <w:rsid w:val="00126A67"/>
    <w:rsid w:val="001279A4"/>
    <w:rsid w:val="00130A5F"/>
    <w:rsid w:val="00131284"/>
    <w:rsid w:val="001317F0"/>
    <w:rsid w:val="0013618C"/>
    <w:rsid w:val="00140900"/>
    <w:rsid w:val="001410C4"/>
    <w:rsid w:val="001414D0"/>
    <w:rsid w:val="00143322"/>
    <w:rsid w:val="001434F6"/>
    <w:rsid w:val="00145C56"/>
    <w:rsid w:val="0014724B"/>
    <w:rsid w:val="001530EA"/>
    <w:rsid w:val="00160A3F"/>
    <w:rsid w:val="00166D6D"/>
    <w:rsid w:val="0016781D"/>
    <w:rsid w:val="00174AC9"/>
    <w:rsid w:val="00177CC9"/>
    <w:rsid w:val="00184214"/>
    <w:rsid w:val="001842AA"/>
    <w:rsid w:val="00187601"/>
    <w:rsid w:val="001879AB"/>
    <w:rsid w:val="00192479"/>
    <w:rsid w:val="00193E04"/>
    <w:rsid w:val="00194BD6"/>
    <w:rsid w:val="001A7818"/>
    <w:rsid w:val="001B0036"/>
    <w:rsid w:val="001B0AE9"/>
    <w:rsid w:val="001B1110"/>
    <w:rsid w:val="001B18EF"/>
    <w:rsid w:val="001B19AF"/>
    <w:rsid w:val="001B420F"/>
    <w:rsid w:val="001B6F2E"/>
    <w:rsid w:val="001B74BA"/>
    <w:rsid w:val="001B793F"/>
    <w:rsid w:val="001C09E3"/>
    <w:rsid w:val="001C1E0F"/>
    <w:rsid w:val="001C2FF0"/>
    <w:rsid w:val="001C32FC"/>
    <w:rsid w:val="001C4CAE"/>
    <w:rsid w:val="001C64FC"/>
    <w:rsid w:val="001C661E"/>
    <w:rsid w:val="001C704F"/>
    <w:rsid w:val="001C7641"/>
    <w:rsid w:val="001D06A9"/>
    <w:rsid w:val="001D0A84"/>
    <w:rsid w:val="001D2B9C"/>
    <w:rsid w:val="001D2D84"/>
    <w:rsid w:val="001D2DF5"/>
    <w:rsid w:val="001D6D2A"/>
    <w:rsid w:val="001D76ED"/>
    <w:rsid w:val="001D79A4"/>
    <w:rsid w:val="001D7F0F"/>
    <w:rsid w:val="001E1659"/>
    <w:rsid w:val="001E435E"/>
    <w:rsid w:val="001E7CC0"/>
    <w:rsid w:val="001F15CE"/>
    <w:rsid w:val="001F440E"/>
    <w:rsid w:val="001F4D2C"/>
    <w:rsid w:val="001F611F"/>
    <w:rsid w:val="002028AD"/>
    <w:rsid w:val="00210FB7"/>
    <w:rsid w:val="002154A2"/>
    <w:rsid w:val="00216F4F"/>
    <w:rsid w:val="00223723"/>
    <w:rsid w:val="00224C6C"/>
    <w:rsid w:val="00225F97"/>
    <w:rsid w:val="00226985"/>
    <w:rsid w:val="00226F8E"/>
    <w:rsid w:val="002312DF"/>
    <w:rsid w:val="002336E3"/>
    <w:rsid w:val="0023717A"/>
    <w:rsid w:val="0024196F"/>
    <w:rsid w:val="00242A7A"/>
    <w:rsid w:val="00250DB6"/>
    <w:rsid w:val="0025149A"/>
    <w:rsid w:val="00251E7A"/>
    <w:rsid w:val="00252FCE"/>
    <w:rsid w:val="00257F8C"/>
    <w:rsid w:val="00261CAC"/>
    <w:rsid w:val="00263106"/>
    <w:rsid w:val="00263494"/>
    <w:rsid w:val="00266632"/>
    <w:rsid w:val="002712D2"/>
    <w:rsid w:val="00273DFE"/>
    <w:rsid w:val="0027659C"/>
    <w:rsid w:val="00276E7E"/>
    <w:rsid w:val="00277D6E"/>
    <w:rsid w:val="00280937"/>
    <w:rsid w:val="00282629"/>
    <w:rsid w:val="002830C9"/>
    <w:rsid w:val="00283EB1"/>
    <w:rsid w:val="0028551A"/>
    <w:rsid w:val="00285A5F"/>
    <w:rsid w:val="002870A0"/>
    <w:rsid w:val="002874FC"/>
    <w:rsid w:val="00295607"/>
    <w:rsid w:val="002958AF"/>
    <w:rsid w:val="002A5AFA"/>
    <w:rsid w:val="002A5B01"/>
    <w:rsid w:val="002A6E27"/>
    <w:rsid w:val="002B1958"/>
    <w:rsid w:val="002B3019"/>
    <w:rsid w:val="002B61F1"/>
    <w:rsid w:val="002B7869"/>
    <w:rsid w:val="002B7F28"/>
    <w:rsid w:val="002C2C1A"/>
    <w:rsid w:val="002C2F2E"/>
    <w:rsid w:val="002C4015"/>
    <w:rsid w:val="002C4B4E"/>
    <w:rsid w:val="002D29B1"/>
    <w:rsid w:val="002D3221"/>
    <w:rsid w:val="002D3D45"/>
    <w:rsid w:val="002D6B3C"/>
    <w:rsid w:val="002D7D82"/>
    <w:rsid w:val="002E1308"/>
    <w:rsid w:val="002E25E6"/>
    <w:rsid w:val="002E2A76"/>
    <w:rsid w:val="002E4194"/>
    <w:rsid w:val="002E4A8E"/>
    <w:rsid w:val="002E521C"/>
    <w:rsid w:val="002F51DE"/>
    <w:rsid w:val="002F576D"/>
    <w:rsid w:val="00300940"/>
    <w:rsid w:val="00301051"/>
    <w:rsid w:val="00315063"/>
    <w:rsid w:val="00315493"/>
    <w:rsid w:val="003162B1"/>
    <w:rsid w:val="0032244E"/>
    <w:rsid w:val="00322A5D"/>
    <w:rsid w:val="0032458C"/>
    <w:rsid w:val="00324D53"/>
    <w:rsid w:val="003304B3"/>
    <w:rsid w:val="00331C5F"/>
    <w:rsid w:val="00336011"/>
    <w:rsid w:val="00340595"/>
    <w:rsid w:val="00340B75"/>
    <w:rsid w:val="00342E87"/>
    <w:rsid w:val="0034692D"/>
    <w:rsid w:val="0034708E"/>
    <w:rsid w:val="00347417"/>
    <w:rsid w:val="00351334"/>
    <w:rsid w:val="00351343"/>
    <w:rsid w:val="00351A49"/>
    <w:rsid w:val="00352F62"/>
    <w:rsid w:val="003574EC"/>
    <w:rsid w:val="003604DF"/>
    <w:rsid w:val="003613E8"/>
    <w:rsid w:val="003630C6"/>
    <w:rsid w:val="003639AA"/>
    <w:rsid w:val="00365218"/>
    <w:rsid w:val="00372E64"/>
    <w:rsid w:val="00373713"/>
    <w:rsid w:val="003753B8"/>
    <w:rsid w:val="00383AE5"/>
    <w:rsid w:val="00383C6C"/>
    <w:rsid w:val="003858B0"/>
    <w:rsid w:val="003858D2"/>
    <w:rsid w:val="00386D40"/>
    <w:rsid w:val="00387C9D"/>
    <w:rsid w:val="00395189"/>
    <w:rsid w:val="003A20F8"/>
    <w:rsid w:val="003A6687"/>
    <w:rsid w:val="003A6A6F"/>
    <w:rsid w:val="003A7EE0"/>
    <w:rsid w:val="003B1015"/>
    <w:rsid w:val="003B2759"/>
    <w:rsid w:val="003B37AD"/>
    <w:rsid w:val="003B4C1E"/>
    <w:rsid w:val="003B50A7"/>
    <w:rsid w:val="003B78F2"/>
    <w:rsid w:val="003C008D"/>
    <w:rsid w:val="003C3339"/>
    <w:rsid w:val="003C53CA"/>
    <w:rsid w:val="003C7082"/>
    <w:rsid w:val="003D119E"/>
    <w:rsid w:val="003D1C6F"/>
    <w:rsid w:val="003D1ECE"/>
    <w:rsid w:val="003D22D1"/>
    <w:rsid w:val="003D5AB6"/>
    <w:rsid w:val="003D6FD7"/>
    <w:rsid w:val="003E0DA0"/>
    <w:rsid w:val="003E54CB"/>
    <w:rsid w:val="003E584E"/>
    <w:rsid w:val="003E7597"/>
    <w:rsid w:val="003F14AB"/>
    <w:rsid w:val="003F17CB"/>
    <w:rsid w:val="003F39E9"/>
    <w:rsid w:val="003F7F20"/>
    <w:rsid w:val="003F7F61"/>
    <w:rsid w:val="004016BD"/>
    <w:rsid w:val="004022BA"/>
    <w:rsid w:val="0040239F"/>
    <w:rsid w:val="0040365D"/>
    <w:rsid w:val="004039A4"/>
    <w:rsid w:val="00403B22"/>
    <w:rsid w:val="00403CE8"/>
    <w:rsid w:val="00406151"/>
    <w:rsid w:val="00411637"/>
    <w:rsid w:val="0041220C"/>
    <w:rsid w:val="00413F30"/>
    <w:rsid w:val="00414DD0"/>
    <w:rsid w:val="004159CD"/>
    <w:rsid w:val="004202F1"/>
    <w:rsid w:val="004205DB"/>
    <w:rsid w:val="00433192"/>
    <w:rsid w:val="00437F65"/>
    <w:rsid w:val="00440B63"/>
    <w:rsid w:val="004438B8"/>
    <w:rsid w:val="00445880"/>
    <w:rsid w:val="00453A56"/>
    <w:rsid w:val="00460346"/>
    <w:rsid w:val="0046057E"/>
    <w:rsid w:val="00463366"/>
    <w:rsid w:val="00463C0A"/>
    <w:rsid w:val="00465A89"/>
    <w:rsid w:val="00465E32"/>
    <w:rsid w:val="00466A77"/>
    <w:rsid w:val="0046716C"/>
    <w:rsid w:val="00467AE2"/>
    <w:rsid w:val="00470292"/>
    <w:rsid w:val="004704BB"/>
    <w:rsid w:val="0047179D"/>
    <w:rsid w:val="004729BA"/>
    <w:rsid w:val="00472A26"/>
    <w:rsid w:val="00480AEB"/>
    <w:rsid w:val="004829D1"/>
    <w:rsid w:val="00493852"/>
    <w:rsid w:val="00493ECC"/>
    <w:rsid w:val="00495446"/>
    <w:rsid w:val="0049695E"/>
    <w:rsid w:val="00497565"/>
    <w:rsid w:val="004979F1"/>
    <w:rsid w:val="004A1A16"/>
    <w:rsid w:val="004A7CE9"/>
    <w:rsid w:val="004B4F14"/>
    <w:rsid w:val="004C1545"/>
    <w:rsid w:val="004C18E9"/>
    <w:rsid w:val="004C3435"/>
    <w:rsid w:val="004C4069"/>
    <w:rsid w:val="004C55AB"/>
    <w:rsid w:val="004C739E"/>
    <w:rsid w:val="004D3758"/>
    <w:rsid w:val="004D56FE"/>
    <w:rsid w:val="004D63C6"/>
    <w:rsid w:val="004D6BF5"/>
    <w:rsid w:val="004D7CF5"/>
    <w:rsid w:val="004E665A"/>
    <w:rsid w:val="004E6B47"/>
    <w:rsid w:val="004F13DB"/>
    <w:rsid w:val="004F291B"/>
    <w:rsid w:val="004F6C99"/>
    <w:rsid w:val="0050393D"/>
    <w:rsid w:val="00503FC0"/>
    <w:rsid w:val="005050BC"/>
    <w:rsid w:val="00505262"/>
    <w:rsid w:val="00505852"/>
    <w:rsid w:val="00506B61"/>
    <w:rsid w:val="0051098D"/>
    <w:rsid w:val="00513D3F"/>
    <w:rsid w:val="00513F61"/>
    <w:rsid w:val="00515668"/>
    <w:rsid w:val="005163CE"/>
    <w:rsid w:val="00516C4D"/>
    <w:rsid w:val="00517152"/>
    <w:rsid w:val="00517DFE"/>
    <w:rsid w:val="00525319"/>
    <w:rsid w:val="005269A0"/>
    <w:rsid w:val="00531646"/>
    <w:rsid w:val="00531F49"/>
    <w:rsid w:val="00532B90"/>
    <w:rsid w:val="005349EF"/>
    <w:rsid w:val="00536EA6"/>
    <w:rsid w:val="0054496C"/>
    <w:rsid w:val="00547B27"/>
    <w:rsid w:val="00551FF9"/>
    <w:rsid w:val="005525A9"/>
    <w:rsid w:val="0055572E"/>
    <w:rsid w:val="005557FD"/>
    <w:rsid w:val="00555973"/>
    <w:rsid w:val="00555ECC"/>
    <w:rsid w:val="00563213"/>
    <w:rsid w:val="005632C1"/>
    <w:rsid w:val="005642AD"/>
    <w:rsid w:val="00565193"/>
    <w:rsid w:val="00565675"/>
    <w:rsid w:val="005658CA"/>
    <w:rsid w:val="0056617D"/>
    <w:rsid w:val="00571113"/>
    <w:rsid w:val="00571779"/>
    <w:rsid w:val="0057422D"/>
    <w:rsid w:val="00574857"/>
    <w:rsid w:val="005778E9"/>
    <w:rsid w:val="0058454E"/>
    <w:rsid w:val="00584882"/>
    <w:rsid w:val="00585245"/>
    <w:rsid w:val="00587486"/>
    <w:rsid w:val="00594B3E"/>
    <w:rsid w:val="00597029"/>
    <w:rsid w:val="005A2880"/>
    <w:rsid w:val="005A53F8"/>
    <w:rsid w:val="005B0B63"/>
    <w:rsid w:val="005B6143"/>
    <w:rsid w:val="005C13D8"/>
    <w:rsid w:val="005C1CCA"/>
    <w:rsid w:val="005C6664"/>
    <w:rsid w:val="005D16FA"/>
    <w:rsid w:val="005D2AEA"/>
    <w:rsid w:val="005D3387"/>
    <w:rsid w:val="005D6AB8"/>
    <w:rsid w:val="005F12C4"/>
    <w:rsid w:val="005F2CE5"/>
    <w:rsid w:val="005F3365"/>
    <w:rsid w:val="005F37F3"/>
    <w:rsid w:val="005F44B1"/>
    <w:rsid w:val="005F4AE2"/>
    <w:rsid w:val="005F4AE8"/>
    <w:rsid w:val="005F5E2A"/>
    <w:rsid w:val="006054EE"/>
    <w:rsid w:val="00605A9B"/>
    <w:rsid w:val="006070E5"/>
    <w:rsid w:val="00610477"/>
    <w:rsid w:val="00610B2B"/>
    <w:rsid w:val="006124CB"/>
    <w:rsid w:val="00612754"/>
    <w:rsid w:val="00613CA7"/>
    <w:rsid w:val="00613E39"/>
    <w:rsid w:val="00614354"/>
    <w:rsid w:val="00617A8F"/>
    <w:rsid w:val="00620685"/>
    <w:rsid w:val="006209A3"/>
    <w:rsid w:val="00621ED7"/>
    <w:rsid w:val="00622076"/>
    <w:rsid w:val="006256B2"/>
    <w:rsid w:val="00625CCC"/>
    <w:rsid w:val="00626525"/>
    <w:rsid w:val="00626F50"/>
    <w:rsid w:val="00630DAA"/>
    <w:rsid w:val="006312F2"/>
    <w:rsid w:val="00632DC5"/>
    <w:rsid w:val="00633FC3"/>
    <w:rsid w:val="006357E1"/>
    <w:rsid w:val="00642D8F"/>
    <w:rsid w:val="00644721"/>
    <w:rsid w:val="00644CE5"/>
    <w:rsid w:val="00645233"/>
    <w:rsid w:val="0065074D"/>
    <w:rsid w:val="00653436"/>
    <w:rsid w:val="00654134"/>
    <w:rsid w:val="0065640A"/>
    <w:rsid w:val="006575F1"/>
    <w:rsid w:val="00660826"/>
    <w:rsid w:val="00664F22"/>
    <w:rsid w:val="006700BA"/>
    <w:rsid w:val="00670984"/>
    <w:rsid w:val="00671506"/>
    <w:rsid w:val="00672EC9"/>
    <w:rsid w:val="00683C9C"/>
    <w:rsid w:val="00684B6B"/>
    <w:rsid w:val="0068501C"/>
    <w:rsid w:val="00685473"/>
    <w:rsid w:val="00686295"/>
    <w:rsid w:val="00687048"/>
    <w:rsid w:val="0069246D"/>
    <w:rsid w:val="00693C23"/>
    <w:rsid w:val="00695EF1"/>
    <w:rsid w:val="006A036C"/>
    <w:rsid w:val="006A102D"/>
    <w:rsid w:val="006A52F5"/>
    <w:rsid w:val="006A60A1"/>
    <w:rsid w:val="006B3511"/>
    <w:rsid w:val="006B4EBD"/>
    <w:rsid w:val="006B5469"/>
    <w:rsid w:val="006C1BAA"/>
    <w:rsid w:val="006C2487"/>
    <w:rsid w:val="006C2C66"/>
    <w:rsid w:val="006D327B"/>
    <w:rsid w:val="006D418A"/>
    <w:rsid w:val="006E276C"/>
    <w:rsid w:val="006E2972"/>
    <w:rsid w:val="006E4426"/>
    <w:rsid w:val="006E4A1E"/>
    <w:rsid w:val="006E51B5"/>
    <w:rsid w:val="006E57DA"/>
    <w:rsid w:val="006E5F65"/>
    <w:rsid w:val="006E735C"/>
    <w:rsid w:val="006F11DB"/>
    <w:rsid w:val="006F1A7D"/>
    <w:rsid w:val="006F1B8F"/>
    <w:rsid w:val="006F4401"/>
    <w:rsid w:val="006F577F"/>
    <w:rsid w:val="006F5F86"/>
    <w:rsid w:val="006F793B"/>
    <w:rsid w:val="00702E56"/>
    <w:rsid w:val="00703EEF"/>
    <w:rsid w:val="0070553D"/>
    <w:rsid w:val="00707B29"/>
    <w:rsid w:val="00712354"/>
    <w:rsid w:val="00713459"/>
    <w:rsid w:val="00713A82"/>
    <w:rsid w:val="00713D03"/>
    <w:rsid w:val="007144A4"/>
    <w:rsid w:val="00716379"/>
    <w:rsid w:val="00717206"/>
    <w:rsid w:val="00722F64"/>
    <w:rsid w:val="00726B41"/>
    <w:rsid w:val="0073111F"/>
    <w:rsid w:val="0073117F"/>
    <w:rsid w:val="007328A1"/>
    <w:rsid w:val="00732E31"/>
    <w:rsid w:val="00733086"/>
    <w:rsid w:val="00733D31"/>
    <w:rsid w:val="00733FB8"/>
    <w:rsid w:val="00740FF8"/>
    <w:rsid w:val="007443CC"/>
    <w:rsid w:val="00744EBB"/>
    <w:rsid w:val="0075093D"/>
    <w:rsid w:val="0075190C"/>
    <w:rsid w:val="007527C4"/>
    <w:rsid w:val="00752FF4"/>
    <w:rsid w:val="00753C30"/>
    <w:rsid w:val="007553EC"/>
    <w:rsid w:val="007563F0"/>
    <w:rsid w:val="007675B0"/>
    <w:rsid w:val="00767C66"/>
    <w:rsid w:val="007701F0"/>
    <w:rsid w:val="00774D13"/>
    <w:rsid w:val="007767BC"/>
    <w:rsid w:val="00777CA4"/>
    <w:rsid w:val="0078542F"/>
    <w:rsid w:val="007928C9"/>
    <w:rsid w:val="00794392"/>
    <w:rsid w:val="007946CC"/>
    <w:rsid w:val="00796B99"/>
    <w:rsid w:val="007A27E5"/>
    <w:rsid w:val="007A4925"/>
    <w:rsid w:val="007A5CC4"/>
    <w:rsid w:val="007A6292"/>
    <w:rsid w:val="007B0421"/>
    <w:rsid w:val="007B3D07"/>
    <w:rsid w:val="007B7544"/>
    <w:rsid w:val="007C0D13"/>
    <w:rsid w:val="007C2AFE"/>
    <w:rsid w:val="007C2BCD"/>
    <w:rsid w:val="007C49B9"/>
    <w:rsid w:val="007C6E90"/>
    <w:rsid w:val="007D15B8"/>
    <w:rsid w:val="007D17F1"/>
    <w:rsid w:val="007D4A5C"/>
    <w:rsid w:val="007D5741"/>
    <w:rsid w:val="007D5A94"/>
    <w:rsid w:val="007E195E"/>
    <w:rsid w:val="007E2499"/>
    <w:rsid w:val="007E50F2"/>
    <w:rsid w:val="007E7CE4"/>
    <w:rsid w:val="007F0EF4"/>
    <w:rsid w:val="007F230C"/>
    <w:rsid w:val="007F249F"/>
    <w:rsid w:val="007F6909"/>
    <w:rsid w:val="007F6EAE"/>
    <w:rsid w:val="00802268"/>
    <w:rsid w:val="00807B14"/>
    <w:rsid w:val="008113F8"/>
    <w:rsid w:val="008178F0"/>
    <w:rsid w:val="00825498"/>
    <w:rsid w:val="00827179"/>
    <w:rsid w:val="008300C2"/>
    <w:rsid w:val="00835CBF"/>
    <w:rsid w:val="00836899"/>
    <w:rsid w:val="00836AAE"/>
    <w:rsid w:val="00837AD0"/>
    <w:rsid w:val="00837EFC"/>
    <w:rsid w:val="00840FFA"/>
    <w:rsid w:val="008414F9"/>
    <w:rsid w:val="00842589"/>
    <w:rsid w:val="00844050"/>
    <w:rsid w:val="00846797"/>
    <w:rsid w:val="00847F2F"/>
    <w:rsid w:val="00851063"/>
    <w:rsid w:val="0085145A"/>
    <w:rsid w:val="0085207C"/>
    <w:rsid w:val="00855F11"/>
    <w:rsid w:val="00856EC4"/>
    <w:rsid w:val="008610EC"/>
    <w:rsid w:val="00861239"/>
    <w:rsid w:val="00861902"/>
    <w:rsid w:val="008625C0"/>
    <w:rsid w:val="00862E38"/>
    <w:rsid w:val="008638B1"/>
    <w:rsid w:val="00866D2A"/>
    <w:rsid w:val="00872D67"/>
    <w:rsid w:val="00872DCF"/>
    <w:rsid w:val="0087487C"/>
    <w:rsid w:val="0087624F"/>
    <w:rsid w:val="00877B43"/>
    <w:rsid w:val="00880507"/>
    <w:rsid w:val="00883D0C"/>
    <w:rsid w:val="0088447B"/>
    <w:rsid w:val="00890479"/>
    <w:rsid w:val="008909F3"/>
    <w:rsid w:val="00890FC9"/>
    <w:rsid w:val="00895C34"/>
    <w:rsid w:val="008A019C"/>
    <w:rsid w:val="008A152B"/>
    <w:rsid w:val="008A158D"/>
    <w:rsid w:val="008A2DCF"/>
    <w:rsid w:val="008A38B3"/>
    <w:rsid w:val="008B319E"/>
    <w:rsid w:val="008B3E54"/>
    <w:rsid w:val="008B5652"/>
    <w:rsid w:val="008B643B"/>
    <w:rsid w:val="008B69BC"/>
    <w:rsid w:val="008B7CAA"/>
    <w:rsid w:val="008C1377"/>
    <w:rsid w:val="008C1654"/>
    <w:rsid w:val="008C168D"/>
    <w:rsid w:val="008C1C2C"/>
    <w:rsid w:val="008C5DDC"/>
    <w:rsid w:val="008C64D3"/>
    <w:rsid w:val="008C71F1"/>
    <w:rsid w:val="008C77B4"/>
    <w:rsid w:val="008C7E68"/>
    <w:rsid w:val="008D42EF"/>
    <w:rsid w:val="008D47EF"/>
    <w:rsid w:val="008D4EFF"/>
    <w:rsid w:val="008D5F92"/>
    <w:rsid w:val="008D7527"/>
    <w:rsid w:val="008D7B28"/>
    <w:rsid w:val="008D7E8C"/>
    <w:rsid w:val="008E15B1"/>
    <w:rsid w:val="008E49B8"/>
    <w:rsid w:val="008E5657"/>
    <w:rsid w:val="008E5DF1"/>
    <w:rsid w:val="008E6B23"/>
    <w:rsid w:val="008E6B62"/>
    <w:rsid w:val="008E7A2B"/>
    <w:rsid w:val="008F16DA"/>
    <w:rsid w:val="008F3F3D"/>
    <w:rsid w:val="008F5E27"/>
    <w:rsid w:val="008F7360"/>
    <w:rsid w:val="00907A0D"/>
    <w:rsid w:val="00907A30"/>
    <w:rsid w:val="00911800"/>
    <w:rsid w:val="00912B12"/>
    <w:rsid w:val="00913BCE"/>
    <w:rsid w:val="0091638F"/>
    <w:rsid w:val="00916FD3"/>
    <w:rsid w:val="00921F4B"/>
    <w:rsid w:val="009222F4"/>
    <w:rsid w:val="00922E1A"/>
    <w:rsid w:val="00923693"/>
    <w:rsid w:val="0092449C"/>
    <w:rsid w:val="00925050"/>
    <w:rsid w:val="00926152"/>
    <w:rsid w:val="00927890"/>
    <w:rsid w:val="00927E7C"/>
    <w:rsid w:val="009312E0"/>
    <w:rsid w:val="00932116"/>
    <w:rsid w:val="00932C8B"/>
    <w:rsid w:val="00934285"/>
    <w:rsid w:val="009344D7"/>
    <w:rsid w:val="009355CB"/>
    <w:rsid w:val="009375CB"/>
    <w:rsid w:val="0093792C"/>
    <w:rsid w:val="00946C19"/>
    <w:rsid w:val="00950360"/>
    <w:rsid w:val="00951AF2"/>
    <w:rsid w:val="00952FFA"/>
    <w:rsid w:val="00955D64"/>
    <w:rsid w:val="00956E43"/>
    <w:rsid w:val="009601BD"/>
    <w:rsid w:val="00960C87"/>
    <w:rsid w:val="00961E6E"/>
    <w:rsid w:val="00964313"/>
    <w:rsid w:val="0096599B"/>
    <w:rsid w:val="00971887"/>
    <w:rsid w:val="00973626"/>
    <w:rsid w:val="00980CEC"/>
    <w:rsid w:val="00983FDA"/>
    <w:rsid w:val="009842DB"/>
    <w:rsid w:val="00985173"/>
    <w:rsid w:val="009868C6"/>
    <w:rsid w:val="00987A15"/>
    <w:rsid w:val="00990DCD"/>
    <w:rsid w:val="00992B5A"/>
    <w:rsid w:val="009A1A14"/>
    <w:rsid w:val="009A4A99"/>
    <w:rsid w:val="009B1691"/>
    <w:rsid w:val="009B1D6F"/>
    <w:rsid w:val="009B2A13"/>
    <w:rsid w:val="009B3DCE"/>
    <w:rsid w:val="009B4C3C"/>
    <w:rsid w:val="009C50B7"/>
    <w:rsid w:val="009D15BF"/>
    <w:rsid w:val="009D7EBC"/>
    <w:rsid w:val="009E03D0"/>
    <w:rsid w:val="009E183D"/>
    <w:rsid w:val="009E22E5"/>
    <w:rsid w:val="009E2C1C"/>
    <w:rsid w:val="009E4665"/>
    <w:rsid w:val="009E4BDA"/>
    <w:rsid w:val="009E6B50"/>
    <w:rsid w:val="009E6E92"/>
    <w:rsid w:val="009F20E5"/>
    <w:rsid w:val="009F2246"/>
    <w:rsid w:val="009F4B7B"/>
    <w:rsid w:val="009F61CF"/>
    <w:rsid w:val="009F727A"/>
    <w:rsid w:val="00A00D6D"/>
    <w:rsid w:val="00A02DF0"/>
    <w:rsid w:val="00A052B1"/>
    <w:rsid w:val="00A05A16"/>
    <w:rsid w:val="00A06247"/>
    <w:rsid w:val="00A078D2"/>
    <w:rsid w:val="00A12A09"/>
    <w:rsid w:val="00A134DC"/>
    <w:rsid w:val="00A13C95"/>
    <w:rsid w:val="00A144B5"/>
    <w:rsid w:val="00A17219"/>
    <w:rsid w:val="00A23DE5"/>
    <w:rsid w:val="00A2483E"/>
    <w:rsid w:val="00A25426"/>
    <w:rsid w:val="00A266D9"/>
    <w:rsid w:val="00A31459"/>
    <w:rsid w:val="00A3165B"/>
    <w:rsid w:val="00A3506E"/>
    <w:rsid w:val="00A358BE"/>
    <w:rsid w:val="00A37FCC"/>
    <w:rsid w:val="00A40371"/>
    <w:rsid w:val="00A42FF5"/>
    <w:rsid w:val="00A448B4"/>
    <w:rsid w:val="00A45DE8"/>
    <w:rsid w:val="00A46870"/>
    <w:rsid w:val="00A4697B"/>
    <w:rsid w:val="00A4774B"/>
    <w:rsid w:val="00A51EE8"/>
    <w:rsid w:val="00A529F4"/>
    <w:rsid w:val="00A5352C"/>
    <w:rsid w:val="00A54C41"/>
    <w:rsid w:val="00A54F79"/>
    <w:rsid w:val="00A56436"/>
    <w:rsid w:val="00A57010"/>
    <w:rsid w:val="00A5708E"/>
    <w:rsid w:val="00A61406"/>
    <w:rsid w:val="00A63D5B"/>
    <w:rsid w:val="00A641CD"/>
    <w:rsid w:val="00A64445"/>
    <w:rsid w:val="00A66BF9"/>
    <w:rsid w:val="00A7180D"/>
    <w:rsid w:val="00A723AC"/>
    <w:rsid w:val="00A72C23"/>
    <w:rsid w:val="00A73AD9"/>
    <w:rsid w:val="00A74CE0"/>
    <w:rsid w:val="00A80733"/>
    <w:rsid w:val="00A8210A"/>
    <w:rsid w:val="00A82205"/>
    <w:rsid w:val="00A84CE0"/>
    <w:rsid w:val="00A84DA9"/>
    <w:rsid w:val="00A857EE"/>
    <w:rsid w:val="00A86BFD"/>
    <w:rsid w:val="00A86C89"/>
    <w:rsid w:val="00A97CE4"/>
    <w:rsid w:val="00AA0B67"/>
    <w:rsid w:val="00AA28CD"/>
    <w:rsid w:val="00AA3597"/>
    <w:rsid w:val="00AA4131"/>
    <w:rsid w:val="00AA6053"/>
    <w:rsid w:val="00AB14DE"/>
    <w:rsid w:val="00AB2EE0"/>
    <w:rsid w:val="00AB3A4E"/>
    <w:rsid w:val="00AB5AE4"/>
    <w:rsid w:val="00AB605F"/>
    <w:rsid w:val="00AB688C"/>
    <w:rsid w:val="00AB7909"/>
    <w:rsid w:val="00AC0CCB"/>
    <w:rsid w:val="00AC1E53"/>
    <w:rsid w:val="00AC2A78"/>
    <w:rsid w:val="00AC35A4"/>
    <w:rsid w:val="00AC51CE"/>
    <w:rsid w:val="00AC650C"/>
    <w:rsid w:val="00AC6762"/>
    <w:rsid w:val="00AD0142"/>
    <w:rsid w:val="00AD0DD7"/>
    <w:rsid w:val="00AD3B4B"/>
    <w:rsid w:val="00AD3D75"/>
    <w:rsid w:val="00AD4537"/>
    <w:rsid w:val="00AD70B2"/>
    <w:rsid w:val="00AD782C"/>
    <w:rsid w:val="00AE0E87"/>
    <w:rsid w:val="00AE5DAC"/>
    <w:rsid w:val="00AE68C4"/>
    <w:rsid w:val="00AE6EE6"/>
    <w:rsid w:val="00AF0DFA"/>
    <w:rsid w:val="00AF1826"/>
    <w:rsid w:val="00AF5B83"/>
    <w:rsid w:val="00AF7E5C"/>
    <w:rsid w:val="00B005DF"/>
    <w:rsid w:val="00B0227A"/>
    <w:rsid w:val="00B0293E"/>
    <w:rsid w:val="00B11A9D"/>
    <w:rsid w:val="00B124B6"/>
    <w:rsid w:val="00B14CD6"/>
    <w:rsid w:val="00B14E75"/>
    <w:rsid w:val="00B201B4"/>
    <w:rsid w:val="00B23006"/>
    <w:rsid w:val="00B268FB"/>
    <w:rsid w:val="00B31478"/>
    <w:rsid w:val="00B32832"/>
    <w:rsid w:val="00B32AE0"/>
    <w:rsid w:val="00B34487"/>
    <w:rsid w:val="00B3579E"/>
    <w:rsid w:val="00B369BA"/>
    <w:rsid w:val="00B418FF"/>
    <w:rsid w:val="00B424AC"/>
    <w:rsid w:val="00B4271F"/>
    <w:rsid w:val="00B44F48"/>
    <w:rsid w:val="00B4677E"/>
    <w:rsid w:val="00B47203"/>
    <w:rsid w:val="00B52C1E"/>
    <w:rsid w:val="00B54407"/>
    <w:rsid w:val="00B64110"/>
    <w:rsid w:val="00B64D03"/>
    <w:rsid w:val="00B6501D"/>
    <w:rsid w:val="00B74319"/>
    <w:rsid w:val="00B74761"/>
    <w:rsid w:val="00B76B19"/>
    <w:rsid w:val="00B804C3"/>
    <w:rsid w:val="00B8402E"/>
    <w:rsid w:val="00B879BF"/>
    <w:rsid w:val="00B87E9C"/>
    <w:rsid w:val="00B91172"/>
    <w:rsid w:val="00B91442"/>
    <w:rsid w:val="00B9186F"/>
    <w:rsid w:val="00B956AC"/>
    <w:rsid w:val="00B96144"/>
    <w:rsid w:val="00BA14F8"/>
    <w:rsid w:val="00BA2179"/>
    <w:rsid w:val="00BA319B"/>
    <w:rsid w:val="00BB140B"/>
    <w:rsid w:val="00BB4677"/>
    <w:rsid w:val="00BB4C4E"/>
    <w:rsid w:val="00BC0E23"/>
    <w:rsid w:val="00BC1CEB"/>
    <w:rsid w:val="00BC2340"/>
    <w:rsid w:val="00BC3D64"/>
    <w:rsid w:val="00BC5E0E"/>
    <w:rsid w:val="00BD3515"/>
    <w:rsid w:val="00BD7178"/>
    <w:rsid w:val="00BE01A6"/>
    <w:rsid w:val="00BE18D0"/>
    <w:rsid w:val="00BE1DB7"/>
    <w:rsid w:val="00BE370C"/>
    <w:rsid w:val="00BE49BE"/>
    <w:rsid w:val="00BE56ED"/>
    <w:rsid w:val="00BE6919"/>
    <w:rsid w:val="00BF04F9"/>
    <w:rsid w:val="00BF5322"/>
    <w:rsid w:val="00BF5BF5"/>
    <w:rsid w:val="00C00007"/>
    <w:rsid w:val="00C01945"/>
    <w:rsid w:val="00C02BEB"/>
    <w:rsid w:val="00C049C6"/>
    <w:rsid w:val="00C07E9C"/>
    <w:rsid w:val="00C13937"/>
    <w:rsid w:val="00C13E32"/>
    <w:rsid w:val="00C14CD7"/>
    <w:rsid w:val="00C21B20"/>
    <w:rsid w:val="00C27BE4"/>
    <w:rsid w:val="00C3150D"/>
    <w:rsid w:val="00C32989"/>
    <w:rsid w:val="00C3423D"/>
    <w:rsid w:val="00C347B5"/>
    <w:rsid w:val="00C3558D"/>
    <w:rsid w:val="00C3631A"/>
    <w:rsid w:val="00C41BEA"/>
    <w:rsid w:val="00C52EA3"/>
    <w:rsid w:val="00C572E9"/>
    <w:rsid w:val="00C63283"/>
    <w:rsid w:val="00C64448"/>
    <w:rsid w:val="00C64C27"/>
    <w:rsid w:val="00C709ED"/>
    <w:rsid w:val="00C7479E"/>
    <w:rsid w:val="00C7551D"/>
    <w:rsid w:val="00C75660"/>
    <w:rsid w:val="00C7664A"/>
    <w:rsid w:val="00C81FE9"/>
    <w:rsid w:val="00C82912"/>
    <w:rsid w:val="00C82CB8"/>
    <w:rsid w:val="00C84684"/>
    <w:rsid w:val="00C859C0"/>
    <w:rsid w:val="00C87A59"/>
    <w:rsid w:val="00C91515"/>
    <w:rsid w:val="00C95FFA"/>
    <w:rsid w:val="00CA4213"/>
    <w:rsid w:val="00CA60C0"/>
    <w:rsid w:val="00CB1103"/>
    <w:rsid w:val="00CB25D0"/>
    <w:rsid w:val="00CB291C"/>
    <w:rsid w:val="00CC589D"/>
    <w:rsid w:val="00CC6332"/>
    <w:rsid w:val="00CC640A"/>
    <w:rsid w:val="00CC673D"/>
    <w:rsid w:val="00CC6E93"/>
    <w:rsid w:val="00CD079C"/>
    <w:rsid w:val="00CD5001"/>
    <w:rsid w:val="00CD50DA"/>
    <w:rsid w:val="00CE222A"/>
    <w:rsid w:val="00CE2DBE"/>
    <w:rsid w:val="00CE3AD4"/>
    <w:rsid w:val="00CE54C7"/>
    <w:rsid w:val="00CE5712"/>
    <w:rsid w:val="00CE66EF"/>
    <w:rsid w:val="00CE673E"/>
    <w:rsid w:val="00CE7192"/>
    <w:rsid w:val="00CF0977"/>
    <w:rsid w:val="00CF14A3"/>
    <w:rsid w:val="00CF2FC1"/>
    <w:rsid w:val="00CF3D63"/>
    <w:rsid w:val="00CF4CAA"/>
    <w:rsid w:val="00CF6076"/>
    <w:rsid w:val="00D05DC9"/>
    <w:rsid w:val="00D05E00"/>
    <w:rsid w:val="00D06486"/>
    <w:rsid w:val="00D06F44"/>
    <w:rsid w:val="00D10EF5"/>
    <w:rsid w:val="00D115B6"/>
    <w:rsid w:val="00D134F7"/>
    <w:rsid w:val="00D145E1"/>
    <w:rsid w:val="00D1704C"/>
    <w:rsid w:val="00D17B48"/>
    <w:rsid w:val="00D208BE"/>
    <w:rsid w:val="00D21FA0"/>
    <w:rsid w:val="00D2217D"/>
    <w:rsid w:val="00D22C82"/>
    <w:rsid w:val="00D233EC"/>
    <w:rsid w:val="00D35C93"/>
    <w:rsid w:val="00D366A5"/>
    <w:rsid w:val="00D366AD"/>
    <w:rsid w:val="00D37143"/>
    <w:rsid w:val="00D41C62"/>
    <w:rsid w:val="00D42439"/>
    <w:rsid w:val="00D43587"/>
    <w:rsid w:val="00D477CF"/>
    <w:rsid w:val="00D47D35"/>
    <w:rsid w:val="00D558A6"/>
    <w:rsid w:val="00D62F27"/>
    <w:rsid w:val="00D66BF5"/>
    <w:rsid w:val="00D66EFD"/>
    <w:rsid w:val="00D67C22"/>
    <w:rsid w:val="00D71E1A"/>
    <w:rsid w:val="00D75C52"/>
    <w:rsid w:val="00D81562"/>
    <w:rsid w:val="00D84D3B"/>
    <w:rsid w:val="00D869C8"/>
    <w:rsid w:val="00D87B9A"/>
    <w:rsid w:val="00D90550"/>
    <w:rsid w:val="00D943A8"/>
    <w:rsid w:val="00D953E7"/>
    <w:rsid w:val="00D95EBA"/>
    <w:rsid w:val="00D96832"/>
    <w:rsid w:val="00D96CC5"/>
    <w:rsid w:val="00DA0B0C"/>
    <w:rsid w:val="00DA10F6"/>
    <w:rsid w:val="00DA495D"/>
    <w:rsid w:val="00DA6E37"/>
    <w:rsid w:val="00DB1E10"/>
    <w:rsid w:val="00DB3428"/>
    <w:rsid w:val="00DB6FFE"/>
    <w:rsid w:val="00DC2670"/>
    <w:rsid w:val="00DC4348"/>
    <w:rsid w:val="00DD5E5A"/>
    <w:rsid w:val="00DE208A"/>
    <w:rsid w:val="00DE6FC1"/>
    <w:rsid w:val="00DF12E5"/>
    <w:rsid w:val="00DF2944"/>
    <w:rsid w:val="00DF2F95"/>
    <w:rsid w:val="00DF3383"/>
    <w:rsid w:val="00E00903"/>
    <w:rsid w:val="00E01300"/>
    <w:rsid w:val="00E06C64"/>
    <w:rsid w:val="00E10CEB"/>
    <w:rsid w:val="00E11604"/>
    <w:rsid w:val="00E11A7F"/>
    <w:rsid w:val="00E12EEC"/>
    <w:rsid w:val="00E14AA0"/>
    <w:rsid w:val="00E14F30"/>
    <w:rsid w:val="00E21022"/>
    <w:rsid w:val="00E225D2"/>
    <w:rsid w:val="00E2512A"/>
    <w:rsid w:val="00E27375"/>
    <w:rsid w:val="00E32784"/>
    <w:rsid w:val="00E34C24"/>
    <w:rsid w:val="00E411E4"/>
    <w:rsid w:val="00E417D1"/>
    <w:rsid w:val="00E422DF"/>
    <w:rsid w:val="00E43A59"/>
    <w:rsid w:val="00E43C5D"/>
    <w:rsid w:val="00E43E76"/>
    <w:rsid w:val="00E44C2B"/>
    <w:rsid w:val="00E518C9"/>
    <w:rsid w:val="00E51AE2"/>
    <w:rsid w:val="00E51EC3"/>
    <w:rsid w:val="00E579B9"/>
    <w:rsid w:val="00E616D2"/>
    <w:rsid w:val="00E61E1D"/>
    <w:rsid w:val="00E6539E"/>
    <w:rsid w:val="00E6603E"/>
    <w:rsid w:val="00E704E7"/>
    <w:rsid w:val="00E7158D"/>
    <w:rsid w:val="00E71D29"/>
    <w:rsid w:val="00E73085"/>
    <w:rsid w:val="00E7606D"/>
    <w:rsid w:val="00E76DFC"/>
    <w:rsid w:val="00E8054C"/>
    <w:rsid w:val="00E82024"/>
    <w:rsid w:val="00E86391"/>
    <w:rsid w:val="00E8699D"/>
    <w:rsid w:val="00E91CF7"/>
    <w:rsid w:val="00E939D7"/>
    <w:rsid w:val="00E94081"/>
    <w:rsid w:val="00EA0E2E"/>
    <w:rsid w:val="00EA46DC"/>
    <w:rsid w:val="00EA4D3C"/>
    <w:rsid w:val="00EA4F98"/>
    <w:rsid w:val="00EA6EFF"/>
    <w:rsid w:val="00EA7781"/>
    <w:rsid w:val="00EB00DB"/>
    <w:rsid w:val="00EB01B7"/>
    <w:rsid w:val="00EB1951"/>
    <w:rsid w:val="00EB3B90"/>
    <w:rsid w:val="00EB4265"/>
    <w:rsid w:val="00EB5D05"/>
    <w:rsid w:val="00EB6A90"/>
    <w:rsid w:val="00EC2936"/>
    <w:rsid w:val="00ED0D63"/>
    <w:rsid w:val="00ED22C1"/>
    <w:rsid w:val="00ED5605"/>
    <w:rsid w:val="00ED6E3D"/>
    <w:rsid w:val="00EE0515"/>
    <w:rsid w:val="00EE2770"/>
    <w:rsid w:val="00EE3972"/>
    <w:rsid w:val="00EE4DBD"/>
    <w:rsid w:val="00EE5B1C"/>
    <w:rsid w:val="00EF121A"/>
    <w:rsid w:val="00EF3AF2"/>
    <w:rsid w:val="00EF5169"/>
    <w:rsid w:val="00F00255"/>
    <w:rsid w:val="00F0157C"/>
    <w:rsid w:val="00F017D8"/>
    <w:rsid w:val="00F02183"/>
    <w:rsid w:val="00F031C1"/>
    <w:rsid w:val="00F04BC3"/>
    <w:rsid w:val="00F075D9"/>
    <w:rsid w:val="00F0797A"/>
    <w:rsid w:val="00F112A7"/>
    <w:rsid w:val="00F12092"/>
    <w:rsid w:val="00F143E7"/>
    <w:rsid w:val="00F15ACA"/>
    <w:rsid w:val="00F16951"/>
    <w:rsid w:val="00F2063E"/>
    <w:rsid w:val="00F208A9"/>
    <w:rsid w:val="00F231AC"/>
    <w:rsid w:val="00F25454"/>
    <w:rsid w:val="00F25580"/>
    <w:rsid w:val="00F26776"/>
    <w:rsid w:val="00F26D7A"/>
    <w:rsid w:val="00F26DFF"/>
    <w:rsid w:val="00F307E7"/>
    <w:rsid w:val="00F33032"/>
    <w:rsid w:val="00F36F47"/>
    <w:rsid w:val="00F404FF"/>
    <w:rsid w:val="00F45B63"/>
    <w:rsid w:val="00F474E2"/>
    <w:rsid w:val="00F47EA9"/>
    <w:rsid w:val="00F53B0D"/>
    <w:rsid w:val="00F5592A"/>
    <w:rsid w:val="00F562CA"/>
    <w:rsid w:val="00F57ED7"/>
    <w:rsid w:val="00F62C22"/>
    <w:rsid w:val="00F63615"/>
    <w:rsid w:val="00F66D67"/>
    <w:rsid w:val="00F67227"/>
    <w:rsid w:val="00F706BD"/>
    <w:rsid w:val="00F7300F"/>
    <w:rsid w:val="00F7379D"/>
    <w:rsid w:val="00F762CA"/>
    <w:rsid w:val="00F81061"/>
    <w:rsid w:val="00F8271C"/>
    <w:rsid w:val="00F82771"/>
    <w:rsid w:val="00F82F3B"/>
    <w:rsid w:val="00F8374C"/>
    <w:rsid w:val="00F84F70"/>
    <w:rsid w:val="00F86A56"/>
    <w:rsid w:val="00F90225"/>
    <w:rsid w:val="00F94E1B"/>
    <w:rsid w:val="00F951B8"/>
    <w:rsid w:val="00F96AD5"/>
    <w:rsid w:val="00F972D5"/>
    <w:rsid w:val="00F97ECF"/>
    <w:rsid w:val="00FA0D23"/>
    <w:rsid w:val="00FA2A96"/>
    <w:rsid w:val="00FA4F1D"/>
    <w:rsid w:val="00FA5E93"/>
    <w:rsid w:val="00FA674E"/>
    <w:rsid w:val="00FA700E"/>
    <w:rsid w:val="00FB077E"/>
    <w:rsid w:val="00FB0847"/>
    <w:rsid w:val="00FB121E"/>
    <w:rsid w:val="00FB6D75"/>
    <w:rsid w:val="00FC0476"/>
    <w:rsid w:val="00FC3754"/>
    <w:rsid w:val="00FC5992"/>
    <w:rsid w:val="00FC608D"/>
    <w:rsid w:val="00FC72CC"/>
    <w:rsid w:val="00FD0D23"/>
    <w:rsid w:val="00FD24DB"/>
    <w:rsid w:val="00FD5229"/>
    <w:rsid w:val="00FD67CA"/>
    <w:rsid w:val="00FD6F1C"/>
    <w:rsid w:val="00FD74D5"/>
    <w:rsid w:val="00FE2EC9"/>
    <w:rsid w:val="00FE3190"/>
    <w:rsid w:val="00FE358C"/>
    <w:rsid w:val="00FE60F2"/>
    <w:rsid w:val="00FF14C7"/>
    <w:rsid w:val="00FF3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2DFC"/>
  <w15:chartTrackingRefBased/>
  <w15:docId w15:val="{5D6E59D5-840A-4500-B620-13EB4C4A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5A288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1B588E56.dotm</Template>
  <TotalTime>13</TotalTime>
  <Pages>1</Pages>
  <Words>394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Tuinenga</dc:creator>
  <cp:keywords/>
  <dc:description/>
  <cp:lastModifiedBy>Jacqueline Tuinenga</cp:lastModifiedBy>
  <cp:revision>1</cp:revision>
  <dcterms:created xsi:type="dcterms:W3CDTF">2021-06-08T12:06:00Z</dcterms:created>
  <dcterms:modified xsi:type="dcterms:W3CDTF">2021-06-08T12:19:00Z</dcterms:modified>
</cp:coreProperties>
</file>